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88415555"/>
        <w:docPartObj>
          <w:docPartGallery w:val="Cover Pages"/>
          <w:docPartUnique/>
        </w:docPartObj>
      </w:sdtPr>
      <w:sdtContent>
        <w:p w14:paraId="37DED99E" w14:textId="77777777" w:rsidR="00416F86" w:rsidRDefault="00B51180">
          <w:pPr>
            <w:pStyle w:val="Logo"/>
          </w:pPr>
          <w:sdt>
            <w:sdtPr>
              <w:alias w:val="Click icon at right to replace logo"/>
              <w:tag w:val="Click icon at right to replace logo"/>
              <w:id w:val="-2090688503"/>
              <w:picture/>
            </w:sdtPr>
            <w:sdtContent>
              <w:r w:rsidR="00736CAC">
                <w:rPr>
                  <w:noProof/>
                  <w:lang w:eastAsia="en-US"/>
                </w:rPr>
                <w:drawing>
                  <wp:inline distT="0" distB="0" distL="0" distR="0" wp14:anchorId="44B9B8E7" wp14:editId="23F73F6D">
                    <wp:extent cx="914400" cy="440871"/>
                    <wp:effectExtent l="0" t="0" r="0" b="0"/>
                    <wp:docPr id="3" name="Picture 3" descr="Placehol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14400" cy="440871"/>
                            </a:xfrm>
                            <a:prstGeom prst="rect">
                              <a:avLst/>
                            </a:prstGeom>
                            <a:noFill/>
                            <a:ln>
                              <a:noFill/>
                            </a:ln>
                          </pic:spPr>
                        </pic:pic>
                      </a:graphicData>
                    </a:graphic>
                  </wp:inline>
                </w:drawing>
              </w:r>
            </w:sdtContent>
          </w:sdt>
          <w:r w:rsidR="00736CAC">
            <w:rPr>
              <w:noProof/>
              <w:lang w:eastAsia="en-US"/>
            </w:rPr>
            <mc:AlternateContent>
              <mc:Choice Requires="wps">
                <w:drawing>
                  <wp:anchor distT="0" distB="0" distL="114300" distR="114300" simplePos="0" relativeHeight="251660288" behindDoc="0" locked="0" layoutInCell="1" allowOverlap="1" wp14:anchorId="5F48F357" wp14:editId="0CAC3A08">
                    <wp:simplePos x="0" y="0"/>
                    <wp:positionH relativeFrom="margin">
                      <wp:align>left</wp:align>
                    </wp:positionH>
                    <wp:positionV relativeFrom="margin">
                      <wp:align>bottom</wp:align>
                    </wp:positionV>
                    <wp:extent cx="5943600" cy="621792"/>
                    <wp:effectExtent l="0" t="0" r="0" b="6985"/>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643"/>
                                  <w:gridCol w:w="445"/>
                                  <w:gridCol w:w="2651"/>
                                  <w:gridCol w:w="445"/>
                                  <w:gridCol w:w="2648"/>
                                </w:tblGrid>
                                <w:tr w:rsidR="00B51180" w14:paraId="7980ED85" w14:textId="77777777">
                                  <w:sdt>
                                    <w:sdtPr>
                                      <w:alias w:val="Address"/>
                                      <w:tag w:val=""/>
                                      <w:id w:val="-640814801"/>
                                      <w:showingPlcHdr/>
                                      <w:dataBinding w:prefixMappings="xmlns:ns0='http://schemas.microsoft.com/office/2006/coverPageProps' " w:xpath="/ns0:CoverPageProperties[1]/ns0:CompanyAddress[1]" w:storeItemID="{55AF091B-3C7A-41E3-B477-F2FDAA23CFDA}"/>
                                      <w:text w:multiLine="1"/>
                                    </w:sdtPr>
                                    <w:sdtContent>
                                      <w:tc>
                                        <w:tcPr>
                                          <w:tcW w:w="1496" w:type="pct"/>
                                        </w:tcPr>
                                        <w:p w14:paraId="238B3EDE" w14:textId="77777777" w:rsidR="00B51180" w:rsidRDefault="00B51180">
                                          <w:pPr>
                                            <w:pStyle w:val="ContactInfo"/>
                                          </w:pPr>
                                          <w:r>
                                            <w:t>[Street Address]</w:t>
                                          </w:r>
                                          <w:r>
                                            <w:br/>
                                            <w:t>[City, ST ZIP Code]</w:t>
                                          </w:r>
                                        </w:p>
                                      </w:tc>
                                    </w:sdtContent>
                                  </w:sdt>
                                  <w:tc>
                                    <w:tcPr>
                                      <w:tcW w:w="252" w:type="pct"/>
                                    </w:tcPr>
                                    <w:p w14:paraId="2FF79774" w14:textId="77777777" w:rsidR="00B51180" w:rsidRDefault="00B51180">
                                      <w:pPr>
                                        <w:pStyle w:val="ContactInfo"/>
                                      </w:pPr>
                                    </w:p>
                                  </w:tc>
                                  <w:tc>
                                    <w:tcPr>
                                      <w:tcW w:w="1501" w:type="pct"/>
                                    </w:tcPr>
                                    <w:p w14:paraId="4879F796" w14:textId="77777777" w:rsidR="00B51180" w:rsidRDefault="00B51180">
                                      <w:pPr>
                                        <w:pStyle w:val="ContactInfo"/>
                                        <w:jc w:val="center"/>
                                      </w:pPr>
                                      <w:r>
                                        <w:t xml:space="preserve">p. </w:t>
                                      </w:r>
                                      <w:sdt>
                                        <w:sdtPr>
                                          <w:alias w:val="Company Phone"/>
                                          <w:tag w:val=""/>
                                          <w:id w:val="-87777077"/>
                                          <w:showingPlcHdr/>
                                          <w:dataBinding w:prefixMappings="xmlns:ns0='http://schemas.microsoft.com/office/2006/coverPageProps' " w:xpath="/ns0:CoverPageProperties[1]/ns0:CompanyPhone[1]" w:storeItemID="{55AF091B-3C7A-41E3-B477-F2FDAA23CFDA}"/>
                                          <w:text/>
                                        </w:sdtPr>
                                        <w:sdtContent>
                                          <w:r>
                                            <w:t>[Telephone]</w:t>
                                          </w:r>
                                        </w:sdtContent>
                                      </w:sdt>
                                    </w:p>
                                    <w:p w14:paraId="0A1C030C" w14:textId="77777777" w:rsidR="00B51180" w:rsidRDefault="00B51180">
                                      <w:pPr>
                                        <w:pStyle w:val="ContactInfo"/>
                                        <w:jc w:val="center"/>
                                      </w:pPr>
                                      <w:r>
                                        <w:t xml:space="preserve">f. </w:t>
                                      </w:r>
                                      <w:sdt>
                                        <w:sdtPr>
                                          <w:alias w:val="Fax"/>
                                          <w:tag w:val=""/>
                                          <w:id w:val="-139662679"/>
                                          <w:showingPlcHdr/>
                                          <w:dataBinding w:prefixMappings="xmlns:ns0='http://schemas.microsoft.com/office/2006/coverPageProps' " w:xpath="/ns0:CoverPageProperties[1]/ns0:CompanyFax[1]" w:storeItemID="{55AF091B-3C7A-41E3-B477-F2FDAA23CFDA}"/>
                                          <w:text/>
                                        </w:sdtPr>
                                        <w:sdtContent>
                                          <w:r>
                                            <w:t>[Fax]</w:t>
                                          </w:r>
                                        </w:sdtContent>
                                      </w:sdt>
                                    </w:p>
                                  </w:tc>
                                  <w:tc>
                                    <w:tcPr>
                                      <w:tcW w:w="252" w:type="pct"/>
                                    </w:tcPr>
                                    <w:p w14:paraId="6FAD96C2" w14:textId="77777777" w:rsidR="00B51180" w:rsidRDefault="00B51180">
                                      <w:pPr>
                                        <w:pStyle w:val="ContactInfo"/>
                                      </w:pPr>
                                    </w:p>
                                  </w:tc>
                                  <w:tc>
                                    <w:tcPr>
                                      <w:tcW w:w="1500" w:type="pct"/>
                                    </w:tcPr>
                                    <w:sdt>
                                      <w:sdtPr>
                                        <w:alias w:val="Email"/>
                                        <w:tag w:val=""/>
                                        <w:id w:val="-1029019786"/>
                                        <w:showingPlcHdr/>
                                        <w:dataBinding w:prefixMappings="xmlns:ns0='http://schemas.microsoft.com/office/2006/coverPageProps' " w:xpath="/ns0:CoverPageProperties[1]/ns0:CompanyEmail[1]" w:storeItemID="{55AF091B-3C7A-41E3-B477-F2FDAA23CFDA}"/>
                                        <w:text/>
                                      </w:sdtPr>
                                      <w:sdtContent>
                                        <w:p w14:paraId="717D818A" w14:textId="77777777" w:rsidR="00B51180" w:rsidRDefault="00B51180">
                                          <w:pPr>
                                            <w:pStyle w:val="ContactInfo"/>
                                            <w:jc w:val="right"/>
                                          </w:pPr>
                                          <w:r>
                                            <w:t>[Email]</w:t>
                                          </w:r>
                                        </w:p>
                                      </w:sdtContent>
                                    </w:sdt>
                                    <w:p w14:paraId="76DF8F14" w14:textId="77777777" w:rsidR="00B51180" w:rsidRDefault="00B51180">
                                      <w:pPr>
                                        <w:pStyle w:val="ContactInfo"/>
                                        <w:jc w:val="right"/>
                                      </w:pPr>
                                      <w:sdt>
                                        <w:sdtPr>
                                          <w:alias w:val="Web address"/>
                                          <w:tag w:val=""/>
                                          <w:id w:val="2128656978"/>
                                          <w:showingPlcHdr/>
                                          <w:dataBinding w:prefixMappings="xmlns:ns0='http://purl.org/dc/elements/1.1/' xmlns:ns1='http://schemas.openxmlformats.org/package/2006/metadata/core-properties' " w:xpath="/ns1:coreProperties[1]/ns1:contentStatus[1]" w:storeItemID="{6C3C8BC8-F283-45AE-878A-BAB7291924A1}"/>
                                          <w:text/>
                                        </w:sdtPr>
                                        <w:sdtContent>
                                          <w:r>
                                            <w:t>[Web address]</w:t>
                                          </w:r>
                                        </w:sdtContent>
                                      </w:sdt>
                                    </w:p>
                                  </w:tc>
                                </w:tr>
                              </w:tbl>
                              <w:p w14:paraId="6224FFE0" w14:textId="77777777" w:rsidR="00B51180" w:rsidRDefault="00B51180">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5F48F357" id="_x0000_t202" coordsize="21600,21600" o:spt="202" path="m,l,21600r21600,l21600,xe">
                    <v:stroke joinstyle="miter"/>
                    <v:path gradientshapeok="t" o:connecttype="rect"/>
                  </v:shapetype>
                  <v:shape id="Text Box 1" o:spid="_x0000_s1026" type="#_x0000_t202" alt="Text box displaying company contact information"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" fillcolor="#f24f4f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643"/>
                            <w:gridCol w:w="445"/>
                            <w:gridCol w:w="2651"/>
                            <w:gridCol w:w="445"/>
                            <w:gridCol w:w="2648"/>
                          </w:tblGrid>
                          <w:tr w:rsidR="00B51180" w14:paraId="7980ED85" w14:textId="77777777">
                            <w:sdt>
                              <w:sdtPr>
                                <w:alias w:val="Address"/>
                                <w:tag w:val=""/>
                                <w:id w:val="-640814801"/>
                                <w:showingPlcHdr/>
                                <w:dataBinding w:prefixMappings="xmlns:ns0='http://schemas.microsoft.com/office/2006/coverPageProps' " w:xpath="/ns0:CoverPageProperties[1]/ns0:CompanyAddress[1]" w:storeItemID="{55AF091B-3C7A-41E3-B477-F2FDAA23CFDA}"/>
                                <w:text w:multiLine="1"/>
                              </w:sdtPr>
                              <w:sdtContent>
                                <w:tc>
                                  <w:tcPr>
                                    <w:tcW w:w="1496" w:type="pct"/>
                                  </w:tcPr>
                                  <w:p w14:paraId="238B3EDE" w14:textId="77777777" w:rsidR="00B51180" w:rsidRDefault="00B51180">
                                    <w:pPr>
                                      <w:pStyle w:val="ContactInfo"/>
                                    </w:pPr>
                                    <w:r>
                                      <w:t>[Street Address]</w:t>
                                    </w:r>
                                    <w:r>
                                      <w:br/>
                                      <w:t>[City, ST ZIP Code]</w:t>
                                    </w:r>
                                  </w:p>
                                </w:tc>
                              </w:sdtContent>
                            </w:sdt>
                            <w:tc>
                              <w:tcPr>
                                <w:tcW w:w="252" w:type="pct"/>
                              </w:tcPr>
                              <w:p w14:paraId="2FF79774" w14:textId="77777777" w:rsidR="00B51180" w:rsidRDefault="00B51180">
                                <w:pPr>
                                  <w:pStyle w:val="ContactInfo"/>
                                </w:pPr>
                              </w:p>
                            </w:tc>
                            <w:tc>
                              <w:tcPr>
                                <w:tcW w:w="1501" w:type="pct"/>
                              </w:tcPr>
                              <w:p w14:paraId="4879F796" w14:textId="77777777" w:rsidR="00B51180" w:rsidRDefault="00B51180">
                                <w:pPr>
                                  <w:pStyle w:val="ContactInfo"/>
                                  <w:jc w:val="center"/>
                                </w:pPr>
                                <w:r>
                                  <w:t xml:space="preserve">p. </w:t>
                                </w:r>
                                <w:sdt>
                                  <w:sdtPr>
                                    <w:alias w:val="Company Phone"/>
                                    <w:tag w:val=""/>
                                    <w:id w:val="-87777077"/>
                                    <w:showingPlcHdr/>
                                    <w:dataBinding w:prefixMappings="xmlns:ns0='http://schemas.microsoft.com/office/2006/coverPageProps' " w:xpath="/ns0:CoverPageProperties[1]/ns0:CompanyPhone[1]" w:storeItemID="{55AF091B-3C7A-41E3-B477-F2FDAA23CFDA}"/>
                                    <w:text/>
                                  </w:sdtPr>
                                  <w:sdtContent>
                                    <w:r>
                                      <w:t>[Telephone]</w:t>
                                    </w:r>
                                  </w:sdtContent>
                                </w:sdt>
                              </w:p>
                              <w:p w14:paraId="0A1C030C" w14:textId="77777777" w:rsidR="00B51180" w:rsidRDefault="00B51180">
                                <w:pPr>
                                  <w:pStyle w:val="ContactInfo"/>
                                  <w:jc w:val="center"/>
                                </w:pPr>
                                <w:r>
                                  <w:t xml:space="preserve">f. </w:t>
                                </w:r>
                                <w:sdt>
                                  <w:sdtPr>
                                    <w:alias w:val="Fax"/>
                                    <w:tag w:val=""/>
                                    <w:id w:val="-139662679"/>
                                    <w:showingPlcHdr/>
                                    <w:dataBinding w:prefixMappings="xmlns:ns0='http://schemas.microsoft.com/office/2006/coverPageProps' " w:xpath="/ns0:CoverPageProperties[1]/ns0:CompanyFax[1]" w:storeItemID="{55AF091B-3C7A-41E3-B477-F2FDAA23CFDA}"/>
                                    <w:text/>
                                  </w:sdtPr>
                                  <w:sdtContent>
                                    <w:r>
                                      <w:t>[Fax]</w:t>
                                    </w:r>
                                  </w:sdtContent>
                                </w:sdt>
                              </w:p>
                            </w:tc>
                            <w:tc>
                              <w:tcPr>
                                <w:tcW w:w="252" w:type="pct"/>
                              </w:tcPr>
                              <w:p w14:paraId="6FAD96C2" w14:textId="77777777" w:rsidR="00B51180" w:rsidRDefault="00B51180">
                                <w:pPr>
                                  <w:pStyle w:val="ContactInfo"/>
                                </w:pPr>
                              </w:p>
                            </w:tc>
                            <w:tc>
                              <w:tcPr>
                                <w:tcW w:w="1500" w:type="pct"/>
                              </w:tcPr>
                              <w:sdt>
                                <w:sdtPr>
                                  <w:alias w:val="Email"/>
                                  <w:tag w:val=""/>
                                  <w:id w:val="-1029019786"/>
                                  <w:showingPlcHdr/>
                                  <w:dataBinding w:prefixMappings="xmlns:ns0='http://schemas.microsoft.com/office/2006/coverPageProps' " w:xpath="/ns0:CoverPageProperties[1]/ns0:CompanyEmail[1]" w:storeItemID="{55AF091B-3C7A-41E3-B477-F2FDAA23CFDA}"/>
                                  <w:text/>
                                </w:sdtPr>
                                <w:sdtContent>
                                  <w:p w14:paraId="717D818A" w14:textId="77777777" w:rsidR="00B51180" w:rsidRDefault="00B51180">
                                    <w:pPr>
                                      <w:pStyle w:val="ContactInfo"/>
                                      <w:jc w:val="right"/>
                                    </w:pPr>
                                    <w:r>
                                      <w:t>[Email]</w:t>
                                    </w:r>
                                  </w:p>
                                </w:sdtContent>
                              </w:sdt>
                              <w:p w14:paraId="76DF8F14" w14:textId="77777777" w:rsidR="00B51180" w:rsidRDefault="00B51180">
                                <w:pPr>
                                  <w:pStyle w:val="ContactInfo"/>
                                  <w:jc w:val="right"/>
                                </w:pPr>
                                <w:sdt>
                                  <w:sdtPr>
                                    <w:alias w:val="Web address"/>
                                    <w:tag w:val=""/>
                                    <w:id w:val="2128656978"/>
                                    <w:showingPlcHdr/>
                                    <w:dataBinding w:prefixMappings="xmlns:ns0='http://purl.org/dc/elements/1.1/' xmlns:ns1='http://schemas.openxmlformats.org/package/2006/metadata/core-properties' " w:xpath="/ns1:coreProperties[1]/ns1:contentStatus[1]" w:storeItemID="{6C3C8BC8-F283-45AE-878A-BAB7291924A1}"/>
                                    <w:text/>
                                  </w:sdtPr>
                                  <w:sdtContent>
                                    <w:r>
                                      <w:t>[Web address]</w:t>
                                    </w:r>
                                  </w:sdtContent>
                                </w:sdt>
                              </w:p>
                            </w:tc>
                          </w:tr>
                        </w:tbl>
                        <w:p w14:paraId="6224FFE0" w14:textId="77777777" w:rsidR="00B51180" w:rsidRDefault="00B51180">
                          <w:pPr>
                            <w:pStyle w:val="TableSpace"/>
                          </w:pPr>
                        </w:p>
                      </w:txbxContent>
                    </v:textbox>
                    <w10:wrap type="topAndBottom" anchorx="margin" anchory="margin"/>
                  </v:shape>
                </w:pict>
              </mc:Fallback>
            </mc:AlternateContent>
          </w:r>
          <w:r w:rsidR="00736CAC">
            <w:rPr>
              <w:noProof/>
              <w:lang w:eastAsia="en-US"/>
            </w:rPr>
            <mc:AlternateContent>
              <mc:Choice Requires="wps">
                <w:drawing>
                  <wp:anchor distT="0" distB="0" distL="114300" distR="114300" simplePos="0" relativeHeight="251659264" behindDoc="0" locked="0" layoutInCell="1" allowOverlap="1" wp14:anchorId="463B0E30" wp14:editId="629C13A3">
                    <wp:simplePos x="0" y="0"/>
                    <wp:positionH relativeFrom="margin">
                      <wp:align>left</wp:align>
                    </wp:positionH>
                    <wp:positionV relativeFrom="margin">
                      <wp:align>center</wp:align>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A45454" w14:textId="77777777" w:rsidR="00B51180" w:rsidRDefault="00B51180">
                                <w:pPr>
                                  <w:pStyle w:val="Title"/>
                                </w:pPr>
                                <w:sdt>
                                  <w:sdtPr>
                                    <w:alias w:val="Title"/>
                                    <w:tag w:val=""/>
                                    <w:id w:val="1398315692"/>
                                    <w:showingPlcHdr/>
                                    <w:dataBinding w:prefixMappings="xmlns:ns0='http://purl.org/dc/elements/1.1/' xmlns:ns1='http://schemas.openxmlformats.org/package/2006/metadata/core-properties' " w:xpath="/ns1:coreProperties[1]/ns0:title[1]" w:storeItemID="{6C3C8BC8-F283-45AE-878A-BAB7291924A1}"/>
                                    <w:text/>
                                  </w:sdtPr>
                                  <w:sdtContent>
                                    <w:r>
                                      <w:t>[Business Plan Title]</w:t>
                                    </w:r>
                                  </w:sdtContent>
                                </w:sdt>
                              </w:p>
                              <w:p w14:paraId="3B43BE68" w14:textId="77777777" w:rsidR="00B51180" w:rsidRDefault="00B51180">
                                <w:pPr>
                                  <w:pStyle w:val="Subtitle"/>
                                </w:pPr>
                                <w:sdt>
                                  <w:sdtPr>
                                    <w:alias w:val="Subtitle"/>
                                    <w:tag w:val=""/>
                                    <w:id w:val="728655622"/>
                                    <w:showingPlcHdr/>
                                    <w:dataBinding w:prefixMappings="xmlns:ns0='http://purl.org/dc/elements/1.1/' xmlns:ns1='http://schemas.openxmlformats.org/package/2006/metadata/core-properties' " w:xpath="/ns1:coreProperties[1]/ns0:subject[1]" w:storeItemID="{6C3C8BC8-F283-45AE-878A-BAB7291924A1}"/>
                                    <w:text/>
                                  </w:sdtPr>
                                  <w:sdtContent>
                                    <w:r>
                                      <w:t>[Business Plan Subtitle]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 w14:anchorId="463B0E30" id="Text Box 2" o:spid="_x0000_s1027" type="#_x0000_t202" alt="Text box displaying document title and subtitle" style="position:absolute;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" filled="f" stroked="f" strokeweight=".5pt">
                    <v:textbox style="mso-fit-shape-to-text:t" inset="0,0,0,0">
                      <w:txbxContent>
                        <w:p w14:paraId="00A45454" w14:textId="77777777" w:rsidR="00B51180" w:rsidRDefault="00B51180">
                          <w:pPr>
                            <w:pStyle w:val="Title"/>
                          </w:pPr>
                          <w:sdt>
                            <w:sdtPr>
                              <w:alias w:val="Title"/>
                              <w:tag w:val=""/>
                              <w:id w:val="1398315692"/>
                              <w:showingPlcHdr/>
                              <w:dataBinding w:prefixMappings="xmlns:ns0='http://purl.org/dc/elements/1.1/' xmlns:ns1='http://schemas.openxmlformats.org/package/2006/metadata/core-properties' " w:xpath="/ns1:coreProperties[1]/ns0:title[1]" w:storeItemID="{6C3C8BC8-F283-45AE-878A-BAB7291924A1}"/>
                              <w:text/>
                            </w:sdtPr>
                            <w:sdtContent>
                              <w:r>
                                <w:t>[Business Plan Title]</w:t>
                              </w:r>
                            </w:sdtContent>
                          </w:sdt>
                        </w:p>
                        <w:p w14:paraId="3B43BE68" w14:textId="77777777" w:rsidR="00B51180" w:rsidRDefault="00B51180">
                          <w:pPr>
                            <w:pStyle w:val="Subtitle"/>
                          </w:pPr>
                          <w:sdt>
                            <w:sdtPr>
                              <w:alias w:val="Subtitle"/>
                              <w:tag w:val=""/>
                              <w:id w:val="728655622"/>
                              <w:showingPlcHdr/>
                              <w:dataBinding w:prefixMappings="xmlns:ns0='http://purl.org/dc/elements/1.1/' xmlns:ns1='http://schemas.openxmlformats.org/package/2006/metadata/core-properties' " w:xpath="/ns1:coreProperties[1]/ns0:subject[1]" w:storeItemID="{6C3C8BC8-F283-45AE-878A-BAB7291924A1}"/>
                              <w:text/>
                            </w:sdtPr>
                            <w:sdtContent>
                              <w:r>
                                <w:t>[Business Plan Subtitle]</w:t>
                              </w:r>
                            </w:sdtContent>
                          </w:sdt>
                        </w:p>
                      </w:txbxContent>
                    </v:textbox>
                    <w10:wrap type="topAndBottom" anchorx="margin" anchory="margin"/>
                  </v:shape>
                </w:pict>
              </mc:Fallback>
            </mc:AlternateContent>
          </w:r>
        </w:p>
        <w:p w14:paraId="7B4F521E" w14:textId="77777777" w:rsidR="00416F86" w:rsidRDefault="00416F86"/>
        <w:p w14:paraId="2D0E534B" w14:textId="77777777" w:rsidR="00416F86" w:rsidRDefault="00736CAC">
          <w:r>
            <w:br w:type="page"/>
          </w:r>
        </w:p>
      </w:sdtContent>
    </w:sdt>
    <w:sdt>
      <w:sdtPr>
        <w:rPr>
          <w:rFonts w:asciiTheme="minorHAnsi" w:eastAsiaTheme="minorEastAsia" w:hAnsiTheme="minorHAnsi" w:cstheme="minorBidi"/>
          <w:color w:val="4C483D" w:themeColor="text2"/>
          <w:sz w:val="20"/>
          <w:szCs w:val="20"/>
        </w:rPr>
        <w:id w:val="1069998863"/>
        <w:docPartObj>
          <w:docPartGallery w:val="Table of Contents"/>
          <w:docPartUnique/>
        </w:docPartObj>
      </w:sdtPr>
      <w:sdtEndPr>
        <w:rPr>
          <w:b/>
          <w:bCs/>
          <w:noProof/>
        </w:rPr>
      </w:sdtEndPr>
      <w:sdtContent>
        <w:p w14:paraId="199E2A9B" w14:textId="77777777" w:rsidR="007E3FA8" w:rsidRDefault="007E3FA8">
          <w:pPr>
            <w:pStyle w:val="TOCHeading"/>
          </w:pPr>
          <w:r>
            <w:t>Contents</w:t>
          </w:r>
        </w:p>
        <w:p w14:paraId="4EF2D07D" w14:textId="77777777" w:rsidR="00886F12" w:rsidRDefault="007E3FA8">
          <w:pPr>
            <w:pStyle w:val="TOC1"/>
            <w:tabs>
              <w:tab w:val="right" w:leader="dot" w:pos="9350"/>
            </w:tabs>
            <w:rPr>
              <w:b w:val="0"/>
              <w:bCs w:val="0"/>
              <w:noProof/>
              <w:color w:val="auto"/>
              <w:sz w:val="22"/>
              <w:szCs w:val="22"/>
              <w:lang w:eastAsia="en-US"/>
            </w:rPr>
          </w:pPr>
          <w:r>
            <w:fldChar w:fldCharType="begin"/>
          </w:r>
          <w:r>
            <w:instrText xml:space="preserve"> TOC \o "1-3" \h \z \u </w:instrText>
          </w:r>
          <w:r>
            <w:fldChar w:fldCharType="separate"/>
          </w:r>
          <w:hyperlink w:anchor="_Toc485117850" w:history="1">
            <w:r w:rsidR="00886F12" w:rsidRPr="00A678F2">
              <w:rPr>
                <w:rStyle w:val="Hyperlink"/>
                <w:noProof/>
              </w:rPr>
              <w:t>Introduction to the Business Plan Template</w:t>
            </w:r>
            <w:r w:rsidR="00886F12">
              <w:rPr>
                <w:noProof/>
                <w:webHidden/>
              </w:rPr>
              <w:tab/>
            </w:r>
            <w:r w:rsidR="00886F12">
              <w:rPr>
                <w:noProof/>
                <w:webHidden/>
              </w:rPr>
              <w:fldChar w:fldCharType="begin"/>
            </w:r>
            <w:r w:rsidR="00886F12">
              <w:rPr>
                <w:noProof/>
                <w:webHidden/>
              </w:rPr>
              <w:instrText xml:space="preserve"> PAGEREF _Toc485117850 \h </w:instrText>
            </w:r>
            <w:r w:rsidR="00886F12">
              <w:rPr>
                <w:noProof/>
                <w:webHidden/>
              </w:rPr>
            </w:r>
            <w:r w:rsidR="00886F12">
              <w:rPr>
                <w:noProof/>
                <w:webHidden/>
              </w:rPr>
              <w:fldChar w:fldCharType="separate"/>
            </w:r>
            <w:r w:rsidR="00886F12">
              <w:rPr>
                <w:noProof/>
                <w:webHidden/>
              </w:rPr>
              <w:t>2</w:t>
            </w:r>
            <w:r w:rsidR="00886F12">
              <w:rPr>
                <w:noProof/>
                <w:webHidden/>
              </w:rPr>
              <w:fldChar w:fldCharType="end"/>
            </w:r>
          </w:hyperlink>
        </w:p>
        <w:p w14:paraId="54351A15" w14:textId="77777777" w:rsidR="00886F12" w:rsidRDefault="00B51180">
          <w:pPr>
            <w:pStyle w:val="TOC1"/>
            <w:tabs>
              <w:tab w:val="right" w:leader="dot" w:pos="9350"/>
            </w:tabs>
            <w:rPr>
              <w:b w:val="0"/>
              <w:bCs w:val="0"/>
              <w:noProof/>
              <w:color w:val="auto"/>
              <w:sz w:val="22"/>
              <w:szCs w:val="22"/>
              <w:lang w:eastAsia="en-US"/>
            </w:rPr>
          </w:pPr>
          <w:hyperlink w:anchor="_Toc485117851" w:history="1">
            <w:r w:rsidR="00886F12" w:rsidRPr="00A678F2">
              <w:rPr>
                <w:rStyle w:val="Hyperlink"/>
                <w:noProof/>
              </w:rPr>
              <w:t>Executive Summary</w:t>
            </w:r>
            <w:r w:rsidR="00886F12">
              <w:rPr>
                <w:noProof/>
                <w:webHidden/>
              </w:rPr>
              <w:tab/>
            </w:r>
            <w:r w:rsidR="00886F12">
              <w:rPr>
                <w:noProof/>
                <w:webHidden/>
              </w:rPr>
              <w:fldChar w:fldCharType="begin"/>
            </w:r>
            <w:r w:rsidR="00886F12">
              <w:rPr>
                <w:noProof/>
                <w:webHidden/>
              </w:rPr>
              <w:instrText xml:space="preserve"> PAGEREF _Toc485117851 \h </w:instrText>
            </w:r>
            <w:r w:rsidR="00886F12">
              <w:rPr>
                <w:noProof/>
                <w:webHidden/>
              </w:rPr>
            </w:r>
            <w:r w:rsidR="00886F12">
              <w:rPr>
                <w:noProof/>
                <w:webHidden/>
              </w:rPr>
              <w:fldChar w:fldCharType="separate"/>
            </w:r>
            <w:r w:rsidR="00886F12">
              <w:rPr>
                <w:noProof/>
                <w:webHidden/>
              </w:rPr>
              <w:t>2</w:t>
            </w:r>
            <w:r w:rsidR="00886F12">
              <w:rPr>
                <w:noProof/>
                <w:webHidden/>
              </w:rPr>
              <w:fldChar w:fldCharType="end"/>
            </w:r>
          </w:hyperlink>
        </w:p>
        <w:p w14:paraId="14368D32" w14:textId="77777777" w:rsidR="00886F12" w:rsidRDefault="00B51180">
          <w:pPr>
            <w:pStyle w:val="TOC1"/>
            <w:tabs>
              <w:tab w:val="right" w:leader="dot" w:pos="9350"/>
            </w:tabs>
            <w:rPr>
              <w:b w:val="0"/>
              <w:bCs w:val="0"/>
              <w:noProof/>
              <w:color w:val="auto"/>
              <w:sz w:val="22"/>
              <w:szCs w:val="22"/>
              <w:lang w:eastAsia="en-US"/>
            </w:rPr>
          </w:pPr>
          <w:hyperlink w:anchor="_Toc485117852" w:history="1">
            <w:r w:rsidR="00886F12" w:rsidRPr="00A678F2">
              <w:rPr>
                <w:rStyle w:val="Hyperlink"/>
                <w:noProof/>
              </w:rPr>
              <w:t>Business Overview</w:t>
            </w:r>
            <w:r w:rsidR="00886F12">
              <w:rPr>
                <w:noProof/>
                <w:webHidden/>
              </w:rPr>
              <w:tab/>
            </w:r>
            <w:r w:rsidR="00886F12">
              <w:rPr>
                <w:noProof/>
                <w:webHidden/>
              </w:rPr>
              <w:fldChar w:fldCharType="begin"/>
            </w:r>
            <w:r w:rsidR="00886F12">
              <w:rPr>
                <w:noProof/>
                <w:webHidden/>
              </w:rPr>
              <w:instrText xml:space="preserve"> PAGEREF _Toc485117852 \h </w:instrText>
            </w:r>
            <w:r w:rsidR="00886F12">
              <w:rPr>
                <w:noProof/>
                <w:webHidden/>
              </w:rPr>
            </w:r>
            <w:r w:rsidR="00886F12">
              <w:rPr>
                <w:noProof/>
                <w:webHidden/>
              </w:rPr>
              <w:fldChar w:fldCharType="separate"/>
            </w:r>
            <w:r w:rsidR="00886F12">
              <w:rPr>
                <w:noProof/>
                <w:webHidden/>
              </w:rPr>
              <w:t>3</w:t>
            </w:r>
            <w:r w:rsidR="00886F12">
              <w:rPr>
                <w:noProof/>
                <w:webHidden/>
              </w:rPr>
              <w:fldChar w:fldCharType="end"/>
            </w:r>
          </w:hyperlink>
        </w:p>
        <w:p w14:paraId="0BD36A6B" w14:textId="77777777" w:rsidR="00886F12" w:rsidRDefault="00B51180">
          <w:pPr>
            <w:pStyle w:val="TOC2"/>
            <w:rPr>
              <w:noProof/>
              <w:color w:val="auto"/>
              <w:lang w:eastAsia="en-US"/>
            </w:rPr>
          </w:pPr>
          <w:hyperlink w:anchor="_Toc485117853" w:history="1">
            <w:r w:rsidR="00886F12" w:rsidRPr="00A678F2">
              <w:rPr>
                <w:rStyle w:val="Hyperlink"/>
                <w:noProof/>
              </w:rPr>
              <w:t>Products and Services</w:t>
            </w:r>
            <w:r w:rsidR="00886F12">
              <w:rPr>
                <w:noProof/>
                <w:webHidden/>
              </w:rPr>
              <w:tab/>
            </w:r>
            <w:r w:rsidR="00886F12">
              <w:rPr>
                <w:noProof/>
                <w:webHidden/>
              </w:rPr>
              <w:fldChar w:fldCharType="begin"/>
            </w:r>
            <w:r w:rsidR="00886F12">
              <w:rPr>
                <w:noProof/>
                <w:webHidden/>
              </w:rPr>
              <w:instrText xml:space="preserve"> PAGEREF _Toc485117853 \h </w:instrText>
            </w:r>
            <w:r w:rsidR="00886F12">
              <w:rPr>
                <w:noProof/>
                <w:webHidden/>
              </w:rPr>
            </w:r>
            <w:r w:rsidR="00886F12">
              <w:rPr>
                <w:noProof/>
                <w:webHidden/>
              </w:rPr>
              <w:fldChar w:fldCharType="separate"/>
            </w:r>
            <w:r w:rsidR="00886F12">
              <w:rPr>
                <w:noProof/>
                <w:webHidden/>
              </w:rPr>
              <w:t>4</w:t>
            </w:r>
            <w:r w:rsidR="00886F12">
              <w:rPr>
                <w:noProof/>
                <w:webHidden/>
              </w:rPr>
              <w:fldChar w:fldCharType="end"/>
            </w:r>
          </w:hyperlink>
        </w:p>
        <w:p w14:paraId="48A647A3" w14:textId="77777777" w:rsidR="00886F12" w:rsidRDefault="00B51180">
          <w:pPr>
            <w:pStyle w:val="TOC2"/>
            <w:rPr>
              <w:noProof/>
              <w:color w:val="auto"/>
              <w:lang w:eastAsia="en-US"/>
            </w:rPr>
          </w:pPr>
          <w:hyperlink w:anchor="_Toc485117854" w:history="1">
            <w:r w:rsidR="00886F12" w:rsidRPr="00A678F2">
              <w:rPr>
                <w:rStyle w:val="Hyperlink"/>
                <w:noProof/>
              </w:rPr>
              <w:t>Industry Overview</w:t>
            </w:r>
            <w:r w:rsidR="00886F12">
              <w:rPr>
                <w:noProof/>
                <w:webHidden/>
              </w:rPr>
              <w:tab/>
            </w:r>
            <w:r w:rsidR="00886F12">
              <w:rPr>
                <w:noProof/>
                <w:webHidden/>
              </w:rPr>
              <w:fldChar w:fldCharType="begin"/>
            </w:r>
            <w:r w:rsidR="00886F12">
              <w:rPr>
                <w:noProof/>
                <w:webHidden/>
              </w:rPr>
              <w:instrText xml:space="preserve"> PAGEREF _Toc485117854 \h </w:instrText>
            </w:r>
            <w:r w:rsidR="00886F12">
              <w:rPr>
                <w:noProof/>
                <w:webHidden/>
              </w:rPr>
            </w:r>
            <w:r w:rsidR="00886F12">
              <w:rPr>
                <w:noProof/>
                <w:webHidden/>
              </w:rPr>
              <w:fldChar w:fldCharType="separate"/>
            </w:r>
            <w:r w:rsidR="00886F12">
              <w:rPr>
                <w:noProof/>
                <w:webHidden/>
              </w:rPr>
              <w:t>4</w:t>
            </w:r>
            <w:r w:rsidR="00886F12">
              <w:rPr>
                <w:noProof/>
                <w:webHidden/>
              </w:rPr>
              <w:fldChar w:fldCharType="end"/>
            </w:r>
          </w:hyperlink>
        </w:p>
        <w:p w14:paraId="2E171DF8" w14:textId="77777777" w:rsidR="00886F12" w:rsidRDefault="00B51180">
          <w:pPr>
            <w:pStyle w:val="TOC2"/>
            <w:rPr>
              <w:noProof/>
              <w:color w:val="auto"/>
              <w:lang w:eastAsia="en-US"/>
            </w:rPr>
          </w:pPr>
          <w:hyperlink w:anchor="_Toc485117855" w:history="1">
            <w:r w:rsidR="00886F12" w:rsidRPr="00A678F2">
              <w:rPr>
                <w:rStyle w:val="Hyperlink"/>
                <w:noProof/>
              </w:rPr>
              <w:t>Company Ownership/Legal Entity</w:t>
            </w:r>
            <w:r w:rsidR="00886F12">
              <w:rPr>
                <w:noProof/>
                <w:webHidden/>
              </w:rPr>
              <w:tab/>
            </w:r>
            <w:r w:rsidR="00886F12">
              <w:rPr>
                <w:noProof/>
                <w:webHidden/>
              </w:rPr>
              <w:fldChar w:fldCharType="begin"/>
            </w:r>
            <w:r w:rsidR="00886F12">
              <w:rPr>
                <w:noProof/>
                <w:webHidden/>
              </w:rPr>
              <w:instrText xml:space="preserve"> PAGEREF _Toc485117855 \h </w:instrText>
            </w:r>
            <w:r w:rsidR="00886F12">
              <w:rPr>
                <w:noProof/>
                <w:webHidden/>
              </w:rPr>
            </w:r>
            <w:r w:rsidR="00886F12">
              <w:rPr>
                <w:noProof/>
                <w:webHidden/>
              </w:rPr>
              <w:fldChar w:fldCharType="separate"/>
            </w:r>
            <w:r w:rsidR="00886F12">
              <w:rPr>
                <w:noProof/>
                <w:webHidden/>
              </w:rPr>
              <w:t>4</w:t>
            </w:r>
            <w:r w:rsidR="00886F12">
              <w:rPr>
                <w:noProof/>
                <w:webHidden/>
              </w:rPr>
              <w:fldChar w:fldCharType="end"/>
            </w:r>
          </w:hyperlink>
        </w:p>
        <w:p w14:paraId="47E58032" w14:textId="77777777" w:rsidR="00886F12" w:rsidRDefault="00B51180">
          <w:pPr>
            <w:pStyle w:val="TOC2"/>
            <w:rPr>
              <w:noProof/>
              <w:color w:val="auto"/>
              <w:lang w:eastAsia="en-US"/>
            </w:rPr>
          </w:pPr>
          <w:hyperlink w:anchor="_Toc485117856" w:history="1">
            <w:r w:rsidR="00886F12" w:rsidRPr="00A678F2">
              <w:rPr>
                <w:rStyle w:val="Hyperlink"/>
                <w:noProof/>
              </w:rPr>
              <w:t>Location</w:t>
            </w:r>
            <w:r w:rsidR="00886F12">
              <w:rPr>
                <w:noProof/>
                <w:webHidden/>
              </w:rPr>
              <w:tab/>
            </w:r>
            <w:r w:rsidR="00886F12">
              <w:rPr>
                <w:noProof/>
                <w:webHidden/>
              </w:rPr>
              <w:fldChar w:fldCharType="begin"/>
            </w:r>
            <w:r w:rsidR="00886F12">
              <w:rPr>
                <w:noProof/>
                <w:webHidden/>
              </w:rPr>
              <w:instrText xml:space="preserve"> PAGEREF _Toc485117856 \h </w:instrText>
            </w:r>
            <w:r w:rsidR="00886F12">
              <w:rPr>
                <w:noProof/>
                <w:webHidden/>
              </w:rPr>
            </w:r>
            <w:r w:rsidR="00886F12">
              <w:rPr>
                <w:noProof/>
                <w:webHidden/>
              </w:rPr>
              <w:fldChar w:fldCharType="separate"/>
            </w:r>
            <w:r w:rsidR="00886F12">
              <w:rPr>
                <w:noProof/>
                <w:webHidden/>
              </w:rPr>
              <w:t>5</w:t>
            </w:r>
            <w:r w:rsidR="00886F12">
              <w:rPr>
                <w:noProof/>
                <w:webHidden/>
              </w:rPr>
              <w:fldChar w:fldCharType="end"/>
            </w:r>
          </w:hyperlink>
        </w:p>
        <w:p w14:paraId="4A73D47B" w14:textId="77777777" w:rsidR="00886F12" w:rsidRDefault="00B51180">
          <w:pPr>
            <w:pStyle w:val="TOC2"/>
            <w:rPr>
              <w:noProof/>
              <w:color w:val="auto"/>
              <w:lang w:eastAsia="en-US"/>
            </w:rPr>
          </w:pPr>
          <w:hyperlink w:anchor="_Toc485117857" w:history="1">
            <w:r w:rsidR="00886F12" w:rsidRPr="00A678F2">
              <w:rPr>
                <w:rStyle w:val="Hyperlink"/>
                <w:noProof/>
              </w:rPr>
              <w:t>Hours of Operation</w:t>
            </w:r>
            <w:r w:rsidR="00886F12">
              <w:rPr>
                <w:noProof/>
                <w:webHidden/>
              </w:rPr>
              <w:tab/>
            </w:r>
            <w:r w:rsidR="00886F12">
              <w:rPr>
                <w:noProof/>
                <w:webHidden/>
              </w:rPr>
              <w:fldChar w:fldCharType="begin"/>
            </w:r>
            <w:r w:rsidR="00886F12">
              <w:rPr>
                <w:noProof/>
                <w:webHidden/>
              </w:rPr>
              <w:instrText xml:space="preserve"> PAGEREF _Toc485117857 \h </w:instrText>
            </w:r>
            <w:r w:rsidR="00886F12">
              <w:rPr>
                <w:noProof/>
                <w:webHidden/>
              </w:rPr>
            </w:r>
            <w:r w:rsidR="00886F12">
              <w:rPr>
                <w:noProof/>
                <w:webHidden/>
              </w:rPr>
              <w:fldChar w:fldCharType="separate"/>
            </w:r>
            <w:r w:rsidR="00886F12">
              <w:rPr>
                <w:noProof/>
                <w:webHidden/>
              </w:rPr>
              <w:t>6</w:t>
            </w:r>
            <w:r w:rsidR="00886F12">
              <w:rPr>
                <w:noProof/>
                <w:webHidden/>
              </w:rPr>
              <w:fldChar w:fldCharType="end"/>
            </w:r>
          </w:hyperlink>
        </w:p>
        <w:p w14:paraId="58AB561D" w14:textId="77777777" w:rsidR="00886F12" w:rsidRDefault="00B51180">
          <w:pPr>
            <w:pStyle w:val="TOC2"/>
            <w:rPr>
              <w:noProof/>
              <w:color w:val="auto"/>
              <w:lang w:eastAsia="en-US"/>
            </w:rPr>
          </w:pPr>
          <w:hyperlink w:anchor="_Toc485117858" w:history="1">
            <w:r w:rsidR="00886F12" w:rsidRPr="00A678F2">
              <w:rPr>
                <w:rStyle w:val="Hyperlink"/>
                <w:noProof/>
              </w:rPr>
              <w:t>Suppliers</w:t>
            </w:r>
            <w:r w:rsidR="00886F12">
              <w:rPr>
                <w:noProof/>
                <w:webHidden/>
              </w:rPr>
              <w:tab/>
            </w:r>
            <w:r w:rsidR="00886F12">
              <w:rPr>
                <w:noProof/>
                <w:webHidden/>
              </w:rPr>
              <w:fldChar w:fldCharType="begin"/>
            </w:r>
            <w:r w:rsidR="00886F12">
              <w:rPr>
                <w:noProof/>
                <w:webHidden/>
              </w:rPr>
              <w:instrText xml:space="preserve"> PAGEREF _Toc485117858 \h </w:instrText>
            </w:r>
            <w:r w:rsidR="00886F12">
              <w:rPr>
                <w:noProof/>
                <w:webHidden/>
              </w:rPr>
            </w:r>
            <w:r w:rsidR="00886F12">
              <w:rPr>
                <w:noProof/>
                <w:webHidden/>
              </w:rPr>
              <w:fldChar w:fldCharType="separate"/>
            </w:r>
            <w:r w:rsidR="00886F12">
              <w:rPr>
                <w:noProof/>
                <w:webHidden/>
              </w:rPr>
              <w:t>6</w:t>
            </w:r>
            <w:r w:rsidR="00886F12">
              <w:rPr>
                <w:noProof/>
                <w:webHidden/>
              </w:rPr>
              <w:fldChar w:fldCharType="end"/>
            </w:r>
          </w:hyperlink>
        </w:p>
        <w:p w14:paraId="401371CC" w14:textId="77777777" w:rsidR="00886F12" w:rsidRDefault="00B51180">
          <w:pPr>
            <w:pStyle w:val="TOC2"/>
            <w:rPr>
              <w:noProof/>
              <w:color w:val="auto"/>
              <w:lang w:eastAsia="en-US"/>
            </w:rPr>
          </w:pPr>
          <w:hyperlink w:anchor="_Toc485117859" w:history="1">
            <w:r w:rsidR="00886F12" w:rsidRPr="00A678F2">
              <w:rPr>
                <w:rStyle w:val="Hyperlink"/>
                <w:noProof/>
              </w:rPr>
              <w:t>Service</w:t>
            </w:r>
            <w:r w:rsidR="00886F12">
              <w:rPr>
                <w:noProof/>
                <w:webHidden/>
              </w:rPr>
              <w:tab/>
            </w:r>
            <w:r w:rsidR="00886F12">
              <w:rPr>
                <w:noProof/>
                <w:webHidden/>
              </w:rPr>
              <w:fldChar w:fldCharType="begin"/>
            </w:r>
            <w:r w:rsidR="00886F12">
              <w:rPr>
                <w:noProof/>
                <w:webHidden/>
              </w:rPr>
              <w:instrText xml:space="preserve"> PAGEREF _Toc485117859 \h </w:instrText>
            </w:r>
            <w:r w:rsidR="00886F12">
              <w:rPr>
                <w:noProof/>
                <w:webHidden/>
              </w:rPr>
            </w:r>
            <w:r w:rsidR="00886F12">
              <w:rPr>
                <w:noProof/>
                <w:webHidden/>
              </w:rPr>
              <w:fldChar w:fldCharType="separate"/>
            </w:r>
            <w:r w:rsidR="00886F12">
              <w:rPr>
                <w:noProof/>
                <w:webHidden/>
              </w:rPr>
              <w:t>6</w:t>
            </w:r>
            <w:r w:rsidR="00886F12">
              <w:rPr>
                <w:noProof/>
                <w:webHidden/>
              </w:rPr>
              <w:fldChar w:fldCharType="end"/>
            </w:r>
          </w:hyperlink>
        </w:p>
        <w:p w14:paraId="45018217" w14:textId="77777777" w:rsidR="00886F12" w:rsidRDefault="00B51180">
          <w:pPr>
            <w:pStyle w:val="TOC2"/>
            <w:rPr>
              <w:noProof/>
              <w:color w:val="auto"/>
              <w:lang w:eastAsia="en-US"/>
            </w:rPr>
          </w:pPr>
          <w:hyperlink w:anchor="_Toc485117860" w:history="1">
            <w:r w:rsidR="00886F12" w:rsidRPr="00A678F2">
              <w:rPr>
                <w:rStyle w:val="Hyperlink"/>
                <w:noProof/>
              </w:rPr>
              <w:t>Manufacturing</w:t>
            </w:r>
            <w:r w:rsidR="00886F12">
              <w:rPr>
                <w:noProof/>
                <w:webHidden/>
              </w:rPr>
              <w:tab/>
            </w:r>
            <w:r w:rsidR="00886F12">
              <w:rPr>
                <w:noProof/>
                <w:webHidden/>
              </w:rPr>
              <w:fldChar w:fldCharType="begin"/>
            </w:r>
            <w:r w:rsidR="00886F12">
              <w:rPr>
                <w:noProof/>
                <w:webHidden/>
              </w:rPr>
              <w:instrText xml:space="preserve"> PAGEREF _Toc485117860 \h </w:instrText>
            </w:r>
            <w:r w:rsidR="00886F12">
              <w:rPr>
                <w:noProof/>
                <w:webHidden/>
              </w:rPr>
            </w:r>
            <w:r w:rsidR="00886F12">
              <w:rPr>
                <w:noProof/>
                <w:webHidden/>
              </w:rPr>
              <w:fldChar w:fldCharType="separate"/>
            </w:r>
            <w:r w:rsidR="00886F12">
              <w:rPr>
                <w:noProof/>
                <w:webHidden/>
              </w:rPr>
              <w:t>6</w:t>
            </w:r>
            <w:r w:rsidR="00886F12">
              <w:rPr>
                <w:noProof/>
                <w:webHidden/>
              </w:rPr>
              <w:fldChar w:fldCharType="end"/>
            </w:r>
          </w:hyperlink>
        </w:p>
        <w:p w14:paraId="65E8842B" w14:textId="77777777" w:rsidR="00886F12" w:rsidRDefault="00B51180">
          <w:pPr>
            <w:pStyle w:val="TOC2"/>
            <w:rPr>
              <w:noProof/>
              <w:color w:val="auto"/>
              <w:lang w:eastAsia="en-US"/>
            </w:rPr>
          </w:pPr>
          <w:hyperlink w:anchor="_Toc485117861" w:history="1">
            <w:r w:rsidR="00886F12" w:rsidRPr="00A678F2">
              <w:rPr>
                <w:rStyle w:val="Hyperlink"/>
                <w:noProof/>
              </w:rPr>
              <w:t>Owners/Management/Employees</w:t>
            </w:r>
            <w:r w:rsidR="00886F12">
              <w:rPr>
                <w:noProof/>
                <w:webHidden/>
              </w:rPr>
              <w:tab/>
            </w:r>
            <w:r w:rsidR="00886F12">
              <w:rPr>
                <w:noProof/>
                <w:webHidden/>
              </w:rPr>
              <w:fldChar w:fldCharType="begin"/>
            </w:r>
            <w:r w:rsidR="00886F12">
              <w:rPr>
                <w:noProof/>
                <w:webHidden/>
              </w:rPr>
              <w:instrText xml:space="preserve"> PAGEREF _Toc485117861 \h </w:instrText>
            </w:r>
            <w:r w:rsidR="00886F12">
              <w:rPr>
                <w:noProof/>
                <w:webHidden/>
              </w:rPr>
            </w:r>
            <w:r w:rsidR="00886F12">
              <w:rPr>
                <w:noProof/>
                <w:webHidden/>
              </w:rPr>
              <w:fldChar w:fldCharType="separate"/>
            </w:r>
            <w:r w:rsidR="00886F12">
              <w:rPr>
                <w:noProof/>
                <w:webHidden/>
              </w:rPr>
              <w:t>6</w:t>
            </w:r>
            <w:r w:rsidR="00886F12">
              <w:rPr>
                <w:noProof/>
                <w:webHidden/>
              </w:rPr>
              <w:fldChar w:fldCharType="end"/>
            </w:r>
          </w:hyperlink>
        </w:p>
        <w:p w14:paraId="24236154" w14:textId="77777777" w:rsidR="00886F12" w:rsidRDefault="00B51180">
          <w:pPr>
            <w:pStyle w:val="TOC2"/>
            <w:rPr>
              <w:noProof/>
              <w:color w:val="auto"/>
              <w:lang w:eastAsia="en-US"/>
            </w:rPr>
          </w:pPr>
          <w:hyperlink w:anchor="_Toc485117862" w:history="1">
            <w:r w:rsidR="00886F12" w:rsidRPr="00A678F2">
              <w:rPr>
                <w:rStyle w:val="Hyperlink"/>
                <w:noProof/>
              </w:rPr>
              <w:t>Milestones</w:t>
            </w:r>
            <w:r w:rsidR="00886F12">
              <w:rPr>
                <w:noProof/>
                <w:webHidden/>
              </w:rPr>
              <w:tab/>
            </w:r>
            <w:r w:rsidR="00886F12">
              <w:rPr>
                <w:noProof/>
                <w:webHidden/>
              </w:rPr>
              <w:fldChar w:fldCharType="begin"/>
            </w:r>
            <w:r w:rsidR="00886F12">
              <w:rPr>
                <w:noProof/>
                <w:webHidden/>
              </w:rPr>
              <w:instrText xml:space="preserve"> PAGEREF _Toc485117862 \h </w:instrText>
            </w:r>
            <w:r w:rsidR="00886F12">
              <w:rPr>
                <w:noProof/>
                <w:webHidden/>
              </w:rPr>
            </w:r>
            <w:r w:rsidR="00886F12">
              <w:rPr>
                <w:noProof/>
                <w:webHidden/>
              </w:rPr>
              <w:fldChar w:fldCharType="separate"/>
            </w:r>
            <w:r w:rsidR="00886F12">
              <w:rPr>
                <w:noProof/>
                <w:webHidden/>
              </w:rPr>
              <w:t>7</w:t>
            </w:r>
            <w:r w:rsidR="00886F12">
              <w:rPr>
                <w:noProof/>
                <w:webHidden/>
              </w:rPr>
              <w:fldChar w:fldCharType="end"/>
            </w:r>
          </w:hyperlink>
        </w:p>
        <w:p w14:paraId="7C59A915" w14:textId="77777777" w:rsidR="00886F12" w:rsidRDefault="00B51180">
          <w:pPr>
            <w:pStyle w:val="TOC1"/>
            <w:tabs>
              <w:tab w:val="right" w:leader="dot" w:pos="9350"/>
            </w:tabs>
            <w:rPr>
              <w:b w:val="0"/>
              <w:bCs w:val="0"/>
              <w:noProof/>
              <w:color w:val="auto"/>
              <w:sz w:val="22"/>
              <w:szCs w:val="22"/>
              <w:lang w:eastAsia="en-US"/>
            </w:rPr>
          </w:pPr>
          <w:hyperlink w:anchor="_Toc485117863" w:history="1">
            <w:r w:rsidR="00886F12" w:rsidRPr="00A678F2">
              <w:rPr>
                <w:rStyle w:val="Hyperlink"/>
                <w:noProof/>
              </w:rPr>
              <w:t>Marketing</w:t>
            </w:r>
            <w:r w:rsidR="00886F12">
              <w:rPr>
                <w:noProof/>
                <w:webHidden/>
              </w:rPr>
              <w:tab/>
            </w:r>
            <w:r w:rsidR="00886F12">
              <w:rPr>
                <w:noProof/>
                <w:webHidden/>
              </w:rPr>
              <w:fldChar w:fldCharType="begin"/>
            </w:r>
            <w:r w:rsidR="00886F12">
              <w:rPr>
                <w:noProof/>
                <w:webHidden/>
              </w:rPr>
              <w:instrText xml:space="preserve"> PAGEREF _Toc485117863 \h </w:instrText>
            </w:r>
            <w:r w:rsidR="00886F12">
              <w:rPr>
                <w:noProof/>
                <w:webHidden/>
              </w:rPr>
            </w:r>
            <w:r w:rsidR="00886F12">
              <w:rPr>
                <w:noProof/>
                <w:webHidden/>
              </w:rPr>
              <w:fldChar w:fldCharType="separate"/>
            </w:r>
            <w:r w:rsidR="00886F12">
              <w:rPr>
                <w:noProof/>
                <w:webHidden/>
              </w:rPr>
              <w:t>7</w:t>
            </w:r>
            <w:r w:rsidR="00886F12">
              <w:rPr>
                <w:noProof/>
                <w:webHidden/>
              </w:rPr>
              <w:fldChar w:fldCharType="end"/>
            </w:r>
          </w:hyperlink>
        </w:p>
        <w:p w14:paraId="16B8751B" w14:textId="77777777" w:rsidR="00886F12" w:rsidRDefault="00B51180">
          <w:pPr>
            <w:pStyle w:val="TOC2"/>
            <w:rPr>
              <w:noProof/>
              <w:color w:val="auto"/>
              <w:lang w:eastAsia="en-US"/>
            </w:rPr>
          </w:pPr>
          <w:hyperlink w:anchor="_Toc485117864" w:history="1">
            <w:r w:rsidR="00886F12" w:rsidRPr="00A678F2">
              <w:rPr>
                <w:rStyle w:val="Hyperlink"/>
                <w:noProof/>
              </w:rPr>
              <w:t>Market Analysis</w:t>
            </w:r>
            <w:r w:rsidR="00886F12">
              <w:rPr>
                <w:noProof/>
                <w:webHidden/>
              </w:rPr>
              <w:tab/>
            </w:r>
            <w:r w:rsidR="00886F12">
              <w:rPr>
                <w:noProof/>
                <w:webHidden/>
              </w:rPr>
              <w:fldChar w:fldCharType="begin"/>
            </w:r>
            <w:r w:rsidR="00886F12">
              <w:rPr>
                <w:noProof/>
                <w:webHidden/>
              </w:rPr>
              <w:instrText xml:space="preserve"> PAGEREF _Toc485117864 \h </w:instrText>
            </w:r>
            <w:r w:rsidR="00886F12">
              <w:rPr>
                <w:noProof/>
                <w:webHidden/>
              </w:rPr>
            </w:r>
            <w:r w:rsidR="00886F12">
              <w:rPr>
                <w:noProof/>
                <w:webHidden/>
              </w:rPr>
              <w:fldChar w:fldCharType="separate"/>
            </w:r>
            <w:r w:rsidR="00886F12">
              <w:rPr>
                <w:noProof/>
                <w:webHidden/>
              </w:rPr>
              <w:t>8</w:t>
            </w:r>
            <w:r w:rsidR="00886F12">
              <w:rPr>
                <w:noProof/>
                <w:webHidden/>
              </w:rPr>
              <w:fldChar w:fldCharType="end"/>
            </w:r>
          </w:hyperlink>
        </w:p>
        <w:p w14:paraId="3D7144A1" w14:textId="77777777" w:rsidR="00886F12" w:rsidRDefault="00B51180">
          <w:pPr>
            <w:pStyle w:val="TOC2"/>
            <w:rPr>
              <w:noProof/>
              <w:color w:val="auto"/>
              <w:lang w:eastAsia="en-US"/>
            </w:rPr>
          </w:pPr>
          <w:hyperlink w:anchor="_Toc485117865" w:history="1">
            <w:r w:rsidR="00886F12" w:rsidRPr="00A678F2">
              <w:rPr>
                <w:rStyle w:val="Hyperlink"/>
                <w:noProof/>
              </w:rPr>
              <w:t>Market Segmentation</w:t>
            </w:r>
            <w:r w:rsidR="00886F12">
              <w:rPr>
                <w:noProof/>
                <w:webHidden/>
              </w:rPr>
              <w:tab/>
            </w:r>
            <w:r w:rsidR="00886F12">
              <w:rPr>
                <w:noProof/>
                <w:webHidden/>
              </w:rPr>
              <w:fldChar w:fldCharType="begin"/>
            </w:r>
            <w:r w:rsidR="00886F12">
              <w:rPr>
                <w:noProof/>
                <w:webHidden/>
              </w:rPr>
              <w:instrText xml:space="preserve"> PAGEREF _Toc485117865 \h </w:instrText>
            </w:r>
            <w:r w:rsidR="00886F12">
              <w:rPr>
                <w:noProof/>
                <w:webHidden/>
              </w:rPr>
            </w:r>
            <w:r w:rsidR="00886F12">
              <w:rPr>
                <w:noProof/>
                <w:webHidden/>
              </w:rPr>
              <w:fldChar w:fldCharType="separate"/>
            </w:r>
            <w:r w:rsidR="00886F12">
              <w:rPr>
                <w:noProof/>
                <w:webHidden/>
              </w:rPr>
              <w:t>8</w:t>
            </w:r>
            <w:r w:rsidR="00886F12">
              <w:rPr>
                <w:noProof/>
                <w:webHidden/>
              </w:rPr>
              <w:fldChar w:fldCharType="end"/>
            </w:r>
          </w:hyperlink>
        </w:p>
        <w:p w14:paraId="3D62BAB1" w14:textId="77777777" w:rsidR="00886F12" w:rsidRDefault="00B51180">
          <w:pPr>
            <w:pStyle w:val="TOC2"/>
            <w:rPr>
              <w:noProof/>
              <w:color w:val="auto"/>
              <w:lang w:eastAsia="en-US"/>
            </w:rPr>
          </w:pPr>
          <w:hyperlink w:anchor="_Toc485117866" w:history="1">
            <w:r w:rsidR="00886F12" w:rsidRPr="00A678F2">
              <w:rPr>
                <w:rStyle w:val="Hyperlink"/>
                <w:noProof/>
              </w:rPr>
              <w:t>Competition</w:t>
            </w:r>
            <w:r w:rsidR="00886F12">
              <w:rPr>
                <w:noProof/>
                <w:webHidden/>
              </w:rPr>
              <w:tab/>
            </w:r>
            <w:r w:rsidR="00886F12">
              <w:rPr>
                <w:noProof/>
                <w:webHidden/>
              </w:rPr>
              <w:fldChar w:fldCharType="begin"/>
            </w:r>
            <w:r w:rsidR="00886F12">
              <w:rPr>
                <w:noProof/>
                <w:webHidden/>
              </w:rPr>
              <w:instrText xml:space="preserve"> PAGEREF _Toc485117866 \h </w:instrText>
            </w:r>
            <w:r w:rsidR="00886F12">
              <w:rPr>
                <w:noProof/>
                <w:webHidden/>
              </w:rPr>
            </w:r>
            <w:r w:rsidR="00886F12">
              <w:rPr>
                <w:noProof/>
                <w:webHidden/>
              </w:rPr>
              <w:fldChar w:fldCharType="separate"/>
            </w:r>
            <w:r w:rsidR="00886F12">
              <w:rPr>
                <w:noProof/>
                <w:webHidden/>
              </w:rPr>
              <w:t>9</w:t>
            </w:r>
            <w:r w:rsidR="00886F12">
              <w:rPr>
                <w:noProof/>
                <w:webHidden/>
              </w:rPr>
              <w:fldChar w:fldCharType="end"/>
            </w:r>
          </w:hyperlink>
        </w:p>
        <w:p w14:paraId="0FA0E8DA" w14:textId="77777777" w:rsidR="00886F12" w:rsidRDefault="00B51180">
          <w:pPr>
            <w:pStyle w:val="TOC3"/>
            <w:tabs>
              <w:tab w:val="right" w:leader="dot" w:pos="9350"/>
            </w:tabs>
            <w:rPr>
              <w:noProof/>
              <w:color w:val="auto"/>
              <w:sz w:val="22"/>
              <w:szCs w:val="22"/>
              <w:lang w:eastAsia="en-US"/>
            </w:rPr>
          </w:pPr>
          <w:hyperlink w:anchor="_Toc485117867" w:history="1">
            <w:r w:rsidR="00886F12" w:rsidRPr="00A678F2">
              <w:rPr>
                <w:rStyle w:val="Hyperlink"/>
                <w:noProof/>
              </w:rPr>
              <w:t>Advertising and Promotion</w:t>
            </w:r>
            <w:r w:rsidR="00886F12">
              <w:rPr>
                <w:noProof/>
                <w:webHidden/>
              </w:rPr>
              <w:tab/>
            </w:r>
            <w:r w:rsidR="00886F12">
              <w:rPr>
                <w:noProof/>
                <w:webHidden/>
              </w:rPr>
              <w:fldChar w:fldCharType="begin"/>
            </w:r>
            <w:r w:rsidR="00886F12">
              <w:rPr>
                <w:noProof/>
                <w:webHidden/>
              </w:rPr>
              <w:instrText xml:space="preserve"> PAGEREF _Toc485117867 \h </w:instrText>
            </w:r>
            <w:r w:rsidR="00886F12">
              <w:rPr>
                <w:noProof/>
                <w:webHidden/>
              </w:rPr>
            </w:r>
            <w:r w:rsidR="00886F12">
              <w:rPr>
                <w:noProof/>
                <w:webHidden/>
              </w:rPr>
              <w:fldChar w:fldCharType="separate"/>
            </w:r>
            <w:r w:rsidR="00886F12">
              <w:rPr>
                <w:noProof/>
                <w:webHidden/>
              </w:rPr>
              <w:t>10</w:t>
            </w:r>
            <w:r w:rsidR="00886F12">
              <w:rPr>
                <w:noProof/>
                <w:webHidden/>
              </w:rPr>
              <w:fldChar w:fldCharType="end"/>
            </w:r>
          </w:hyperlink>
        </w:p>
        <w:p w14:paraId="2B11B0CA" w14:textId="77777777" w:rsidR="00886F12" w:rsidRDefault="00B51180">
          <w:pPr>
            <w:pStyle w:val="TOC1"/>
            <w:tabs>
              <w:tab w:val="right" w:leader="dot" w:pos="9350"/>
            </w:tabs>
            <w:rPr>
              <w:b w:val="0"/>
              <w:bCs w:val="0"/>
              <w:noProof/>
              <w:color w:val="auto"/>
              <w:sz w:val="22"/>
              <w:szCs w:val="22"/>
              <w:lang w:eastAsia="en-US"/>
            </w:rPr>
          </w:pPr>
          <w:hyperlink w:anchor="_Toc485117868" w:history="1">
            <w:r w:rsidR="00886F12" w:rsidRPr="00A678F2">
              <w:rPr>
                <w:rStyle w:val="Hyperlink"/>
                <w:noProof/>
              </w:rPr>
              <w:t>Financial Projections</w:t>
            </w:r>
            <w:r w:rsidR="00886F12">
              <w:rPr>
                <w:noProof/>
                <w:webHidden/>
              </w:rPr>
              <w:tab/>
            </w:r>
            <w:r w:rsidR="00886F12">
              <w:rPr>
                <w:noProof/>
                <w:webHidden/>
              </w:rPr>
              <w:fldChar w:fldCharType="begin"/>
            </w:r>
            <w:r w:rsidR="00886F12">
              <w:rPr>
                <w:noProof/>
                <w:webHidden/>
              </w:rPr>
              <w:instrText xml:space="preserve"> PAGEREF _Toc485117868 \h </w:instrText>
            </w:r>
            <w:r w:rsidR="00886F12">
              <w:rPr>
                <w:noProof/>
                <w:webHidden/>
              </w:rPr>
            </w:r>
            <w:r w:rsidR="00886F12">
              <w:rPr>
                <w:noProof/>
                <w:webHidden/>
              </w:rPr>
              <w:fldChar w:fldCharType="separate"/>
            </w:r>
            <w:r w:rsidR="00886F12">
              <w:rPr>
                <w:noProof/>
                <w:webHidden/>
              </w:rPr>
              <w:t>12</w:t>
            </w:r>
            <w:r w:rsidR="00886F12">
              <w:rPr>
                <w:noProof/>
                <w:webHidden/>
              </w:rPr>
              <w:fldChar w:fldCharType="end"/>
            </w:r>
          </w:hyperlink>
        </w:p>
        <w:p w14:paraId="60B7F4B2" w14:textId="77777777" w:rsidR="00886F12" w:rsidRDefault="00B51180">
          <w:pPr>
            <w:pStyle w:val="TOC2"/>
            <w:rPr>
              <w:noProof/>
              <w:color w:val="auto"/>
              <w:lang w:eastAsia="en-US"/>
            </w:rPr>
          </w:pPr>
          <w:hyperlink w:anchor="_Toc485117869" w:history="1">
            <w:r w:rsidR="00886F12" w:rsidRPr="00A678F2">
              <w:rPr>
                <w:rStyle w:val="Hyperlink"/>
                <w:noProof/>
              </w:rPr>
              <w:t>Use of Funds</w:t>
            </w:r>
            <w:r w:rsidR="00886F12">
              <w:rPr>
                <w:noProof/>
                <w:webHidden/>
              </w:rPr>
              <w:tab/>
            </w:r>
            <w:r w:rsidR="00886F12">
              <w:rPr>
                <w:noProof/>
                <w:webHidden/>
              </w:rPr>
              <w:fldChar w:fldCharType="begin"/>
            </w:r>
            <w:r w:rsidR="00886F12">
              <w:rPr>
                <w:noProof/>
                <w:webHidden/>
              </w:rPr>
              <w:instrText xml:space="preserve"> PAGEREF _Toc485117869 \h </w:instrText>
            </w:r>
            <w:r w:rsidR="00886F12">
              <w:rPr>
                <w:noProof/>
                <w:webHidden/>
              </w:rPr>
            </w:r>
            <w:r w:rsidR="00886F12">
              <w:rPr>
                <w:noProof/>
                <w:webHidden/>
              </w:rPr>
              <w:fldChar w:fldCharType="separate"/>
            </w:r>
            <w:r w:rsidR="00886F12">
              <w:rPr>
                <w:noProof/>
                <w:webHidden/>
              </w:rPr>
              <w:t>12</w:t>
            </w:r>
            <w:r w:rsidR="00886F12">
              <w:rPr>
                <w:noProof/>
                <w:webHidden/>
              </w:rPr>
              <w:fldChar w:fldCharType="end"/>
            </w:r>
          </w:hyperlink>
        </w:p>
        <w:p w14:paraId="0C333D2A" w14:textId="77777777" w:rsidR="00886F12" w:rsidRDefault="00B51180">
          <w:pPr>
            <w:pStyle w:val="TOC2"/>
            <w:rPr>
              <w:noProof/>
              <w:color w:val="auto"/>
              <w:lang w:eastAsia="en-US"/>
            </w:rPr>
          </w:pPr>
          <w:hyperlink w:anchor="_Toc485117870" w:history="1">
            <w:r w:rsidR="00886F12" w:rsidRPr="00A678F2">
              <w:rPr>
                <w:rStyle w:val="Hyperlink"/>
                <w:noProof/>
              </w:rPr>
              <w:t>Total Uses of Funds</w:t>
            </w:r>
            <w:r w:rsidR="00886F12">
              <w:rPr>
                <w:noProof/>
                <w:webHidden/>
              </w:rPr>
              <w:tab/>
            </w:r>
            <w:r w:rsidR="00886F12">
              <w:rPr>
                <w:noProof/>
                <w:webHidden/>
              </w:rPr>
              <w:fldChar w:fldCharType="begin"/>
            </w:r>
            <w:r w:rsidR="00886F12">
              <w:rPr>
                <w:noProof/>
                <w:webHidden/>
              </w:rPr>
              <w:instrText xml:space="preserve"> PAGEREF _Toc485117870 \h </w:instrText>
            </w:r>
            <w:r w:rsidR="00886F12">
              <w:rPr>
                <w:noProof/>
                <w:webHidden/>
              </w:rPr>
            </w:r>
            <w:r w:rsidR="00886F12">
              <w:rPr>
                <w:noProof/>
                <w:webHidden/>
              </w:rPr>
              <w:fldChar w:fldCharType="separate"/>
            </w:r>
            <w:r w:rsidR="00886F12">
              <w:rPr>
                <w:noProof/>
                <w:webHidden/>
              </w:rPr>
              <w:t>13</w:t>
            </w:r>
            <w:r w:rsidR="00886F12">
              <w:rPr>
                <w:noProof/>
                <w:webHidden/>
              </w:rPr>
              <w:fldChar w:fldCharType="end"/>
            </w:r>
          </w:hyperlink>
        </w:p>
        <w:p w14:paraId="24BE2856" w14:textId="77777777" w:rsidR="00886F12" w:rsidRDefault="00B51180">
          <w:pPr>
            <w:pStyle w:val="TOC2"/>
            <w:rPr>
              <w:noProof/>
              <w:color w:val="auto"/>
              <w:lang w:eastAsia="en-US"/>
            </w:rPr>
          </w:pPr>
          <w:hyperlink w:anchor="_Toc485117871" w:history="1">
            <w:r w:rsidR="00886F12" w:rsidRPr="00A678F2">
              <w:rPr>
                <w:rStyle w:val="Hyperlink"/>
                <w:noProof/>
              </w:rPr>
              <w:t>Cash Flow – Year 1 (Monthly)</w:t>
            </w:r>
            <w:r w:rsidR="00886F12">
              <w:rPr>
                <w:noProof/>
                <w:webHidden/>
              </w:rPr>
              <w:tab/>
            </w:r>
            <w:r w:rsidR="00886F12">
              <w:rPr>
                <w:noProof/>
                <w:webHidden/>
              </w:rPr>
              <w:fldChar w:fldCharType="begin"/>
            </w:r>
            <w:r w:rsidR="00886F12">
              <w:rPr>
                <w:noProof/>
                <w:webHidden/>
              </w:rPr>
              <w:instrText xml:space="preserve"> PAGEREF _Toc485117871 \h </w:instrText>
            </w:r>
            <w:r w:rsidR="00886F12">
              <w:rPr>
                <w:noProof/>
                <w:webHidden/>
              </w:rPr>
            </w:r>
            <w:r w:rsidR="00886F12">
              <w:rPr>
                <w:noProof/>
                <w:webHidden/>
              </w:rPr>
              <w:fldChar w:fldCharType="separate"/>
            </w:r>
            <w:r w:rsidR="00886F12">
              <w:rPr>
                <w:noProof/>
                <w:webHidden/>
              </w:rPr>
              <w:t>18</w:t>
            </w:r>
            <w:r w:rsidR="00886F12">
              <w:rPr>
                <w:noProof/>
                <w:webHidden/>
              </w:rPr>
              <w:fldChar w:fldCharType="end"/>
            </w:r>
          </w:hyperlink>
        </w:p>
        <w:p w14:paraId="2E1E27EF" w14:textId="77777777" w:rsidR="00886F12" w:rsidRDefault="00B51180">
          <w:pPr>
            <w:pStyle w:val="TOC2"/>
            <w:rPr>
              <w:noProof/>
              <w:color w:val="auto"/>
              <w:lang w:eastAsia="en-US"/>
            </w:rPr>
          </w:pPr>
          <w:hyperlink w:anchor="_Toc485117872" w:history="1">
            <w:r w:rsidR="00886F12" w:rsidRPr="00A678F2">
              <w:rPr>
                <w:rStyle w:val="Hyperlink"/>
                <w:noProof/>
              </w:rPr>
              <w:t>Cash Flow – Years 2 &amp; 3 (Quarterly)</w:t>
            </w:r>
            <w:r w:rsidR="00886F12">
              <w:rPr>
                <w:noProof/>
                <w:webHidden/>
              </w:rPr>
              <w:tab/>
            </w:r>
            <w:r w:rsidR="00886F12">
              <w:rPr>
                <w:noProof/>
                <w:webHidden/>
              </w:rPr>
              <w:fldChar w:fldCharType="begin"/>
            </w:r>
            <w:r w:rsidR="00886F12">
              <w:rPr>
                <w:noProof/>
                <w:webHidden/>
              </w:rPr>
              <w:instrText xml:space="preserve"> PAGEREF _Toc485117872 \h </w:instrText>
            </w:r>
            <w:r w:rsidR="00886F12">
              <w:rPr>
                <w:noProof/>
                <w:webHidden/>
              </w:rPr>
            </w:r>
            <w:r w:rsidR="00886F12">
              <w:rPr>
                <w:noProof/>
                <w:webHidden/>
              </w:rPr>
              <w:fldChar w:fldCharType="separate"/>
            </w:r>
            <w:r w:rsidR="00886F12">
              <w:rPr>
                <w:noProof/>
                <w:webHidden/>
              </w:rPr>
              <w:t>19</w:t>
            </w:r>
            <w:r w:rsidR="00886F12">
              <w:rPr>
                <w:noProof/>
                <w:webHidden/>
              </w:rPr>
              <w:fldChar w:fldCharType="end"/>
            </w:r>
          </w:hyperlink>
        </w:p>
        <w:p w14:paraId="55EEDA9C" w14:textId="77777777" w:rsidR="00886F12" w:rsidRDefault="00B51180">
          <w:pPr>
            <w:pStyle w:val="TOC2"/>
            <w:rPr>
              <w:noProof/>
              <w:color w:val="auto"/>
              <w:lang w:eastAsia="en-US"/>
            </w:rPr>
          </w:pPr>
          <w:hyperlink w:anchor="_Toc485117873" w:history="1">
            <w:r w:rsidR="00886F12" w:rsidRPr="00A678F2">
              <w:rPr>
                <w:rStyle w:val="Hyperlink"/>
                <w:noProof/>
              </w:rPr>
              <w:t>Profit and Loss Statement</w:t>
            </w:r>
            <w:r w:rsidR="00886F12">
              <w:rPr>
                <w:noProof/>
                <w:webHidden/>
              </w:rPr>
              <w:tab/>
            </w:r>
            <w:r w:rsidR="00886F12">
              <w:rPr>
                <w:noProof/>
                <w:webHidden/>
              </w:rPr>
              <w:fldChar w:fldCharType="begin"/>
            </w:r>
            <w:r w:rsidR="00886F12">
              <w:rPr>
                <w:noProof/>
                <w:webHidden/>
              </w:rPr>
              <w:instrText xml:space="preserve"> PAGEREF _Toc485117873 \h </w:instrText>
            </w:r>
            <w:r w:rsidR="00886F12">
              <w:rPr>
                <w:noProof/>
                <w:webHidden/>
              </w:rPr>
            </w:r>
            <w:r w:rsidR="00886F12">
              <w:rPr>
                <w:noProof/>
                <w:webHidden/>
              </w:rPr>
              <w:fldChar w:fldCharType="separate"/>
            </w:r>
            <w:r w:rsidR="00886F12">
              <w:rPr>
                <w:noProof/>
                <w:webHidden/>
              </w:rPr>
              <w:t>20</w:t>
            </w:r>
            <w:r w:rsidR="00886F12">
              <w:rPr>
                <w:noProof/>
                <w:webHidden/>
              </w:rPr>
              <w:fldChar w:fldCharType="end"/>
            </w:r>
          </w:hyperlink>
        </w:p>
        <w:p w14:paraId="474563E5" w14:textId="77777777" w:rsidR="00886F12" w:rsidRDefault="00B51180">
          <w:pPr>
            <w:pStyle w:val="TOC1"/>
            <w:tabs>
              <w:tab w:val="right" w:leader="dot" w:pos="9350"/>
            </w:tabs>
            <w:rPr>
              <w:b w:val="0"/>
              <w:bCs w:val="0"/>
              <w:noProof/>
              <w:color w:val="auto"/>
              <w:sz w:val="22"/>
              <w:szCs w:val="22"/>
              <w:lang w:eastAsia="en-US"/>
            </w:rPr>
          </w:pPr>
          <w:hyperlink w:anchor="_Toc485117874" w:history="1">
            <w:r w:rsidR="00886F12" w:rsidRPr="00A678F2">
              <w:rPr>
                <w:rStyle w:val="Hyperlink"/>
                <w:noProof/>
              </w:rPr>
              <w:t>Appendix</w:t>
            </w:r>
            <w:r w:rsidR="00886F12">
              <w:rPr>
                <w:noProof/>
                <w:webHidden/>
              </w:rPr>
              <w:tab/>
            </w:r>
            <w:r w:rsidR="00886F12">
              <w:rPr>
                <w:noProof/>
                <w:webHidden/>
              </w:rPr>
              <w:fldChar w:fldCharType="begin"/>
            </w:r>
            <w:r w:rsidR="00886F12">
              <w:rPr>
                <w:noProof/>
                <w:webHidden/>
              </w:rPr>
              <w:instrText xml:space="preserve"> PAGEREF _Toc485117874 \h </w:instrText>
            </w:r>
            <w:r w:rsidR="00886F12">
              <w:rPr>
                <w:noProof/>
                <w:webHidden/>
              </w:rPr>
            </w:r>
            <w:r w:rsidR="00886F12">
              <w:rPr>
                <w:noProof/>
                <w:webHidden/>
              </w:rPr>
              <w:fldChar w:fldCharType="separate"/>
            </w:r>
            <w:r w:rsidR="00886F12">
              <w:rPr>
                <w:noProof/>
                <w:webHidden/>
              </w:rPr>
              <w:t>21</w:t>
            </w:r>
            <w:r w:rsidR="00886F12">
              <w:rPr>
                <w:noProof/>
                <w:webHidden/>
              </w:rPr>
              <w:fldChar w:fldCharType="end"/>
            </w:r>
          </w:hyperlink>
        </w:p>
        <w:p w14:paraId="758FD29A" w14:textId="77777777" w:rsidR="007E3FA8" w:rsidRDefault="007E3FA8">
          <w:r>
            <w:rPr>
              <w:b/>
              <w:bCs/>
              <w:noProof/>
            </w:rPr>
            <w:fldChar w:fldCharType="end"/>
          </w:r>
        </w:p>
      </w:sdtContent>
    </w:sdt>
    <w:p w14:paraId="298F656B" w14:textId="77777777" w:rsidR="00416F86" w:rsidRDefault="00416F86">
      <w:pPr>
        <w:sectPr w:rsidR="00416F86">
          <w:pgSz w:w="12240" w:h="15840" w:code="1"/>
          <w:pgMar w:top="1080" w:right="1440" w:bottom="1080" w:left="1440" w:header="720" w:footer="576" w:gutter="0"/>
          <w:pgNumType w:start="0"/>
          <w:cols w:space="720"/>
          <w:titlePg/>
          <w:docGrid w:linePitch="360"/>
        </w:sectPr>
      </w:pPr>
    </w:p>
    <w:p w14:paraId="7D327CEE" w14:textId="77777777" w:rsidR="00764327" w:rsidRDefault="00764327">
      <w:pPr>
        <w:pStyle w:val="Heading1"/>
      </w:pPr>
      <w:bookmarkStart w:id="0" w:name="_Toc485117850"/>
      <w:r>
        <w:lastRenderedPageBreak/>
        <w:t>Introduction to the Business Plan Template</w:t>
      </w:r>
      <w:bookmarkEnd w:id="0"/>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64327" w14:paraId="27F2D4CE" w14:textId="77777777" w:rsidTr="00E238EE">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4EFA61B" w14:textId="77777777" w:rsidR="00764327" w:rsidRDefault="00764327" w:rsidP="00E238EE">
            <w:pPr>
              <w:pStyle w:val="Icon"/>
              <w:rPr>
                <w:u w:val="double"/>
              </w:rPr>
            </w:pPr>
            <w:r>
              <w:rPr>
                <w:noProof/>
                <w:lang w:eastAsia="en-US"/>
              </w:rPr>
              <mc:AlternateContent>
                <mc:Choice Requires="wpg">
                  <w:drawing>
                    <wp:inline distT="0" distB="0" distL="0" distR="0" wp14:anchorId="78CEAE5C" wp14:editId="2C03ECD2">
                      <wp:extent cx="228600" cy="228600"/>
                      <wp:effectExtent l="0" t="0" r="0" b="0"/>
                      <wp:docPr id="3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8" name="Oval 3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9" name="Freeform 3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84DED4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">
                      <v:oval id="Oval 38"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oBb8A&#10;AADbAAAADwAAAGRycy9kb3ducmV2LnhtbERPzU4CMRC+m/gOzZh4k66SEFgpxGAgXsSAPsBkO25X&#10;t9OmLcvy9s6BxOOX73+5Hn2vBkq5C2zgcVKBIm6C7bg18PW5fZiDygXZYh+YDFwow3p1e7PE2oYz&#10;H2g4llZJCOcaDbhSYq11bhx5zJMQiYX7DsljEZhabROeJdz3+qmqZtpjx9LgMNLGUfN7PHkpcXF4&#10;jZtdt5h7an8+LrO0f0dj7u/Gl2dQhcbyL76636yBqYyVL/ID9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oSgFvwAAANsAAAAPAAAAAAAAAAAAAAAAAJgCAABkcnMvZG93bnJl&#10;di54bWxQSwUGAAAAAAQABAD1AAAAhAMAAAAA&#10;" fillcolor="#f24f4f [3204]" stroked="f" strokeweight="0">
                        <v:stroke joinstyle="miter"/>
                        <o:lock v:ext="edit" aspectratio="t"/>
                      </v:oval>
                      <v:shape id="Freeform 39"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1qIMQA&#10;AADbAAAADwAAAGRycy9kb3ducmV2LnhtbESPQWvCQBSE74X+h+UVvNVNq0hNXaUUCjkJNRavr9mX&#10;bGj2bdhdY/TXdwXB4zAz3zCrzWg7MZAPrWMFL9MMBHHldMuNgn359fwGIkRkjZ1jUnCmAJv148MK&#10;c+1O/E3DLjYiQTjkqMDE2OdShsqQxTB1PXHyauctxiR9I7XHU4LbTr5m2UJabDktGOzp01D1tzta&#10;BYfLTzkcfWm2tS+K+fL3sPD1TKnJ0/jxDiLSGO/hW7vQCmZLuH5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NaiD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48C42629" w14:textId="57D626B6" w:rsidR="00764327" w:rsidRPr="00E238EE" w:rsidRDefault="00AD7E47" w:rsidP="00764327">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E238EE">
              <w:rPr>
                <w:sz w:val="24"/>
                <w:szCs w:val="24"/>
              </w:rPr>
              <w:t>Here are a</w:t>
            </w:r>
            <w:r w:rsidR="00764327" w:rsidRPr="00E238EE">
              <w:rPr>
                <w:sz w:val="24"/>
                <w:szCs w:val="24"/>
              </w:rPr>
              <w:t xml:space="preserve"> few tips and pointers to using this template.  </w:t>
            </w:r>
          </w:p>
          <w:p w14:paraId="27F8D042" w14:textId="77777777" w:rsidR="00764327" w:rsidRPr="00E238EE" w:rsidRDefault="00764327" w:rsidP="00764327">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E238EE">
              <w:rPr>
                <w:sz w:val="24"/>
                <w:szCs w:val="24"/>
              </w:rPr>
              <w:t>To begin writing in a section, just click the text in the tip box, press the spacebar to clear the instructions and begin writing.</w:t>
            </w:r>
          </w:p>
          <w:p w14:paraId="0F5A33E5" w14:textId="72C1CC93" w:rsidR="00764327" w:rsidRDefault="00AD7E47" w:rsidP="00764327">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E238EE">
              <w:rPr>
                <w:sz w:val="24"/>
                <w:szCs w:val="24"/>
              </w:rPr>
              <w:t>T</w:t>
            </w:r>
            <w:r w:rsidR="00764327" w:rsidRPr="00E238EE">
              <w:rPr>
                <w:sz w:val="24"/>
                <w:szCs w:val="24"/>
              </w:rPr>
              <w:t xml:space="preserve">here will be sections that either don’t apply to your business or </w:t>
            </w:r>
            <w:r w:rsidRPr="00E238EE">
              <w:rPr>
                <w:sz w:val="24"/>
                <w:szCs w:val="24"/>
              </w:rPr>
              <w:t xml:space="preserve">that </w:t>
            </w:r>
            <w:r w:rsidR="00764327" w:rsidRPr="00E238EE">
              <w:rPr>
                <w:sz w:val="24"/>
                <w:szCs w:val="24"/>
              </w:rPr>
              <w:t>you may have repeated</w:t>
            </w:r>
            <w:r w:rsidRPr="00E238EE">
              <w:rPr>
                <w:sz w:val="24"/>
                <w:szCs w:val="24"/>
              </w:rPr>
              <w:t xml:space="preserve"> in a previous section</w:t>
            </w:r>
            <w:r w:rsidR="00764327" w:rsidRPr="00E238EE">
              <w:rPr>
                <w:sz w:val="24"/>
                <w:szCs w:val="24"/>
              </w:rPr>
              <w:t xml:space="preserve">.  We designed this template to fit a wide variety of businesses, so if a section doesn’t apply </w:t>
            </w:r>
            <w:r w:rsidRPr="00E238EE">
              <w:rPr>
                <w:sz w:val="24"/>
                <w:szCs w:val="24"/>
              </w:rPr>
              <w:t>or repeats</w:t>
            </w:r>
            <w:r w:rsidR="00E238EE" w:rsidRPr="00E238EE">
              <w:rPr>
                <w:sz w:val="24"/>
                <w:szCs w:val="24"/>
              </w:rPr>
              <w:t xml:space="preserve"> a previous section</w:t>
            </w:r>
            <w:r w:rsidRPr="00E238EE">
              <w:rPr>
                <w:sz w:val="24"/>
                <w:szCs w:val="24"/>
              </w:rPr>
              <w:t xml:space="preserve">, just delete it.  </w:t>
            </w:r>
            <w:r w:rsidR="00E238EE" w:rsidRPr="00E238EE">
              <w:rPr>
                <w:sz w:val="24"/>
                <w:szCs w:val="24"/>
              </w:rPr>
              <w:t xml:space="preserve">It is not necessary for </w:t>
            </w:r>
            <w:r w:rsidR="00764327" w:rsidRPr="00E238EE">
              <w:rPr>
                <w:sz w:val="24"/>
                <w:szCs w:val="24"/>
              </w:rPr>
              <w:t xml:space="preserve">every </w:t>
            </w:r>
            <w:r w:rsidRPr="00E238EE">
              <w:rPr>
                <w:sz w:val="24"/>
                <w:szCs w:val="24"/>
              </w:rPr>
              <w:t xml:space="preserve">business and </w:t>
            </w:r>
            <w:r w:rsidR="00764327" w:rsidRPr="00E238EE">
              <w:rPr>
                <w:sz w:val="24"/>
                <w:szCs w:val="24"/>
              </w:rPr>
              <w:t>situation</w:t>
            </w:r>
            <w:r w:rsidR="00E238EE" w:rsidRPr="00E238EE">
              <w:rPr>
                <w:sz w:val="24"/>
                <w:szCs w:val="24"/>
              </w:rPr>
              <w:t xml:space="preserve"> to fill out all of the sections.  </w:t>
            </w:r>
          </w:p>
          <w:p w14:paraId="56CC92D1" w14:textId="71EA6FBC" w:rsidR="00E238EE" w:rsidRPr="00E238EE" w:rsidRDefault="00E238EE" w:rsidP="00764327">
            <w:pPr>
              <w:pStyle w:val="TipTex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The business plan is a constantly evolving document and you will not likely have all of the information to complete it.  If this is the case, either leave </w:t>
            </w:r>
            <w:r w:rsidR="001C18D3">
              <w:rPr>
                <w:sz w:val="24"/>
                <w:szCs w:val="24"/>
              </w:rPr>
              <w:t xml:space="preserve">that section to write later or in the case of completing expenses, use an estimate until actual data is available. </w:t>
            </w:r>
          </w:p>
          <w:p w14:paraId="12858959" w14:textId="77777777" w:rsidR="00764327" w:rsidRDefault="00764327" w:rsidP="00764327">
            <w:pPr>
              <w:pStyle w:val="TipText"/>
              <w:cnfStyle w:val="000000000000" w:firstRow="0" w:lastRow="0" w:firstColumn="0" w:lastColumn="0" w:oddVBand="0" w:evenVBand="0" w:oddHBand="0" w:evenHBand="0" w:firstRowFirstColumn="0" w:firstRowLastColumn="0" w:lastRowFirstColumn="0" w:lastRowLastColumn="0"/>
            </w:pPr>
            <w:r w:rsidRPr="00E238EE">
              <w:rPr>
                <w:sz w:val="24"/>
                <w:szCs w:val="24"/>
              </w:rPr>
              <w:t xml:space="preserve">Be sure to not just answer the questions.  Make sure each section flows and reads like a professional document. </w:t>
            </w:r>
          </w:p>
        </w:tc>
      </w:tr>
    </w:tbl>
    <w:p w14:paraId="29DAA287" w14:textId="77777777" w:rsidR="00764327" w:rsidRDefault="00764327">
      <w:pPr>
        <w:pStyle w:val="Heading1"/>
      </w:pPr>
    </w:p>
    <w:p w14:paraId="4399D7A8" w14:textId="77777777" w:rsidR="00416F86" w:rsidRDefault="00736CAC">
      <w:pPr>
        <w:pStyle w:val="Heading1"/>
      </w:pPr>
      <w:bookmarkStart w:id="1" w:name="_Toc485117851"/>
      <w:r>
        <w:t>Executive Summary</w:t>
      </w:r>
      <w:bookmarkEnd w:id="1"/>
    </w:p>
    <w:sdt>
      <w:sdtPr>
        <w:rPr>
          <w:color w:val="4C483D" w:themeColor="text2"/>
          <w:sz w:val="20"/>
          <w:szCs w:val="20"/>
        </w:rPr>
        <w:id w:val="-1252579605"/>
      </w:sdtPr>
      <w:sdtContent>
        <w:commentRangeStart w:id="2" w:displacedByCustomXml="prev"/>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16F86" w14:paraId="369B56B0"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FF30DDC" w14:textId="77777777" w:rsidR="00416F86" w:rsidRDefault="00736CAC">
                <w:pPr>
                  <w:pStyle w:val="Icon"/>
                  <w:rPr>
                    <w:u w:val="double"/>
                  </w:rPr>
                </w:pPr>
                <w:r>
                  <w:rPr>
                    <w:noProof/>
                    <w:lang w:eastAsia="en-US"/>
                  </w:rPr>
                  <mc:AlternateContent>
                    <mc:Choice Requires="wpg">
                      <w:drawing>
                        <wp:inline distT="0" distB="0" distL="0" distR="0" wp14:anchorId="0987895F" wp14:editId="2FADABFF">
                          <wp:extent cx="228600" cy="228600"/>
                          <wp:effectExtent l="0" t="0" r="0" b="0"/>
                          <wp:docPr id="1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 name="Oval 1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Freeform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6BC6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">
                          <v:oval id="Oval 1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7d+MIA&#10;AADbAAAADwAAAGRycy9kb3ducmV2LnhtbESPQWsCMRCF74X+hzCF3mpWD2JXo4hi6aVK1R8wbKab&#10;rZtJSOK6/nsjCN5meG/e92a26G0rOgqxcaxgOChAEFdON1wrOB42HxMQMSFrbB2TgitFWMxfX2ZY&#10;anfhX+r2qRY5hGOJCkxKvpQyVoYsxoHzxFn7c8FiymuopQ54yeG2laOiGEuLDWeCQU8rQ9Vpf7YZ&#10;Yny39quv5nNiqf7fXcdh+4NKvb/1yymIRH16mh/X3zrXH8L9lzy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t34wgAAANsAAAAPAAAAAAAAAAAAAAAAAJgCAABkcnMvZG93&#10;bnJldi54bWxQSwUGAAAAAAQABAD1AAAAhwMAAAAA&#10;" fillcolor="#f24f4f [3204]" stroked="f" strokeweight="0">
                            <v:stroke joinstyle="miter"/>
                            <o:lock v:ext="edit" aspectratio="t"/>
                          </v:oval>
                          <v:shape id="Freeform 1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ykMcIA&#10;AADbAAAADwAAAGRycy9kb3ducmV2LnhtbERP32vCMBB+F/Y/hBvsTdOpyNYZZQyEPgmziq+35tqU&#10;NZeSxNr51y/CYG/38f289Xa0nRjIh9axgudZBoK4crrlRsGx3E1fQISIrLFzTAp+KMB28zBZY67d&#10;lT9pOMRGpBAOOSowMfa5lKEyZDHMXE+cuNp5izFB30jt8ZrCbSfnWbaSFltODQZ7+jBUfR8uVsH5&#10;diqHiy/NvvZFsXz9Oq98vVDq6XF8fwMRaYz/4j93odP8Odx/S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KQx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2A67BC37" w14:textId="77777777" w:rsidR="00416F86" w:rsidRPr="00E238EE" w:rsidRDefault="00736CAC">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E238EE">
                  <w:rPr>
                    <w:sz w:val="24"/>
                    <w:szCs w:val="24"/>
                  </w:rPr>
                  <w:t xml:space="preserve">Write this </w:t>
                </w:r>
                <w:r w:rsidR="00607710" w:rsidRPr="00E238EE">
                  <w:rPr>
                    <w:sz w:val="24"/>
                    <w:szCs w:val="24"/>
                  </w:rPr>
                  <w:t xml:space="preserve">section </w:t>
                </w:r>
                <w:r w:rsidRPr="00E238EE">
                  <w:rPr>
                    <w:sz w:val="24"/>
                    <w:szCs w:val="24"/>
                  </w:rPr>
                  <w:t xml:space="preserve">last so that you can summarize the most important points from your business plan. </w:t>
                </w:r>
              </w:p>
              <w:p w14:paraId="68AC573B" w14:textId="65C00443" w:rsidR="003155A7" w:rsidRDefault="00736CAC" w:rsidP="00E238EE">
                <w:pPr>
                  <w:pStyle w:val="TipText"/>
                  <w:cnfStyle w:val="000000000000" w:firstRow="0" w:lastRow="0" w:firstColumn="0" w:lastColumn="0" w:oddVBand="0" w:evenVBand="0" w:oddHBand="0" w:evenHBand="0" w:firstRowFirstColumn="0" w:firstRowLastColumn="0" w:lastRowFirstColumn="0" w:lastRowLastColumn="0"/>
                </w:pPr>
                <w:r w:rsidRPr="00E238EE">
                  <w:rPr>
                    <w:sz w:val="24"/>
                    <w:szCs w:val="24"/>
                  </w:rPr>
                  <w:t xml:space="preserve">Provide a concise but positive description of your company. For example, </w:t>
                </w:r>
                <w:r w:rsidR="00607710" w:rsidRPr="00E238EE">
                  <w:rPr>
                    <w:sz w:val="24"/>
                    <w:szCs w:val="24"/>
                  </w:rPr>
                  <w:t xml:space="preserve">most start-up executive summaries will </w:t>
                </w:r>
                <w:r w:rsidRPr="00E238EE">
                  <w:rPr>
                    <w:sz w:val="24"/>
                    <w:szCs w:val="24"/>
                  </w:rPr>
                  <w:t>describ</w:t>
                </w:r>
                <w:r w:rsidR="005B5DBF" w:rsidRPr="00E238EE">
                  <w:rPr>
                    <w:sz w:val="24"/>
                    <w:szCs w:val="24"/>
                  </w:rPr>
                  <w:t>e</w:t>
                </w:r>
                <w:r w:rsidRPr="00E238EE">
                  <w:rPr>
                    <w:sz w:val="24"/>
                    <w:szCs w:val="24"/>
                  </w:rPr>
                  <w:t xml:space="preserve"> what</w:t>
                </w:r>
                <w:r w:rsidR="005B5DBF" w:rsidRPr="00E238EE">
                  <w:rPr>
                    <w:sz w:val="24"/>
                    <w:szCs w:val="24"/>
                  </w:rPr>
                  <w:t xml:space="preserve"> the business does/sells</w:t>
                </w:r>
                <w:r w:rsidRPr="00E238EE">
                  <w:rPr>
                    <w:sz w:val="24"/>
                    <w:szCs w:val="24"/>
                  </w:rPr>
                  <w:t xml:space="preserve">, </w:t>
                </w:r>
                <w:r w:rsidR="00607710" w:rsidRPr="00E238EE">
                  <w:rPr>
                    <w:sz w:val="24"/>
                    <w:szCs w:val="24"/>
                  </w:rPr>
                  <w:t xml:space="preserve">provide </w:t>
                </w:r>
                <w:r w:rsidR="005B5DBF" w:rsidRPr="00E238EE">
                  <w:rPr>
                    <w:sz w:val="24"/>
                    <w:szCs w:val="24"/>
                  </w:rPr>
                  <w:t>brief information about the owner</w:t>
                </w:r>
                <w:r w:rsidR="00607710" w:rsidRPr="00E238EE">
                  <w:rPr>
                    <w:sz w:val="24"/>
                    <w:szCs w:val="24"/>
                  </w:rPr>
                  <w:t>(</w:t>
                </w:r>
                <w:r w:rsidR="005B5DBF" w:rsidRPr="00E238EE">
                  <w:rPr>
                    <w:sz w:val="24"/>
                    <w:szCs w:val="24"/>
                  </w:rPr>
                  <w:t>s</w:t>
                </w:r>
                <w:r w:rsidR="00607710" w:rsidRPr="00E238EE">
                  <w:rPr>
                    <w:sz w:val="24"/>
                    <w:szCs w:val="24"/>
                  </w:rPr>
                  <w:t>)</w:t>
                </w:r>
                <w:r w:rsidR="005B5DBF" w:rsidRPr="00E238EE">
                  <w:rPr>
                    <w:sz w:val="24"/>
                    <w:szCs w:val="24"/>
                  </w:rPr>
                  <w:t xml:space="preserve">, how much money is being requested from the bank and what </w:t>
                </w:r>
                <w:r w:rsidR="00E238EE" w:rsidRPr="00E238EE">
                  <w:rPr>
                    <w:sz w:val="24"/>
                    <w:szCs w:val="24"/>
                  </w:rPr>
                  <w:t xml:space="preserve">the money </w:t>
                </w:r>
                <w:r w:rsidR="005B5DBF" w:rsidRPr="00E238EE">
                  <w:rPr>
                    <w:sz w:val="24"/>
                    <w:szCs w:val="24"/>
                  </w:rPr>
                  <w:t xml:space="preserve">is used for.  </w:t>
                </w:r>
                <w:r w:rsidR="003155A7" w:rsidRPr="00E238EE">
                  <w:rPr>
                    <w:sz w:val="24"/>
                    <w:szCs w:val="24"/>
                  </w:rPr>
                  <w:t xml:space="preserve"> </w:t>
                </w:r>
              </w:p>
            </w:tc>
          </w:tr>
        </w:tbl>
        <w:commentRangeEnd w:id="2"/>
        <w:p w14:paraId="00597921" w14:textId="77777777" w:rsidR="00416F86" w:rsidRDefault="005B5DBF">
          <w:r>
            <w:rPr>
              <w:rStyle w:val="CommentReference"/>
            </w:rPr>
            <w:commentReference w:id="2"/>
          </w:r>
        </w:p>
      </w:sdtContent>
    </w:sdt>
    <w:p w14:paraId="03889CA4" w14:textId="77777777" w:rsidR="00416F86" w:rsidRDefault="00416F86"/>
    <w:p w14:paraId="5EEF0542" w14:textId="77777777" w:rsidR="00604B73" w:rsidRDefault="00604B73"/>
    <w:p w14:paraId="2AEDF528" w14:textId="77CCAAD5" w:rsidR="00416F86" w:rsidRDefault="00411162">
      <w:pPr>
        <w:pStyle w:val="Heading1"/>
      </w:pPr>
      <w:bookmarkStart w:id="3" w:name="_Toc485117852"/>
      <w:r>
        <w:lastRenderedPageBreak/>
        <w:t>Business Overview</w:t>
      </w:r>
      <w:bookmarkEnd w:id="3"/>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16F86" w14:paraId="15735EC6"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commentRangeStart w:id="4"/>
          <w:p w14:paraId="05E2BC83" w14:textId="77777777" w:rsidR="00416F86" w:rsidRDefault="00736CAC">
            <w:pPr>
              <w:pStyle w:val="Icon"/>
            </w:pPr>
            <w:r>
              <w:rPr>
                <w:noProof/>
                <w:lang w:eastAsia="en-US"/>
              </w:rPr>
              <mc:AlternateContent>
                <mc:Choice Requires="wpg">
                  <w:drawing>
                    <wp:inline distT="0" distB="0" distL="0" distR="0" wp14:anchorId="05D79501" wp14:editId="3A7BF452">
                      <wp:extent cx="228600" cy="228600"/>
                      <wp:effectExtent l="0" t="0" r="0" b="0"/>
                      <wp:docPr id="2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7" name="Oval 2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8" name="Freeform 2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6898019"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Fx4/j6HBQAA8BEAAA4AAAAAAAAAAAAAAAAALgIAAGRycy9l&#10;Mm9Eb2MueG1sUEsBAi0AFAAGAAgAAAAhAPgMKZnYAAAAAwEAAA8AAAAAAAAAAAAAAAAA4QcAAGRy&#10;cy9kb3ducmV2LnhtbFBLBQYAAAAABAAEAPMAAADmCAAAAAA=&#10;">
                      <v:oval id="Oval 2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qqsEA&#10;AADbAAAADwAAAGRycy9kb3ducmV2LnhtbESPzWoCMRSF9wXfIVzBXc3owtrRKKJY3Gip7QNcJtfJ&#10;tJObkKTj+PamIHR5OD8fZ7nubSs6CrFxrGAyLkAQV043XCv4+tw/z0HEhKyxdUwKbhRhvRo8LbHU&#10;7sof1J1TLfIIxxIVmJR8KWWsDFmMY+eJs3dxwWLKMtRSB7zmcdvKaVHMpMWGM8Ggp62h6uf8azPE&#10;+G7nt2/N69xS/f1+m4XTEZUaDfvNAkSiPv2HH+2DVjB9gb8v+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nKqrBAAAA2wAAAA8AAAAAAAAAAAAAAAAAmAIAAGRycy9kb3du&#10;cmV2LnhtbFBLBQYAAAAABAAEAPUAAACGAwAAAAA=&#10;" fillcolor="#f24f4f [3204]" stroked="f" strokeweight="0">
                        <v:stroke joinstyle="miter"/>
                        <o:lock v:ext="edit" aspectratio="t"/>
                      </v:oval>
                      <v:shape id="Freeform 2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ZZsEA&#10;AADbAAAADwAAAGRycy9kb3ducmV2LnhtbERPz2vCMBS+D/wfwht4m+l0iKtGkcGgJ2FW8frWvDbF&#10;5qUksdb99cthsOPH93uzG20nBvKhdazgdZaBIK6cbrlRcCo/X1YgQkTW2DkmBQ8KsNtOnjaYa3fn&#10;LxqOsREphEOOCkyMfS5lqAxZDDPXEyeudt5iTNA3Unu8p3DbyXmWLaXFllODwZ4+DFXX480quPyc&#10;y+HmS3OofVG8vX9flr5eKDV9HvdrEJHG+C/+cxdawTyNTV/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YWWb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6666AAFE" w14:textId="15F60387" w:rsidR="00416F86" w:rsidRPr="00E238EE" w:rsidRDefault="00736CAC">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E238EE">
              <w:rPr>
                <w:i w:val="0"/>
                <w:iCs w:val="0"/>
                <w:sz w:val="24"/>
                <w:szCs w:val="24"/>
              </w:rPr>
              <w:t xml:space="preserve">Give a positive, concise, and fact-based description of your business: </w:t>
            </w:r>
            <w:r w:rsidRPr="00E238EE">
              <w:rPr>
                <w:sz w:val="24"/>
                <w:szCs w:val="24"/>
              </w:rPr>
              <w:t xml:space="preserve">what it does, </w:t>
            </w:r>
            <w:r w:rsidRPr="00E238EE">
              <w:rPr>
                <w:i w:val="0"/>
                <w:iCs w:val="0"/>
                <w:sz w:val="24"/>
                <w:szCs w:val="24"/>
              </w:rPr>
              <w:t xml:space="preserve">and </w:t>
            </w:r>
            <w:r w:rsidRPr="00E238EE">
              <w:rPr>
                <w:sz w:val="24"/>
                <w:szCs w:val="24"/>
              </w:rPr>
              <w:t xml:space="preserve">what is going to make it unique, competitive and successful. </w:t>
            </w:r>
            <w:r w:rsidRPr="00E238EE">
              <w:rPr>
                <w:i w:val="0"/>
                <w:iCs w:val="0"/>
                <w:sz w:val="24"/>
                <w:szCs w:val="24"/>
              </w:rPr>
              <w:t>D</w:t>
            </w:r>
            <w:r w:rsidRPr="00E238EE">
              <w:rPr>
                <w:sz w:val="24"/>
                <w:szCs w:val="24"/>
              </w:rPr>
              <w:t>escribe special</w:t>
            </w:r>
            <w:r w:rsidR="00E238EE" w:rsidRPr="00E238EE">
              <w:rPr>
                <w:sz w:val="24"/>
                <w:szCs w:val="24"/>
              </w:rPr>
              <w:t xml:space="preserve"> aspects</w:t>
            </w:r>
            <w:r w:rsidRPr="00E238EE">
              <w:rPr>
                <w:sz w:val="24"/>
                <w:szCs w:val="24"/>
              </w:rPr>
              <w:t xml:space="preserve"> that will make your business attractive to potential customers and identify </w:t>
            </w:r>
            <w:r w:rsidRPr="00E238EE">
              <w:rPr>
                <w:i w:val="0"/>
                <w:iCs w:val="0"/>
                <w:sz w:val="24"/>
                <w:szCs w:val="24"/>
              </w:rPr>
              <w:t xml:space="preserve">your company’s primary </w:t>
            </w:r>
            <w:r w:rsidRPr="00E238EE">
              <w:rPr>
                <w:sz w:val="24"/>
                <w:szCs w:val="24"/>
              </w:rPr>
              <w:t xml:space="preserve">goals and objectives. </w:t>
            </w:r>
          </w:p>
          <w:p w14:paraId="0BBAB9B7" w14:textId="1219C935" w:rsidR="003C28A4" w:rsidRDefault="003C28A4" w:rsidP="00E238EE">
            <w:pPr>
              <w:pStyle w:val="TipText"/>
              <w:cnfStyle w:val="000000000000" w:firstRow="0" w:lastRow="0" w:firstColumn="0" w:lastColumn="0" w:oddVBand="0" w:evenVBand="0" w:oddHBand="0" w:evenHBand="0" w:firstRowFirstColumn="0" w:firstRowLastColumn="0" w:lastRowFirstColumn="0" w:lastRowLastColumn="0"/>
            </w:pPr>
            <w:r w:rsidRPr="00E238EE">
              <w:rPr>
                <w:sz w:val="24"/>
                <w:szCs w:val="24"/>
              </w:rPr>
              <w:t>When this plan goes to a bank, you will have the opportunity to talk with the loan officer, but the plan will go to a loan committee where you won’t be able to talk to the ultimate decision makers.  Be sure to spend some time in this section to</w:t>
            </w:r>
            <w:r w:rsidR="00E238EE" w:rsidRPr="00E238EE">
              <w:rPr>
                <w:sz w:val="24"/>
                <w:szCs w:val="24"/>
              </w:rPr>
              <w:t xml:space="preserve"> paint a picture of why this is a great opportunity and include all of</w:t>
            </w:r>
            <w:r w:rsidRPr="00E238EE">
              <w:rPr>
                <w:sz w:val="24"/>
                <w:szCs w:val="24"/>
              </w:rPr>
              <w:t xml:space="preserve"> the</w:t>
            </w:r>
            <w:r w:rsidR="00E238EE" w:rsidRPr="00E238EE">
              <w:rPr>
                <w:sz w:val="24"/>
                <w:szCs w:val="24"/>
              </w:rPr>
              <w:t xml:space="preserve"> relevant </w:t>
            </w:r>
            <w:r w:rsidRPr="00E238EE">
              <w:rPr>
                <w:sz w:val="24"/>
                <w:szCs w:val="24"/>
              </w:rPr>
              <w:t xml:space="preserve">details and </w:t>
            </w:r>
            <w:r w:rsidR="00E238EE" w:rsidRPr="00E238EE">
              <w:rPr>
                <w:sz w:val="24"/>
                <w:szCs w:val="24"/>
              </w:rPr>
              <w:t>your</w:t>
            </w:r>
            <w:r w:rsidRPr="00E238EE">
              <w:rPr>
                <w:sz w:val="24"/>
                <w:szCs w:val="24"/>
              </w:rPr>
              <w:t xml:space="preserve"> excitement </w:t>
            </w:r>
            <w:r w:rsidR="00E238EE" w:rsidRPr="00E238EE">
              <w:rPr>
                <w:sz w:val="24"/>
                <w:szCs w:val="24"/>
              </w:rPr>
              <w:t>and passion for this business</w:t>
            </w:r>
            <w:r w:rsidRPr="00E238EE">
              <w:rPr>
                <w:sz w:val="24"/>
                <w:szCs w:val="24"/>
              </w:rPr>
              <w:t xml:space="preserve">. </w:t>
            </w:r>
          </w:p>
        </w:tc>
      </w:tr>
    </w:tbl>
    <w:commentRangeEnd w:id="4"/>
    <w:p w14:paraId="06079BBD" w14:textId="77777777" w:rsidR="00416F86" w:rsidRDefault="00607710">
      <w:r>
        <w:rPr>
          <w:rStyle w:val="CommentReference"/>
        </w:rPr>
        <w:commentReference w:id="4"/>
      </w:r>
    </w:p>
    <w:p w14:paraId="6CEE51E9" w14:textId="77777777" w:rsidR="003155A7" w:rsidRPr="00764327" w:rsidRDefault="00B51180" w:rsidP="00764327">
      <w:pPr>
        <w:rPr>
          <w:rStyle w:val="Heading2Char"/>
        </w:rPr>
      </w:pPr>
      <w:sdt>
        <w:sdtPr>
          <w:rPr>
            <w:b/>
            <w:bCs/>
            <w:sz w:val="26"/>
            <w:szCs w:val="26"/>
          </w:rPr>
          <w:id w:val="618184684"/>
        </w:sdtPr>
        <w:sdtEndPr>
          <w:rPr>
            <w:b w:val="0"/>
            <w:bCs w:val="0"/>
            <w:sz w:val="20"/>
            <w:szCs w:val="20"/>
          </w:rPr>
        </w:sdtEndPr>
        <w:sdtContent>
          <w:r w:rsidR="003C28A4">
            <w:rPr>
              <w:rStyle w:val="CommentReference"/>
            </w:rPr>
            <w:commentReference w:id="5"/>
          </w:r>
        </w:sdtContent>
      </w:sdt>
      <w:r w:rsidR="003155A7" w:rsidRPr="00764327">
        <w:rPr>
          <w:rStyle w:val="Heading2Char"/>
        </w:rPr>
        <w:t>Company History</w:t>
      </w: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155A7" w14:paraId="6B62A46F" w14:textId="77777777" w:rsidTr="00E238EE">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DC956F3" w14:textId="77777777" w:rsidR="003155A7" w:rsidRDefault="003155A7" w:rsidP="00E238EE">
            <w:pPr>
              <w:pStyle w:val="Icon"/>
            </w:pPr>
            <w:r>
              <w:rPr>
                <w:noProof/>
                <w:lang w:eastAsia="en-US"/>
              </w:rPr>
              <mc:AlternateContent>
                <mc:Choice Requires="wpg">
                  <w:drawing>
                    <wp:inline distT="0" distB="0" distL="0" distR="0" wp14:anchorId="74B40A3D" wp14:editId="39F9ADA3">
                      <wp:extent cx="228600" cy="228600"/>
                      <wp:effectExtent l="0" t="0" r="0" b="0"/>
                      <wp:docPr id="2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2" name="Oval 32"/>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3" name="Freeform 3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15AD3B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">
                      <v:oval id="Oval 32"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f78IA&#10;AADbAAAADwAAAGRycy9kb3ducmV2LnhtbESP3WoCMRCF7wXfIYzQO81qQexqFLG09MZKt32AYTNu&#10;tt1MQpKu69s3QsHLw/n5OJvdYDvRU4itYwXzWQGCuHa65UbB1+fLdAUiJmSNnWNScKUIu+14tMFS&#10;uwt/UF+lRuQRjiUqMCn5UspYG7IYZ84TZ+/sgsWUZWikDnjJ47aTi6JYSostZ4JBTwdD9U/1azPE&#10;+P7ZH17bp5Wl5vt0XYb3Iyr1MBn2axCJhnQP/7fftILHBdy+5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vwgAAANsAAAAPAAAAAAAAAAAAAAAAAJgCAABkcnMvZG93&#10;bnJldi54bWxQSwUGAAAAAAQABAD1AAAAhwMAAAAA&#10;" fillcolor="#f24f4f [3204]" stroked="f" strokeweight="0">
                        <v:stroke joinstyle="miter"/>
                        <o:lock v:ext="edit" aspectratio="t"/>
                      </v:oval>
                      <v:shape id="Freeform 3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dysQA&#10;AADbAAAADwAAAGRycy9kb3ducmV2LnhtbESPwWrDMBBE74X+g9hCb42cOoTWiRJKoeBToXFLrhtr&#10;bZlYKyMpjtuvrwKBHIeZecOst5PtxUg+dI4VzGcZCOLa6Y5bBd/Vx9MLiBCRNfaOScEvBdhu7u/W&#10;WGh35i8ad7EVCcKhQAUmxqGQMtSGLIaZG4iT1zhvMSbpW6k9nhPc9vI5y5bSYsdpweBA74bq4+5k&#10;Fez/fqrx5Cvz2fiyXLwe9kvf5Eo9PkxvKxCRpngLX9ulVpDncPmSf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lXcr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00197323" w14:textId="2D941394" w:rsidR="003155A7" w:rsidRPr="00E238EE" w:rsidRDefault="003155A7" w:rsidP="00E238EE">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E238EE">
              <w:rPr>
                <w:sz w:val="24"/>
                <w:szCs w:val="24"/>
              </w:rPr>
              <w:t>If you are looking to expand or purchase an existing business, include the relevant information to provide the reader with background information</w:t>
            </w:r>
            <w:r w:rsidR="00E238EE">
              <w:rPr>
                <w:sz w:val="24"/>
                <w:szCs w:val="24"/>
              </w:rPr>
              <w:t xml:space="preserve"> of the business</w:t>
            </w:r>
            <w:r w:rsidRPr="00E238EE">
              <w:rPr>
                <w:sz w:val="24"/>
                <w:szCs w:val="24"/>
              </w:rPr>
              <w:t>. While there may be negative things about the history of the business (declining sales, health issues, etc.), this is where you can add how you plan to turn things around.</w:t>
            </w:r>
          </w:p>
        </w:tc>
      </w:tr>
    </w:tbl>
    <w:p w14:paraId="383A3F1D" w14:textId="77777777" w:rsidR="00E238EE" w:rsidRDefault="00E238EE">
      <w:pPr>
        <w:pStyle w:val="Heading2"/>
      </w:pPr>
    </w:p>
    <w:p w14:paraId="7040D768" w14:textId="77777777" w:rsidR="00886F12" w:rsidRDefault="00886F12" w:rsidP="00886F12"/>
    <w:p w14:paraId="0294A9DF" w14:textId="77777777" w:rsidR="00886F12" w:rsidRDefault="00886F12" w:rsidP="00886F12"/>
    <w:p w14:paraId="1C457182" w14:textId="77777777" w:rsidR="00886F12" w:rsidRDefault="00886F12" w:rsidP="00886F12"/>
    <w:p w14:paraId="2F204320" w14:textId="77777777" w:rsidR="00886F12" w:rsidRDefault="00886F12" w:rsidP="00886F12"/>
    <w:p w14:paraId="03BBE444" w14:textId="77777777" w:rsidR="00886F12" w:rsidRDefault="00886F12" w:rsidP="00886F12"/>
    <w:p w14:paraId="5A30BCAC" w14:textId="77777777" w:rsidR="00886F12" w:rsidRPr="00886F12" w:rsidRDefault="00886F12" w:rsidP="00886F12"/>
    <w:p w14:paraId="44C04BDD" w14:textId="77777777" w:rsidR="00886F12" w:rsidRDefault="00886F12" w:rsidP="00886F12">
      <w:pPr>
        <w:pStyle w:val="Heading2"/>
      </w:pPr>
      <w:bookmarkStart w:id="6" w:name="_Toc485117853"/>
      <w:r>
        <w:lastRenderedPageBreak/>
        <w:t>Products and Services</w:t>
      </w:r>
      <w:bookmarkEnd w:id="6"/>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886F12" w14:paraId="18D7561C" w14:textId="77777777" w:rsidTr="00886F1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02B351A" w14:textId="77777777" w:rsidR="00886F12" w:rsidRDefault="00886F12" w:rsidP="00886F12">
            <w:pPr>
              <w:pStyle w:val="Icon"/>
            </w:pPr>
            <w:r>
              <w:rPr>
                <w:noProof/>
                <w:lang w:eastAsia="en-US"/>
              </w:rPr>
              <mc:AlternateContent>
                <mc:Choice Requires="wpg">
                  <w:drawing>
                    <wp:inline distT="0" distB="0" distL="0" distR="0" wp14:anchorId="180F3303" wp14:editId="1A24AE78">
                      <wp:extent cx="228600" cy="228600"/>
                      <wp:effectExtent l="0" t="0" r="0" b="0"/>
                      <wp:docPr id="8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7" name="Oval 8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8" name="Freeform 8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32D64DD"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M3igQ4YFAADwEQAADgAAAAAAAAAAAAAAAAAuAgAAZHJzL2Uy&#10;b0RvYy54bWxQSwECLQAUAAYACAAAACEA+AwpmdgAAAADAQAADwAAAAAAAAAAAAAAAADgBwAAZHJz&#10;L2Rvd25yZXYueG1sUEsFBgAAAAAEAAQA8wAAAOUIAAAAAA==&#10;">
                      <v:oval id="Oval 8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F1kMIA&#10;AADbAAAADwAAAGRycy9kb3ducmV2LnhtbESPzWoCMRSF9wXfIVyhu5qxCztOjSJKpZta1D7AZXI7&#10;mTq5CUkcx7dvCkKXh/PzcRarwXaipxBbxwqmkwIEce10y42Cr9PbUwkiJmSNnWNScKMIq+XoYYGV&#10;dlc+UH9MjcgjHCtUYFLylZSxNmQxTpwnzt63CxZTlqGROuA1j9tOPhfFTFpsORMMetoYqs/Hi80Q&#10;4/ut3+zaeWmp+fm8zcL+A5V6HA/rVxCJhvQfvrfftYLyBf6+5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XWQwgAAANsAAAAPAAAAAAAAAAAAAAAAAJgCAABkcnMvZG93&#10;bnJldi54bWxQSwUGAAAAAAQABAD1AAAAhwMAAAAA&#10;" fillcolor="#f24f4f [3204]" stroked="f" strokeweight="0">
                        <v:stroke joinstyle="miter"/>
                        <o:lock v:ext="edit" aspectratio="t"/>
                      </v:oval>
                      <v:shape id="Freeform 8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4GXMEA&#10;AADbAAAADwAAAGRycy9kb3ducmV2LnhtbERPz2vCMBS+D/wfwhN2m6nbEK1GEWHQ02BW8fpsXpti&#10;81KSWLv99cthsOPH93uzG20nBvKhdaxgPstAEFdOt9woOJUfL0sQISJr7ByTgm8KsNtOnjaYa/fg&#10;LxqOsREphEOOCkyMfS5lqAxZDDPXEyeudt5iTNA3Unt8pHDbydcsW0iLLacGgz0dDFW3490quPyc&#10;y+HuS/NZ+6J4X10vC1+/KfU8HfdrEJHG+C/+cxdawTKNTV/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Blz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34A0FBCA" w14:textId="77777777" w:rsidR="00886F12" w:rsidRPr="001C18D3" w:rsidRDefault="00886F12" w:rsidP="00886F12">
            <w:pPr>
              <w:pStyle w:val="TipText"/>
              <w:cnfStyle w:val="000000000000" w:firstRow="0" w:lastRow="0" w:firstColumn="0" w:lastColumn="0" w:oddVBand="0" w:evenVBand="0" w:oddHBand="0" w:evenHBand="0" w:firstRowFirstColumn="0" w:firstRowLastColumn="0" w:lastRowFirstColumn="0" w:lastRowLastColumn="0"/>
              <w:rPr>
                <w:sz w:val="24"/>
                <w:szCs w:val="24"/>
              </w:rPr>
            </w:pPr>
            <w:commentRangeStart w:id="7"/>
            <w:r w:rsidRPr="001C18D3">
              <w:rPr>
                <w:sz w:val="24"/>
                <w:szCs w:val="24"/>
              </w:rPr>
              <w:t>Describe your products or services and why there is a demand for them.  What is the potential market? How do they benefit customers? What about your products or services gives you a competitive edge?</w:t>
            </w:r>
          </w:p>
          <w:p w14:paraId="1EE849F4" w14:textId="77777777" w:rsidR="00886F12" w:rsidRPr="001C18D3" w:rsidRDefault="00886F12" w:rsidP="00886F12">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1C18D3">
              <w:rPr>
                <w:sz w:val="24"/>
                <w:szCs w:val="24"/>
              </w:rPr>
              <w:t xml:space="preserve">If you are selling several lines of products or services, describe what’s included.  Why did you choose this balance of offerings?  How do you adjust this balance to respond to market demands? </w:t>
            </w:r>
          </w:p>
          <w:p w14:paraId="5069D9C0" w14:textId="77777777" w:rsidR="00886F12" w:rsidRPr="001C18D3" w:rsidRDefault="00886F12" w:rsidP="00886F12">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1C18D3">
              <w:rPr>
                <w:sz w:val="24"/>
                <w:szCs w:val="24"/>
              </w:rPr>
              <w:t>For product-based businesses, do you have or need inventory controls?  Do you have to consider “lead time” when reordering any items?  Do you need an audit or security system to protect inventory?</w:t>
            </w:r>
          </w:p>
          <w:p w14:paraId="07D378DD" w14:textId="77777777" w:rsidR="00886F12" w:rsidRPr="001C18D3" w:rsidRDefault="00886F12" w:rsidP="00886F12">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1C18D3">
              <w:rPr>
                <w:sz w:val="24"/>
                <w:szCs w:val="24"/>
              </w:rPr>
              <w:t xml:space="preserve">Note: </w:t>
            </w:r>
          </w:p>
          <w:p w14:paraId="56D06F28" w14:textId="77777777" w:rsidR="00886F12" w:rsidRPr="001C18D3" w:rsidRDefault="00886F12" w:rsidP="00886F1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rsidRPr="001C18D3">
              <w:rPr>
                <w:sz w:val="24"/>
                <w:szCs w:val="24"/>
              </w:rPr>
              <w:t>If your products and/or services are more important than your location, move this topic before location and hours of business.</w:t>
            </w:r>
          </w:p>
          <w:p w14:paraId="15452634" w14:textId="77777777" w:rsidR="00886F12" w:rsidRDefault="00886F12" w:rsidP="00886F1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rsidRPr="001C18D3">
              <w:rPr>
                <w:sz w:val="24"/>
                <w:szCs w:val="24"/>
              </w:rPr>
              <w:t>If you are providing only products or only services, delete the part of this heading that is inappropriate.</w:t>
            </w:r>
            <w:commentRangeEnd w:id="7"/>
            <w:r w:rsidRPr="001C18D3">
              <w:rPr>
                <w:rStyle w:val="CommentReference"/>
                <w:rFonts w:eastAsiaTheme="minorEastAsia" w:cstheme="minorBidi"/>
                <w:i w:val="0"/>
                <w:iCs w:val="0"/>
                <w:color w:val="4C483D" w:themeColor="text2"/>
                <w:sz w:val="24"/>
                <w:szCs w:val="24"/>
              </w:rPr>
              <w:commentReference w:id="7"/>
            </w:r>
          </w:p>
        </w:tc>
      </w:tr>
    </w:tbl>
    <w:p w14:paraId="1AC306A0" w14:textId="77777777" w:rsidR="00886F12" w:rsidRDefault="00886F12">
      <w:pPr>
        <w:pStyle w:val="Heading2"/>
      </w:pPr>
    </w:p>
    <w:p w14:paraId="01C29CE0" w14:textId="77777777" w:rsidR="00411162" w:rsidRDefault="00411162">
      <w:pPr>
        <w:pStyle w:val="Heading2"/>
      </w:pPr>
      <w:bookmarkStart w:id="8" w:name="_Toc485117854"/>
      <w:r>
        <w:t>Industry Overview</w:t>
      </w:r>
      <w:bookmarkEnd w:id="8"/>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11162" w14:paraId="5ECA6767" w14:textId="77777777" w:rsidTr="00886F1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517132D" w14:textId="77777777" w:rsidR="00411162" w:rsidRDefault="00411162" w:rsidP="00886F12">
            <w:pPr>
              <w:pStyle w:val="Icon"/>
            </w:pPr>
            <w:r>
              <w:rPr>
                <w:noProof/>
                <w:lang w:eastAsia="en-US"/>
              </w:rPr>
              <mc:AlternateContent>
                <mc:Choice Requires="wpg">
                  <w:drawing>
                    <wp:inline distT="0" distB="0" distL="0" distR="0" wp14:anchorId="15EDB6A8" wp14:editId="5B851582">
                      <wp:extent cx="228600" cy="228600"/>
                      <wp:effectExtent l="0" t="0" r="0" b="0"/>
                      <wp:docPr id="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 name="Oval 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 name="Freeform 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6533FD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pjKCKoMFAADrEQAADgAAAAAAAAAAAAAAAAAuAgAAZHJzL2Uyb0Rv&#10;Yy54bWxQSwECLQAUAAYACAAAACEA+AwpmdgAAAADAQAADwAAAAAAAAAAAAAAAADdBwAAZHJzL2Rv&#10;d25yZXYueG1sUEsFBgAAAAAEAAQA8wAAAOIIAAAAAA==&#10;">
                      <v:oval id="Oval 8"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DL0L4A&#10;AADaAAAADwAAAGRycy9kb3ducmV2LnhtbERPzU4CMRC+k/AOzZh4k64cCK4UYiAYL0oAH2CyHber&#10;22nT1mV5e+dgwvHL97/ajL5XA6XcBTbwOKtAETfBdtwa+DzvH5agckG22AcmA1fKsFlPJyusbbjw&#10;kYZTaZWEcK7RgCsl1lrnxpHHPAuRWLivkDwWganVNuFFwn2v51W10B47lgaHkbaOmp/Tr5cSF4dd&#10;3L52T0tP7ffhukgf72jM/d348gyq0Fhu4n/3mzUgW+WK3AC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oQy9C+AAAA2gAAAA8AAAAAAAAAAAAAAAAAmAIAAGRycy9kb3ducmV2&#10;LnhtbFBLBQYAAAAABAAEAPUAAACDAwAAAAA=&#10;" fillcolor="#f24f4f [3204]" stroked="f" strokeweight="0">
                        <v:stroke joinstyle="miter"/>
                        <o:lock v:ext="edit" aspectratio="t"/>
                      </v:oval>
                      <v:shape id="Freeform 9"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Vep8MA&#10;AADaAAAADwAAAGRycy9kb3ducmV2LnhtbESPQWvCQBSE74X+h+UVequbVpEaXaUUhJyEmhavr9mX&#10;bDD7NuyuMfXXdwXB4zAz3zCrzWg7MZAPrWMFr5MMBHHldMuNgu9y+/IOIkRkjZ1jUvBHATbrx4cV&#10;5tqd+YuGfWxEgnDIUYGJsc+lDJUhi2HieuLk1c5bjEn6RmqP5wS3nXzLsrm02HJaMNjTp6HquD9Z&#10;BYfLTzmcfGl2tS+K2eL3MPf1VKnnp/FjCSLSGO/hW7vQChZwvZJu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Vep8MAAADaAAAADwAAAAAAAAAAAAAAAACYAgAAZHJzL2Rv&#10;d25yZXYueG1sUEsFBgAAAAAEAAQA9QAAAIgD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71477E6F" w14:textId="2801C187" w:rsidR="00411162" w:rsidRPr="00E238EE" w:rsidRDefault="00411162" w:rsidP="00374807">
            <w:pPr>
              <w:pStyle w:val="TipTex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Provide some background information about the industry your business will be in.  With some internet research you will likely find several sources of information for a fee.  While these typically have great information and insights, they may be out of your budget.  There are several sources of free information that depending on the industry may be sufficient, including the </w:t>
            </w:r>
            <w:hyperlink r:id="rId12" w:history="1">
              <w:r w:rsidRPr="00411162">
                <w:rPr>
                  <w:rStyle w:val="Hyperlink"/>
                  <w:sz w:val="24"/>
                  <w:szCs w:val="24"/>
                </w:rPr>
                <w:t>Census Business Builder</w:t>
              </w:r>
            </w:hyperlink>
            <w:r>
              <w:rPr>
                <w:sz w:val="24"/>
                <w:szCs w:val="24"/>
              </w:rPr>
              <w:t xml:space="preserve">, </w:t>
            </w:r>
            <w:hyperlink r:id="rId13" w:history="1">
              <w:r w:rsidRPr="00411162">
                <w:rPr>
                  <w:rStyle w:val="Hyperlink"/>
                  <w:sz w:val="24"/>
                  <w:szCs w:val="24"/>
                </w:rPr>
                <w:t>Statista.com</w:t>
              </w:r>
            </w:hyperlink>
            <w:r w:rsidR="00374807">
              <w:rPr>
                <w:sz w:val="24"/>
                <w:szCs w:val="24"/>
              </w:rPr>
              <w:t xml:space="preserve"> and industry trade associations</w:t>
            </w:r>
            <w:r>
              <w:rPr>
                <w:sz w:val="24"/>
                <w:szCs w:val="24"/>
              </w:rPr>
              <w:t xml:space="preserve">. </w:t>
            </w:r>
          </w:p>
        </w:tc>
      </w:tr>
    </w:tbl>
    <w:p w14:paraId="24DF202C" w14:textId="77777777" w:rsidR="00374807" w:rsidRDefault="00374807" w:rsidP="00374807"/>
    <w:p w14:paraId="612BE4D3" w14:textId="6BF654E2" w:rsidR="00374807" w:rsidRDefault="00374807" w:rsidP="00374807">
      <w:pPr>
        <w:pStyle w:val="Heading2"/>
      </w:pPr>
      <w:bookmarkStart w:id="9" w:name="_Toc485117855"/>
      <w:r>
        <w:t>Company Ownership/Legal Entity</w:t>
      </w:r>
      <w:bookmarkEnd w:id="9"/>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16F86" w14:paraId="09199F80"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commentRangeStart w:id="10"/>
          <w:p w14:paraId="035CDF7C" w14:textId="77777777" w:rsidR="00416F86" w:rsidRDefault="00736CAC">
            <w:pPr>
              <w:pStyle w:val="Icon"/>
            </w:pPr>
            <w:r>
              <w:rPr>
                <w:noProof/>
                <w:lang w:eastAsia="en-US"/>
              </w:rPr>
              <mc:AlternateContent>
                <mc:Choice Requires="wpg">
                  <w:drawing>
                    <wp:inline distT="0" distB="0" distL="0" distR="0" wp14:anchorId="3A871A36" wp14:editId="6C0554D8">
                      <wp:extent cx="228600" cy="228600"/>
                      <wp:effectExtent l="0" t="0" r="0" b="0"/>
                      <wp:docPr id="2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0" name="Oval 3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1" name="Freeform 3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3F493EC"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u3mSpYMFAADwEQAADgAAAAAAAAAAAAAAAAAuAgAAZHJzL2Uyb0Rv&#10;Yy54bWxQSwECLQAUAAYACAAAACEA+AwpmdgAAAADAQAADwAAAAAAAAAAAAAAAADdBwAAZHJzL2Rv&#10;d25yZXYueG1sUEsFBgAAAAAEAAQA8wAAAOIIAAAAAA==&#10;">
                      <v:oval id="Oval 3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kA78A&#10;AADbAAAADwAAAGRycy9kb3ducmV2LnhtbERPzU4CMRC+m/gOzZh4k66SEFgpxGAgXsSAPsBkO25X&#10;t9OmLcvy9s6BxOOX73+5Hn2vBkq5C2zgcVKBIm6C7bg18PW5fZiDygXZYh+YDFwow3p1e7PE2oYz&#10;H2g4llZJCOcaDbhSYq11bhx5zJMQiYX7DsljEZhabROeJdz3+qmqZtpjx9LgMNLGUfN7PHkpcXF4&#10;jZtdt5h7an8+LrO0f0dj7u/Gl2dQhcbyL76636yBqayXL/ID9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1yQDvwAAANsAAAAPAAAAAAAAAAAAAAAAAJgCAABkcnMvZG93bnJl&#10;di54bWxQSwUGAAAAAAQABAD1AAAAhAMAAAAA&#10;" fillcolor="#f24f4f [3204]" stroked="f" strokeweight="0">
                        <v:stroke joinstyle="miter"/>
                        <o:lock v:ext="edit" aspectratio="t"/>
                      </v:oval>
                      <v:shape id="Freeform 3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mJsQA&#10;AADbAAAADwAAAGRycy9kb3ducmV2LnhtbESPQWvCQBSE74X+h+UVvNWNVaRNXaUUCjkJNRavr9mX&#10;bGj2bdhdY/TXdwXB4zAz3zCrzWg7MZAPrWMFs2kGgrhyuuVGwb78en4FESKyxs4xKThTgM368WGF&#10;uXYn/qZhFxuRIBxyVGBi7HMpQ2XIYpi6njh5tfMWY5K+kdrjKcFtJ1+ybCkttpwWDPb0aaj62x2t&#10;gsPlpxyOvjTb2hfF4u33sPT1XKnJ0/jxDiLSGO/hW7vQCuYzuH5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7Zib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1CF65378" w14:textId="77777777" w:rsidR="00416F86" w:rsidRPr="00E238EE" w:rsidRDefault="00736CAC">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E238EE">
              <w:rPr>
                <w:sz w:val="24"/>
                <w:szCs w:val="24"/>
              </w:rPr>
              <w:t xml:space="preserve">Indicate whether your business is a sole proprietorship, </w:t>
            </w:r>
            <w:r w:rsidR="003C28A4" w:rsidRPr="00E238EE">
              <w:rPr>
                <w:sz w:val="24"/>
                <w:szCs w:val="24"/>
              </w:rPr>
              <w:t xml:space="preserve">partnership, </w:t>
            </w:r>
            <w:r w:rsidRPr="00E238EE">
              <w:rPr>
                <w:sz w:val="24"/>
                <w:szCs w:val="24"/>
              </w:rPr>
              <w:t xml:space="preserve">corporation </w:t>
            </w:r>
            <w:r w:rsidR="003C28A4" w:rsidRPr="00E238EE">
              <w:rPr>
                <w:sz w:val="24"/>
                <w:szCs w:val="24"/>
              </w:rPr>
              <w:t>or LLC</w:t>
            </w:r>
            <w:r w:rsidRPr="00E238EE">
              <w:rPr>
                <w:sz w:val="24"/>
                <w:szCs w:val="24"/>
              </w:rPr>
              <w:t xml:space="preserve">. If appropriate, define the business type (such as manufacturing, merchandizing, or service). </w:t>
            </w:r>
          </w:p>
          <w:p w14:paraId="30ECD7A5" w14:textId="77777777" w:rsidR="00416F86" w:rsidRDefault="00736CAC" w:rsidP="003155A7">
            <w:pPr>
              <w:pStyle w:val="TipText"/>
              <w:cnfStyle w:val="000000000000" w:firstRow="0" w:lastRow="0" w:firstColumn="0" w:lastColumn="0" w:oddVBand="0" w:evenVBand="0" w:oddHBand="0" w:evenHBand="0" w:firstRowFirstColumn="0" w:firstRowLastColumn="0" w:lastRowFirstColumn="0" w:lastRowLastColumn="0"/>
            </w:pPr>
            <w:r w:rsidRPr="00E238EE">
              <w:rPr>
                <w:sz w:val="24"/>
                <w:szCs w:val="24"/>
              </w:rPr>
              <w:t>If licenses or permits are required, describe the requirements for acquiring them and where you are in the process.</w:t>
            </w:r>
          </w:p>
        </w:tc>
      </w:tr>
    </w:tbl>
    <w:commentRangeEnd w:id="10"/>
    <w:p w14:paraId="37089AB6" w14:textId="77777777" w:rsidR="00416F86" w:rsidRDefault="003C28A4">
      <w:r>
        <w:rPr>
          <w:rStyle w:val="CommentReference"/>
        </w:rPr>
        <w:commentReference w:id="10"/>
      </w:r>
    </w:p>
    <w:p w14:paraId="60240E35" w14:textId="77777777" w:rsidR="00416F86" w:rsidRDefault="00736CAC">
      <w:pPr>
        <w:pStyle w:val="Heading2"/>
      </w:pPr>
      <w:bookmarkStart w:id="11" w:name="_Toc485117856"/>
      <w:r>
        <w:lastRenderedPageBreak/>
        <w:t>Location</w:t>
      </w:r>
      <w:bookmarkEnd w:id="11"/>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16F86" w14:paraId="2CEDB4F7"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commentRangeStart w:id="12"/>
          <w:p w14:paraId="6241FC24" w14:textId="1B7FE43C" w:rsidR="00416F86" w:rsidRDefault="00736CAC">
            <w:pPr>
              <w:pStyle w:val="Icon"/>
            </w:pPr>
            <w:r>
              <w:rPr>
                <w:noProof/>
                <w:lang w:eastAsia="en-US"/>
              </w:rPr>
              <mc:AlternateContent>
                <mc:Choice Requires="wpg">
                  <w:drawing>
                    <wp:inline distT="0" distB="0" distL="0" distR="0" wp14:anchorId="2394CA65" wp14:editId="1E255C23">
                      <wp:extent cx="228600" cy="228600"/>
                      <wp:effectExtent l="0" t="0" r="0" b="0"/>
                      <wp:docPr id="3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6" name="Oval 3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7" name="Freeform 3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BD79FE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CvXZz+HBQAA8BEAAA4AAAAAAAAAAAAAAAAALgIAAGRycy9l&#10;Mm9Eb2MueG1sUEsBAi0AFAAGAAgAAAAhAPgMKZnYAAAAAwEAAA8AAAAAAAAAAAAAAAAA4QcAAGRy&#10;cy9kb3ducmV2LnhtbFBLBQYAAAAABAAEAPMAAADmCAAAAAA=&#10;">
                      <v:oval id="Oval 36"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Z7MIA&#10;AADbAAAADwAAAGRycy9kb3ducmV2LnhtbESP3WoCMRCF7wu+QxihdzVrC4tujSJKpTe1qH2AYTPd&#10;bN1MQhLX9e2bgtDLw/n5OIvVYDvRU4itYwXTSQGCuHa65UbB1+ntaQYiJmSNnWNScKMIq+XoYYGV&#10;dlc+UH9MjcgjHCtUYFLylZSxNmQxTpwnzt63CxZTlqGROuA1j9tOPhdFKS22nAkGPW0M1efjxWaI&#10;8f3Wb3btfGap+fm8lWH/gUo9jof1K4hEQ/oP39vvWsFLCX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chnswgAAANsAAAAPAAAAAAAAAAAAAAAAAJgCAABkcnMvZG93&#10;bnJldi54bWxQSwUGAAAAAAQABAD1AAAAhwMAAAAA&#10;" fillcolor="#f24f4f [3204]" stroked="f" strokeweight="0">
                        <v:stroke joinstyle="miter"/>
                        <o:lock v:ext="edit" aspectratio="t"/>
                      </v:oval>
                      <v:shape id="Freeform 37"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5bycQA&#10;AADbAAAADwAAAGRycy9kb3ducmV2LnhtbESPQWvCQBSE70L/w/IK3nTTKrZNXaUUhJyEmhavr9mX&#10;bGj2bdhdY9pf3xUEj8PMfMOst6PtxEA+tI4VPMwzEMSV0y03Cj7L3ewZRIjIGjvHpOCXAmw3d5M1&#10;5tqd+YOGQ2xEgnDIUYGJsc+lDJUhi2HueuLk1c5bjEn6RmqP5wS3nXzMspW02HJaMNjTu6Hq53Cy&#10;Co5/X+Vw8qXZ174oli/fx5WvF0pN78e3VxCRxngLX9uFVrB4gsuX9AP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eW8n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1872D8B5" w14:textId="77777777" w:rsidR="00416F86" w:rsidRPr="00E238EE" w:rsidRDefault="00736CAC">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E238EE">
              <w:rPr>
                <w:sz w:val="24"/>
                <w:szCs w:val="24"/>
              </w:rPr>
              <w:t>Remember that location is of paramount importance to some types of businesses, less so for others.</w:t>
            </w:r>
          </w:p>
          <w:p w14:paraId="08F05340" w14:textId="77777777" w:rsidR="00416F86" w:rsidRPr="00E238EE" w:rsidRDefault="00736CAC">
            <w:pPr>
              <w:pStyle w:val="TipText"/>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sidRPr="00E238EE">
              <w:rPr>
                <w:sz w:val="24"/>
                <w:szCs w:val="24"/>
              </w:rPr>
              <w:t>If your business doesn’t require specific location considerations, that could be an advantage and you should definitely note it here.</w:t>
            </w:r>
          </w:p>
          <w:p w14:paraId="06B67A45" w14:textId="77777777" w:rsidR="00416F86" w:rsidRPr="00E238EE" w:rsidRDefault="00736CAC">
            <w:pPr>
              <w:pStyle w:val="TipText"/>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sidRPr="00E238EE">
              <w:rPr>
                <w:sz w:val="24"/>
                <w:szCs w:val="24"/>
              </w:rPr>
              <w:t>If you have already chosen your location, describe the highlights—you can use some of the factors outlined in the next bullet as a guide or other factors that are essential considerations for your business.</w:t>
            </w:r>
          </w:p>
          <w:p w14:paraId="642B5172" w14:textId="72F8A4F1" w:rsidR="00416F86" w:rsidRPr="00E238EE" w:rsidRDefault="00736CAC" w:rsidP="00E238EE">
            <w:pPr>
              <w:pStyle w:val="TipText"/>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sidRPr="00E238EE">
              <w:rPr>
                <w:sz w:val="24"/>
                <w:szCs w:val="24"/>
              </w:rPr>
              <w:t xml:space="preserve">If you don’t yet have a location, describe the key criteria for determining a suitable location for your business. </w:t>
            </w:r>
            <w:r w:rsidR="00E238EE" w:rsidRPr="00E238EE">
              <w:rPr>
                <w:sz w:val="24"/>
                <w:szCs w:val="24"/>
              </w:rPr>
              <w:t xml:space="preserve">Don’t make not having a location a reason for not completing the business plan.  </w:t>
            </w:r>
            <w:r w:rsidR="001C18D3">
              <w:rPr>
                <w:sz w:val="24"/>
                <w:szCs w:val="24"/>
              </w:rPr>
              <w:t xml:space="preserve">Remember the business plan is an evolving </w:t>
            </w:r>
            <w:r w:rsidR="00E238EE" w:rsidRPr="00E238EE">
              <w:rPr>
                <w:sz w:val="24"/>
                <w:szCs w:val="24"/>
              </w:rPr>
              <w:t xml:space="preserve">document and will be constantly changing.  If you don’t have a location picked out yet, </w:t>
            </w:r>
            <w:r w:rsidR="00E238EE">
              <w:rPr>
                <w:sz w:val="24"/>
                <w:szCs w:val="24"/>
              </w:rPr>
              <w:t>c</w:t>
            </w:r>
            <w:r w:rsidRPr="00E238EE">
              <w:rPr>
                <w:sz w:val="24"/>
                <w:szCs w:val="24"/>
              </w:rPr>
              <w:t>onsider the following examples (note that this is not an exhaustive list and you might have other considerations as well)</w:t>
            </w:r>
            <w:r w:rsidR="00E238EE">
              <w:rPr>
                <w:sz w:val="24"/>
                <w:szCs w:val="24"/>
              </w:rPr>
              <w:t xml:space="preserve"> and use an estimate for the price of space you are looking for</w:t>
            </w:r>
            <w:r w:rsidRPr="00E238EE">
              <w:rPr>
                <w:sz w:val="24"/>
                <w:szCs w:val="24"/>
              </w:rPr>
              <w:t>:</w:t>
            </w:r>
          </w:p>
          <w:p w14:paraId="6CE07B59" w14:textId="77777777" w:rsidR="00416F86" w:rsidRPr="00E238EE" w:rsidRDefault="00736CAC" w:rsidP="00E238EE">
            <w:pPr>
              <w:pStyle w:val="TipText"/>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E238EE">
              <w:rPr>
                <w:sz w:val="24"/>
                <w:szCs w:val="24"/>
              </w:rPr>
              <w:t>What kind of space are you seeking and where? Is there a particular area that would be especially desirable from a marketing viewpoint? Must you have a ground-floor location? If so, must your location be easily accessible to public transportation?</w:t>
            </w:r>
          </w:p>
          <w:p w14:paraId="7AE8E59D" w14:textId="77777777" w:rsidR="00416F86" w:rsidRPr="00E238EE" w:rsidRDefault="00736CAC" w:rsidP="00E238EE">
            <w:pPr>
              <w:pStyle w:val="TipText"/>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E238EE">
              <w:rPr>
                <w:sz w:val="24"/>
                <w:szCs w:val="24"/>
              </w:rPr>
              <w:t>If you are considering a specific site or comparing sites, the following may be important: How is the access/traffic flow? Are the parking facilities adequate? Is the street lighting sufficient? Is it close to other businesses or venues that might aid in drawing the type of customers you seek? If it is a storefront, does it attract attention or what must be done to make it attract the type of attention you need?</w:t>
            </w:r>
          </w:p>
          <w:p w14:paraId="53BDA19C" w14:textId="77777777" w:rsidR="00416F86" w:rsidRDefault="00736CAC" w:rsidP="00E238EE">
            <w:pPr>
              <w:pStyle w:val="TipText"/>
              <w:numPr>
                <w:ilvl w:val="0"/>
                <w:numId w:val="5"/>
              </w:numPr>
              <w:cnfStyle w:val="000000000000" w:firstRow="0" w:lastRow="0" w:firstColumn="0" w:lastColumn="0" w:oddVBand="0" w:evenVBand="0" w:oddHBand="0" w:evenHBand="0" w:firstRowFirstColumn="0" w:firstRowLastColumn="0" w:lastRowFirstColumn="0" w:lastRowLastColumn="0"/>
            </w:pPr>
            <w:r w:rsidRPr="00E238EE">
              <w:rPr>
                <w:sz w:val="24"/>
                <w:szCs w:val="24"/>
              </w:rPr>
              <w:t>If signage is appropriate for your business: Are there local ordinances concerning signs that might adversely affect you? What type of signage would best serve your needs? Have you included the cost of signage in your start-up figures?</w:t>
            </w:r>
            <w:commentRangeEnd w:id="12"/>
            <w:r w:rsidR="00E238EE" w:rsidRPr="00E238EE">
              <w:rPr>
                <w:rStyle w:val="CommentReference"/>
                <w:rFonts w:eastAsiaTheme="minorEastAsia" w:cstheme="minorBidi"/>
                <w:i w:val="0"/>
                <w:iCs w:val="0"/>
                <w:color w:val="4C483D" w:themeColor="text2"/>
                <w:sz w:val="24"/>
                <w:szCs w:val="24"/>
              </w:rPr>
              <w:commentReference w:id="12"/>
            </w:r>
          </w:p>
        </w:tc>
      </w:tr>
    </w:tbl>
    <w:p w14:paraId="364432A9" w14:textId="5B3BAD9A" w:rsidR="00416F86" w:rsidRDefault="00416F86"/>
    <w:p w14:paraId="71584972" w14:textId="77777777" w:rsidR="00416F86" w:rsidRDefault="00736CAC">
      <w:pPr>
        <w:pStyle w:val="Heading2"/>
      </w:pPr>
      <w:bookmarkStart w:id="13" w:name="_Toc485117857"/>
      <w:r>
        <w:lastRenderedPageBreak/>
        <w:t>Hours of Operation</w:t>
      </w:r>
      <w:bookmarkEnd w:id="13"/>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16F86" w14:paraId="68ADEA34"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commentRangeStart w:id="14"/>
          <w:p w14:paraId="63068243" w14:textId="77777777" w:rsidR="00416F86" w:rsidRDefault="00736CAC">
            <w:pPr>
              <w:pStyle w:val="NoSpacing"/>
              <w:spacing w:before="40"/>
            </w:pPr>
            <w:r>
              <w:rPr>
                <w:noProof/>
                <w:lang w:eastAsia="en-US"/>
              </w:rPr>
              <mc:AlternateContent>
                <mc:Choice Requires="wpg">
                  <w:drawing>
                    <wp:inline distT="0" distB="0" distL="0" distR="0" wp14:anchorId="6D6639B5" wp14:editId="05C0B770">
                      <wp:extent cx="228600" cy="228600"/>
                      <wp:effectExtent l="0" t="0" r="0" b="0"/>
                      <wp:docPr id="14" name="Group 14"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5" name="Oval 1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6" name="Freeform 1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BE12D91" id="Group 14"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">
                      <v:oval id="Oval 1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b+8MA&#10;AADbAAAADwAAAGRycy9kb3ducmV2LnhtbESP3WoCMRCF7wu+QxihdzVroaKrUUSp9KYt/jzAsBk3&#10;q5tJSOK6vn1TKPRuhnPmfGcWq962oqMQG8cKxqMCBHHldMO1gtPx/WUKIiZkja1jUvCgCKvl4GmB&#10;pXZ33lN3SLXIIRxLVGBS8qWUsTJkMY6cJ87a2QWLKa+hljrgPYfbVr4WxURabDgTDHraGKquh5vN&#10;EOO7rd/smtnUUn35fkzC1ycq9Tzs13MQifr0b/67/tC5/hv8/pIH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Xb+8MAAADbAAAADwAAAAAAAAAAAAAAAACYAgAAZHJzL2Rv&#10;d25yZXYueG1sUEsFBgAAAAAEAAQA9QAAAIgDAAAAAA==&#10;" fillcolor="#f24f4f [3204]" stroked="f" strokeweight="0">
                        <v:stroke joinstyle="miter"/>
                        <o:lock v:ext="edit" aspectratio="t"/>
                      </v:oval>
                      <v:shape id="Freeform 1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MsEA&#10;AADbAAAADwAAAGRycy9kb3ducmV2LnhtbERP30vDMBB+F/wfwgm+udQ5itZlQwZCnwTXSV/P5toU&#10;m0tJsq7615vBYG/38f289Xa2g5jIh96xgsdFBoK4cbrnTsGhen94BhEissbBMSn4pQDbze3NGgvt&#10;TvxJ0z52IoVwKFCBiXEspAyNIYth4UbixLXOW4wJ+k5qj6cUbge5zLJcWuw5NRgcaWeo+dkfrYL6&#10;76uajr4yH60vy9XLd5379kmp+7v57RVEpDlexRd3qdP8HM6/p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nojL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0BC03B41" w14:textId="77777777" w:rsidR="00416F86" w:rsidRPr="001C18D3" w:rsidRDefault="00736CAC">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1C18D3">
              <w:rPr>
                <w:sz w:val="24"/>
                <w:szCs w:val="24"/>
              </w:rPr>
              <w:t>Self-explanatory, but important for such businesses as retail stores or seasonal ventures.</w:t>
            </w:r>
            <w:r w:rsidR="003155A7" w:rsidRPr="001C18D3">
              <w:rPr>
                <w:sz w:val="24"/>
                <w:szCs w:val="24"/>
              </w:rPr>
              <w:t xml:space="preserve">  As with other sections in the plan, if it doesn’t apply to your situation, delete the section entirely. </w:t>
            </w:r>
          </w:p>
        </w:tc>
      </w:tr>
    </w:tbl>
    <w:commentRangeEnd w:id="14"/>
    <w:p w14:paraId="559D3AE1" w14:textId="6596C0C9" w:rsidR="001142E6" w:rsidRDefault="003155A7">
      <w:r>
        <w:rPr>
          <w:rStyle w:val="CommentReference"/>
        </w:rPr>
        <w:commentReference w:id="14"/>
      </w:r>
    </w:p>
    <w:p w14:paraId="5E7545CE" w14:textId="39B88129" w:rsidR="00416F86" w:rsidRDefault="001C18D3" w:rsidP="00886F12">
      <w:pPr>
        <w:pStyle w:val="Heading2"/>
      </w:pPr>
      <w:bookmarkStart w:id="15" w:name="_Toc485117858"/>
      <w:r>
        <w:rPr>
          <w:rStyle w:val="CommentReference"/>
        </w:rPr>
        <w:commentReference w:id="16"/>
      </w:r>
      <w:r w:rsidR="00736CAC">
        <w:t>Suppliers</w:t>
      </w:r>
      <w:bookmarkEnd w:id="15"/>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16F86" w14:paraId="072DDFD7"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commentRangeStart w:id="17"/>
          <w:p w14:paraId="5403D3DD" w14:textId="4252762A" w:rsidR="00416F86" w:rsidRDefault="00736CAC">
            <w:pPr>
              <w:pStyle w:val="Icon"/>
            </w:pPr>
            <w:r>
              <w:rPr>
                <w:noProof/>
                <w:lang w:eastAsia="en-US"/>
              </w:rPr>
              <mc:AlternateContent>
                <mc:Choice Requires="wpg">
                  <w:drawing>
                    <wp:inline distT="0" distB="0" distL="0" distR="0" wp14:anchorId="7307FBFA" wp14:editId="145A9E75">
                      <wp:extent cx="228600" cy="228600"/>
                      <wp:effectExtent l="0" t="0" r="0" b="0"/>
                      <wp:docPr id="4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5" name="Oval 4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6" name="Freeform 4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DE7A293"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BnMjO4hQUAAPARAAAOAAAAAAAAAAAAAAAAAC4CAABkcnMvZTJv&#10;RG9jLnhtbFBLAQItABQABgAIAAAAIQD4DCmZ2AAAAAMBAAAPAAAAAAAAAAAAAAAAAN8HAABkcnMv&#10;ZG93bnJldi54bWxQSwUGAAAAAAQABADzAAAA5AgAAAAA&#10;">
                      <v:oval id="Oval 4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05sIA&#10;AADbAAAADwAAAGRycy9kb3ducmV2LnhtbESP3WoCMRCF7wu+QxihdzWrWNHVKGKx9KYtVR9g2Iyb&#10;1c0kJOm6vn1TKPTycH4+zmrT21Z0FGLjWMF4VIAgrpxuuFZwOu6f5iBiQtbYOiYFd4qwWQ8eVlhq&#10;d+Mv6g6pFnmEY4kKTEq+lDJWhizGkfPE2Tu7YDFlGWqpA97yuG3lpChm0mLDmWDQ085QdT182wwx&#10;vnvxu9dmMbdUXz7vs/Dxjko9DvvtEkSiPv2H/9pvWsH0GX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vTmwgAAANsAAAAPAAAAAAAAAAAAAAAAAJgCAABkcnMvZG93&#10;bnJldi54bWxQSwUGAAAAAAQABAD1AAAAhwMAAAAA&#10;" fillcolor="#f24f4f [3204]" stroked="f" strokeweight="0">
                        <v:stroke joinstyle="miter"/>
                        <o:lock v:ext="edit" aspectratio="t"/>
                      </v:oval>
                      <v:shape id="Freeform 4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SNL8QA&#10;AADbAAAADwAAAGRycy9kb3ducmV2LnhtbESPQUvDQBSE74L/YXmCN7tRS9DYbRFByElo05LrM/uS&#10;DWbfht1tGv31bqHQ4zAz3zCrzWwHMZEPvWMFj4sMBHHjdM+dgn31+fACIkRkjYNjUvBLATbr25sV&#10;FtqdeEvTLnYiQTgUqMDEOBZShsaQxbBwI3HyWuctxiR9J7XHU4LbQT5lWS4t9pwWDI70Yaj52R2t&#10;gvrvUE1HX5mv1pfl8vW7zn37rNT93fz+BiLSHK/hS7vUCpY5nL+k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UjS/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31E3B1EF" w14:textId="77777777" w:rsidR="00416F86" w:rsidRPr="001C18D3" w:rsidRDefault="00736CAC">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1C18D3">
              <w:rPr>
                <w:sz w:val="24"/>
                <w:szCs w:val="24"/>
              </w:rPr>
              <w:t>If information about your suppliers—including your financial arrangements with them—plays an important part of your business, include the relevant information in this section.</w:t>
            </w:r>
          </w:p>
        </w:tc>
      </w:tr>
    </w:tbl>
    <w:commentRangeEnd w:id="17"/>
    <w:p w14:paraId="05F0EF8F" w14:textId="37FEBAD6" w:rsidR="00416F86" w:rsidRDefault="001C18D3">
      <w:r>
        <w:rPr>
          <w:rStyle w:val="CommentReference"/>
        </w:rPr>
        <w:commentReference w:id="17"/>
      </w:r>
    </w:p>
    <w:p w14:paraId="0722FA20" w14:textId="77777777" w:rsidR="00416F86" w:rsidRDefault="00736CAC">
      <w:pPr>
        <w:pStyle w:val="Heading2"/>
      </w:pPr>
      <w:bookmarkStart w:id="18" w:name="_Toc485117859"/>
      <w:r>
        <w:t>Service</w:t>
      </w:r>
      <w:bookmarkEnd w:id="18"/>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16F86" w14:paraId="7815A6BA"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commentRangeStart w:id="19"/>
          <w:p w14:paraId="63E24170" w14:textId="77777777" w:rsidR="00416F86" w:rsidRDefault="00736CAC">
            <w:pPr>
              <w:pStyle w:val="Icon"/>
            </w:pPr>
            <w:r>
              <w:rPr>
                <w:noProof/>
                <w:lang w:eastAsia="en-US"/>
              </w:rPr>
              <mc:AlternateContent>
                <mc:Choice Requires="wpg">
                  <w:drawing>
                    <wp:inline distT="0" distB="0" distL="0" distR="0" wp14:anchorId="7612C662" wp14:editId="49519689">
                      <wp:extent cx="228600" cy="228600"/>
                      <wp:effectExtent l="0" t="0" r="0" b="0"/>
                      <wp:docPr id="5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1" name="Oval 5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2" name="Freeform 5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AEDA80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">
                      <v:oval id="Oval 5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kOMEA&#10;AADbAAAADwAAAGRycy9kb3ducmV2LnhtbESP3WoCMRCF7wu+QxihdzVroWJXo4hS6U0tVR9g2Iyb&#10;1c0kJHFd374pCL08nJ+PM1/2thUdhdg4VjAeFSCIK6cbrhUcDx8vUxAxIWtsHZOCO0VYLgZPcyy1&#10;u/EPdftUizzCsUQFJiVfShkrQxbjyHni7J1csJiyDLXUAW953LbytSgm0mLDmWDQ09pQddlfbYYY&#10;3238etu8Ty3V5+/7JOy+UKnnYb+agUjUp//wo/2pFbyN4e9L/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EZDjBAAAA2wAAAA8AAAAAAAAAAAAAAAAAmAIAAGRycy9kb3du&#10;cmV2LnhtbFBLBQYAAAAABAAEAPUAAACGAwAAAAA=&#10;" fillcolor="#f24f4f [3204]" stroked="f" strokeweight="0">
                        <v:stroke joinstyle="miter"/>
                        <o:lock v:ext="edit" aspectratio="t"/>
                      </v:oval>
                      <v:shape id="Freeform 5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d8cQA&#10;AADbAAAADwAAAGRycy9kb3ducmV2LnhtbESPQWvCQBSE70L/w/IK3nRT20qbuooIhZwKmhavr9mX&#10;bGj2bdhdY+yv7woFj8PMfMOsNqPtxEA+tI4VPMwzEMSV0y03Cj7L99kLiBCRNXaOScGFAmzWd5MV&#10;5tqdeU/DITYiQTjkqMDE2OdShsqQxTB3PXHyauctxiR9I7XHc4LbTi6ybCkttpwWDPa0M1T9HE5W&#10;wfH3qxxOvjQftS+Kp9fv49LXj0pN78ftG4hIY7yF/9uFVvC8gOuX9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2HfH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79F55F25" w14:textId="77777777" w:rsidR="00416F86" w:rsidRPr="001C18D3" w:rsidRDefault="00736CAC">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1C18D3">
              <w:rPr>
                <w:sz w:val="24"/>
                <w:szCs w:val="24"/>
              </w:rPr>
              <w:t xml:space="preserve">Whether your business </w:t>
            </w:r>
            <w:r w:rsidR="003155A7" w:rsidRPr="001C18D3">
              <w:rPr>
                <w:sz w:val="24"/>
                <w:szCs w:val="24"/>
              </w:rPr>
              <w:t xml:space="preserve">sells </w:t>
            </w:r>
            <w:r w:rsidRPr="001C18D3">
              <w:rPr>
                <w:sz w:val="24"/>
                <w:szCs w:val="24"/>
              </w:rPr>
              <w:t xml:space="preserve">products or services, use this section to address the level and means of service that you provide to customers, before, during, and after the sale. </w:t>
            </w:r>
          </w:p>
          <w:p w14:paraId="554FF923" w14:textId="77777777" w:rsidR="00416F86" w:rsidRDefault="00736CAC">
            <w:pPr>
              <w:pStyle w:val="TipText"/>
              <w:cnfStyle w:val="000000000000" w:firstRow="0" w:lastRow="0" w:firstColumn="0" w:lastColumn="0" w:oddVBand="0" w:evenVBand="0" w:oddHBand="0" w:evenHBand="0" w:firstRowFirstColumn="0" w:firstRowLastColumn="0" w:lastRowFirstColumn="0" w:lastRowLastColumn="0"/>
            </w:pPr>
            <w:r w:rsidRPr="001C18D3">
              <w:rPr>
                <w:sz w:val="24"/>
                <w:szCs w:val="24"/>
              </w:rPr>
              <w:t>How do you make your service(s) stand out against the competition?</w:t>
            </w:r>
          </w:p>
        </w:tc>
      </w:tr>
    </w:tbl>
    <w:p w14:paraId="279F82C8" w14:textId="636EBCD4" w:rsidR="00416F86" w:rsidRDefault="003155A7" w:rsidP="00604B73">
      <w:pPr>
        <w:pStyle w:val="Heading2"/>
      </w:pPr>
      <w:bookmarkStart w:id="20" w:name="_Toc485117860"/>
      <w:commentRangeEnd w:id="19"/>
      <w:r>
        <w:rPr>
          <w:rStyle w:val="CommentReference"/>
        </w:rPr>
        <w:commentReference w:id="19"/>
      </w:r>
      <w:r w:rsidR="00736CAC">
        <w:t>Manufacturing</w:t>
      </w:r>
      <w:bookmarkEnd w:id="20"/>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16F86" w14:paraId="43E3FA04"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commentRangeStart w:id="21"/>
          <w:p w14:paraId="2D68F352" w14:textId="369ED572" w:rsidR="00416F86" w:rsidRDefault="00736CAC">
            <w:pPr>
              <w:pStyle w:val="Icon"/>
            </w:pPr>
            <w:r>
              <w:rPr>
                <w:noProof/>
                <w:lang w:eastAsia="en-US"/>
              </w:rPr>
              <mc:AlternateContent>
                <mc:Choice Requires="wpg">
                  <w:drawing>
                    <wp:inline distT="0" distB="0" distL="0" distR="0" wp14:anchorId="3C0A592B" wp14:editId="740BAB79">
                      <wp:extent cx="228600" cy="228600"/>
                      <wp:effectExtent l="0" t="0" r="0" b="0"/>
                      <wp:docPr id="5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4" name="Oval 5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5" name="Freeform 5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2C171C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PMgssGHBQAA8BEAAA4AAAAAAAAAAAAAAAAALgIAAGRycy9l&#10;Mm9Eb2MueG1sUEsBAi0AFAAGAAgAAAAhAPgMKZnYAAAAAwEAAA8AAAAAAAAAAAAAAAAA4QcAAGRy&#10;cy9kb3ducmV2LnhtbFBLBQYAAAAABAAEAPMAAADmCAAAAAA=&#10;">
                      <v:oval id="Oval 5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HoMIA&#10;AADbAAAADwAAAGRycy9kb3ducmV2LnhtbESP3WoCMRCF7wu+QxihdzWrWNHVKGKx9KYtVR9g2Iyb&#10;1c0kJOm6vn1TKPTycH4+zmrT21Z0FGLjWMF4VIAgrpxuuFZwOu6f5iBiQtbYOiYFd4qwWQ8eVlhq&#10;d+Mv6g6pFnmEY4kKTEq+lDJWhizGkfPE2Tu7YDFlGWqpA97yuG3lpChm0mLDmWDQ085QdT182wwx&#10;vnvxu9dmMbdUXz7vs/Dxjko9DvvtEkSiPv2H/9pvWsHzFH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M8egwgAAANsAAAAPAAAAAAAAAAAAAAAAAJgCAABkcnMvZG93&#10;bnJldi54bWxQSwUGAAAAAAQABAD1AAAAhwMAAAAA&#10;" fillcolor="#f24f4f [3204]" stroked="f" strokeweight="0">
                        <v:stroke joinstyle="miter"/>
                        <o:lock v:ext="edit" aspectratio="t"/>
                      </v:oval>
                      <v:shape id="Freeform 5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hcQA&#10;AADbAAAADwAAAGRycy9kb3ducmV2LnhtbESPQWvCQBSE7wX/w/KE3upGW6VNXUUKhZwKNYrX1+xL&#10;Nph9G3bXmPbXdwsFj8PMfMOst6PtxEA+tI4VzGcZCOLK6ZYbBYfy/eEZRIjIGjvHpOCbAmw3k7s1&#10;5tpd+ZOGfWxEgnDIUYGJsc+lDJUhi2HmeuLk1c5bjEn6RmqP1wS3nVxk2UpabDktGOzpzVB13l+s&#10;gtPPsRwuvjQftS+Kp5ev08rXj0rdT8fdK4hIY7yF/9uFVrBcwt+X9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fhYX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2E4B6143" w14:textId="77777777" w:rsidR="00416F86" w:rsidRPr="001C18D3" w:rsidRDefault="00736CAC">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1C18D3">
              <w:rPr>
                <w:sz w:val="24"/>
                <w:szCs w:val="24"/>
              </w:rPr>
              <w:t>Does your business manufacture any products? If so, describe your facilities and any special machinery or equipment.</w:t>
            </w:r>
          </w:p>
          <w:p w14:paraId="1CDF2454" w14:textId="77777777" w:rsidR="00416F86" w:rsidRPr="001C18D3" w:rsidRDefault="00736CAC">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1C18D3">
              <w:rPr>
                <w:sz w:val="24"/>
                <w:szCs w:val="24"/>
              </w:rPr>
              <w:t>Without revealing any proprietary information, describe the manufacturing procedure.</w:t>
            </w:r>
          </w:p>
          <w:p w14:paraId="37816DF4" w14:textId="77777777" w:rsidR="00416F86" w:rsidRPr="001C18D3" w:rsidRDefault="00736CAC">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1C18D3">
              <w:rPr>
                <w:sz w:val="24"/>
                <w:szCs w:val="24"/>
              </w:rPr>
              <w:t xml:space="preserve">If not already covered in the Products and Services section, describe how will you sell the products you manufacture—Directly to the public? Through a wholesaler or distributor? Other? </w:t>
            </w:r>
          </w:p>
          <w:p w14:paraId="7B63EF65" w14:textId="77777777" w:rsidR="00416F86" w:rsidRDefault="00736CAC">
            <w:pPr>
              <w:pStyle w:val="TipText"/>
              <w:cnfStyle w:val="000000000000" w:firstRow="0" w:lastRow="0" w:firstColumn="0" w:lastColumn="0" w:oddVBand="0" w:evenVBand="0" w:oddHBand="0" w:evenHBand="0" w:firstRowFirstColumn="0" w:firstRowLastColumn="0" w:lastRowFirstColumn="0" w:lastRowLastColumn="0"/>
            </w:pPr>
            <w:r w:rsidRPr="001C18D3">
              <w:rPr>
                <w:sz w:val="24"/>
                <w:szCs w:val="24"/>
              </w:rPr>
              <w:t>How will you transport your products to market?</w:t>
            </w:r>
          </w:p>
        </w:tc>
      </w:tr>
    </w:tbl>
    <w:commentRangeEnd w:id="21"/>
    <w:p w14:paraId="1BFB3CE7" w14:textId="1EC64056" w:rsidR="00416F86" w:rsidRDefault="001C18D3">
      <w:r>
        <w:rPr>
          <w:rStyle w:val="CommentReference"/>
        </w:rPr>
        <w:commentReference w:id="21"/>
      </w:r>
    </w:p>
    <w:p w14:paraId="105C2E68" w14:textId="77777777" w:rsidR="00416F86" w:rsidRDefault="00764327">
      <w:pPr>
        <w:pStyle w:val="Heading2"/>
      </w:pPr>
      <w:bookmarkStart w:id="22" w:name="_Toc485117861"/>
      <w:r>
        <w:t>Owners/</w:t>
      </w:r>
      <w:r w:rsidR="00736CAC">
        <w:t>Management</w:t>
      </w:r>
      <w:r>
        <w:t>/Employees</w:t>
      </w:r>
      <w:bookmarkEnd w:id="22"/>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16F86" w14:paraId="63B9F753"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commentRangeStart w:id="23"/>
          <w:p w14:paraId="3B6D0002" w14:textId="77777777" w:rsidR="00416F86" w:rsidRDefault="00736CAC">
            <w:pPr>
              <w:pStyle w:val="Icon"/>
            </w:pPr>
            <w:r>
              <w:rPr>
                <w:noProof/>
                <w:lang w:eastAsia="en-US"/>
              </w:rPr>
              <mc:AlternateContent>
                <mc:Choice Requires="wpg">
                  <w:drawing>
                    <wp:inline distT="0" distB="0" distL="0" distR="0" wp14:anchorId="5D7AB0BC" wp14:editId="46DB0B7E">
                      <wp:extent cx="228600" cy="228600"/>
                      <wp:effectExtent l="0" t="0" r="0" b="0"/>
                      <wp:docPr id="5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7" name="Oval 5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8" name="Freeform 5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FAA8D69"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vfpKmYYFAADwEQAADgAAAAAAAAAAAAAAAAAuAgAAZHJzL2Uy&#10;b0RvYy54bWxQSwECLQAUAAYACAAAACEA+AwpmdgAAAADAQAADwAAAAAAAAAAAAAAAADgBwAAZHJz&#10;L2Rvd25yZXYueG1sUEsFBgAAAAAEAAQA8wAAAOUIAAAAAA==&#10;">
                      <v:oval id="Oval 5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Z18IA&#10;AADbAAAADwAAAGRycy9kb3ducmV2LnhtbESP3WoCMRCF74W+Q5iCdzWrUGtXo4hS6U0ttT7AsJlu&#10;tm4mIYnr+vZNQfDycH4+zmLV21Z0FGLjWMF4VIAgrpxuuFZw/H57moGICVlj65gUXCnCavkwWGCp&#10;3YW/qDukWuQRjiUqMCn5UspYGbIYR84TZ+/HBYspy1BLHfCSx20rJ0UxlRYbzgSDnjaGqtPhbDPE&#10;+G7rN7vmdWap/v28TsP+A5UaPvbrOYhEfbqHb+13reD5Bf6/5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VnXwgAAANsAAAAPAAAAAAAAAAAAAAAAAJgCAABkcnMvZG93&#10;bnJldi54bWxQSwUGAAAAAAQABAD1AAAAhwMAAAAA&#10;" fillcolor="#f24f4f [3204]" stroked="f" strokeweight="0">
                        <v:stroke joinstyle="miter"/>
                        <o:lock v:ext="edit" aspectratio="t"/>
                      </v:oval>
                      <v:shape id="Freeform 5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4qG8EA&#10;AADbAAAADwAAAGRycy9kb3ducmV2LnhtbERPz2vCMBS+D/Y/hDfwNtNtTrQaZQwGPQ1mFa/P5rUp&#10;Ni8libXurzeHwY4f3+/1drSdGMiH1rGCl2kGgrhyuuVGwb78el6ACBFZY+eYFNwowHbz+LDGXLsr&#10;/9Cwi41IIRxyVGBi7HMpQ2XIYpi6njhxtfMWY4K+kdrjNYXbTr5m2VxabDk1GOzp01B13l2sguPv&#10;oRwuvjTftS+K2fJ0nPv6TanJ0/ixAhFpjP/iP3ehFbynselL+g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eKhv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5FA6175B" w14:textId="2ACC15F0" w:rsidR="00416F86" w:rsidRPr="001C18D3" w:rsidRDefault="00604B73">
            <w:pPr>
              <w:pStyle w:val="TipTex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The experience of your team is an important factor for getting funding, so make sure to add relevant details to illustrate: h</w:t>
            </w:r>
            <w:r w:rsidR="00764327" w:rsidRPr="001C18D3">
              <w:rPr>
                <w:sz w:val="24"/>
                <w:szCs w:val="24"/>
              </w:rPr>
              <w:t xml:space="preserve">ow will your (or hired management’s) background </w:t>
            </w:r>
            <w:r w:rsidR="00736CAC" w:rsidRPr="001C18D3">
              <w:rPr>
                <w:sz w:val="24"/>
                <w:szCs w:val="24"/>
              </w:rPr>
              <w:t xml:space="preserve">or experience help make this business a success? How active will you be and what areas of management will you delegate to others? </w:t>
            </w:r>
          </w:p>
          <w:p w14:paraId="01DAD49B" w14:textId="77777777" w:rsidR="00416F86" w:rsidRPr="001C18D3" w:rsidRDefault="00764327">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1C18D3">
              <w:rPr>
                <w:sz w:val="24"/>
                <w:szCs w:val="24"/>
              </w:rPr>
              <w:lastRenderedPageBreak/>
              <w:t xml:space="preserve">Include a bio on the owners and </w:t>
            </w:r>
            <w:r w:rsidR="00736CAC" w:rsidRPr="001C18D3">
              <w:rPr>
                <w:sz w:val="24"/>
                <w:szCs w:val="24"/>
              </w:rPr>
              <w:t xml:space="preserve">any other people who will be/are managing </w:t>
            </w:r>
            <w:r w:rsidRPr="001C18D3">
              <w:rPr>
                <w:sz w:val="24"/>
                <w:szCs w:val="24"/>
              </w:rPr>
              <w:t>the</w:t>
            </w:r>
            <w:r w:rsidR="00736CAC" w:rsidRPr="001C18D3">
              <w:rPr>
                <w:sz w:val="24"/>
                <w:szCs w:val="24"/>
              </w:rPr>
              <w:t xml:space="preserve"> business, including the following: </w:t>
            </w:r>
          </w:p>
          <w:p w14:paraId="431AE9EB" w14:textId="48DE54F6" w:rsidR="00416F86" w:rsidRPr="001C18D3" w:rsidRDefault="00736CAC" w:rsidP="001C18D3">
            <w:pPr>
              <w:pStyle w:val="TipText"/>
              <w:numPr>
                <w:ilvl w:val="0"/>
                <w:numId w:val="2"/>
              </w:numPr>
              <w:ind w:left="702"/>
              <w:cnfStyle w:val="000000000000" w:firstRow="0" w:lastRow="0" w:firstColumn="0" w:lastColumn="0" w:oddVBand="0" w:evenVBand="0" w:oddHBand="0" w:evenHBand="0" w:firstRowFirstColumn="0" w:firstRowLastColumn="0" w:lastRowFirstColumn="0" w:lastRowLastColumn="0"/>
              <w:rPr>
                <w:sz w:val="24"/>
                <w:szCs w:val="24"/>
              </w:rPr>
            </w:pPr>
            <w:r w:rsidRPr="001C18D3">
              <w:rPr>
                <w:sz w:val="24"/>
                <w:szCs w:val="24"/>
              </w:rPr>
              <w:t xml:space="preserve">What are their qualifications and background? (Resumes can be included in </w:t>
            </w:r>
            <w:r w:rsidR="001C18D3">
              <w:rPr>
                <w:sz w:val="24"/>
                <w:szCs w:val="24"/>
              </w:rPr>
              <w:t>the</w:t>
            </w:r>
            <w:r w:rsidRPr="001C18D3">
              <w:rPr>
                <w:sz w:val="24"/>
                <w:szCs w:val="24"/>
              </w:rPr>
              <w:t xml:space="preserve"> Appendix</w:t>
            </w:r>
            <w:r w:rsidR="00764327" w:rsidRPr="001C18D3">
              <w:rPr>
                <w:sz w:val="24"/>
                <w:szCs w:val="24"/>
              </w:rPr>
              <w:t xml:space="preserve"> and will be a required</w:t>
            </w:r>
            <w:r w:rsidR="000823CE" w:rsidRPr="001C18D3">
              <w:rPr>
                <w:sz w:val="24"/>
                <w:szCs w:val="24"/>
              </w:rPr>
              <w:t xml:space="preserve"> for any SBA guaranteed loan</w:t>
            </w:r>
            <w:r w:rsidRPr="001C18D3">
              <w:rPr>
                <w:sz w:val="24"/>
                <w:szCs w:val="24"/>
              </w:rPr>
              <w:t xml:space="preserve">.) </w:t>
            </w:r>
          </w:p>
          <w:p w14:paraId="7A8CAB45" w14:textId="77777777" w:rsidR="00416F86" w:rsidRPr="001C18D3" w:rsidRDefault="00736CAC" w:rsidP="001C18D3">
            <w:pPr>
              <w:pStyle w:val="TipText"/>
              <w:numPr>
                <w:ilvl w:val="0"/>
                <w:numId w:val="2"/>
              </w:numPr>
              <w:ind w:left="702"/>
              <w:cnfStyle w:val="000000000000" w:firstRow="0" w:lastRow="0" w:firstColumn="0" w:lastColumn="0" w:oddVBand="0" w:evenVBand="0" w:oddHBand="0" w:evenHBand="0" w:firstRowFirstColumn="0" w:firstRowLastColumn="0" w:lastRowFirstColumn="0" w:lastRowLastColumn="0"/>
              <w:rPr>
                <w:sz w:val="24"/>
                <w:szCs w:val="24"/>
              </w:rPr>
            </w:pPr>
            <w:r w:rsidRPr="001C18D3">
              <w:rPr>
                <w:sz w:val="24"/>
                <w:szCs w:val="24"/>
              </w:rPr>
              <w:t xml:space="preserve">What are their strengths or areas of expertise that support the success of your business? </w:t>
            </w:r>
          </w:p>
          <w:p w14:paraId="0193712D" w14:textId="77777777" w:rsidR="00416F86" w:rsidRPr="001C18D3" w:rsidRDefault="00736CAC" w:rsidP="001C18D3">
            <w:pPr>
              <w:pStyle w:val="TipText"/>
              <w:numPr>
                <w:ilvl w:val="0"/>
                <w:numId w:val="2"/>
              </w:numPr>
              <w:ind w:left="702"/>
              <w:cnfStyle w:val="000000000000" w:firstRow="0" w:lastRow="0" w:firstColumn="0" w:lastColumn="0" w:oddVBand="0" w:evenVBand="0" w:oddHBand="0" w:evenHBand="0" w:firstRowFirstColumn="0" w:firstRowLastColumn="0" w:lastRowFirstColumn="0" w:lastRowLastColumn="0"/>
              <w:rPr>
                <w:sz w:val="24"/>
                <w:szCs w:val="24"/>
              </w:rPr>
            </w:pPr>
            <w:r w:rsidRPr="001C18D3">
              <w:rPr>
                <w:sz w:val="24"/>
                <w:szCs w:val="24"/>
              </w:rPr>
              <w:t xml:space="preserve">What are their responsibilities and are those clearly defined (particularly important in partnership agreements)? </w:t>
            </w:r>
          </w:p>
          <w:p w14:paraId="10698F9C" w14:textId="77777777" w:rsidR="00416F86" w:rsidRPr="001C18D3" w:rsidRDefault="00736CAC" w:rsidP="001C18D3">
            <w:pPr>
              <w:pStyle w:val="TipText"/>
              <w:numPr>
                <w:ilvl w:val="0"/>
                <w:numId w:val="2"/>
              </w:numPr>
              <w:ind w:left="702"/>
              <w:cnfStyle w:val="000000000000" w:firstRow="0" w:lastRow="0" w:firstColumn="0" w:lastColumn="0" w:oddVBand="0" w:evenVBand="0" w:oddHBand="0" w:evenHBand="0" w:firstRowFirstColumn="0" w:firstRowLastColumn="0" w:lastRowFirstColumn="0" w:lastRowLastColumn="0"/>
              <w:rPr>
                <w:sz w:val="24"/>
                <w:szCs w:val="24"/>
              </w:rPr>
            </w:pPr>
            <w:r w:rsidRPr="001C18D3">
              <w:rPr>
                <w:sz w:val="24"/>
                <w:szCs w:val="24"/>
              </w:rPr>
              <w:t>What skills does your management team lack that must be supplied by outside sources or by additional hiring?</w:t>
            </w:r>
          </w:p>
          <w:p w14:paraId="3CB7195B" w14:textId="77777777" w:rsidR="00764327" w:rsidRPr="001C18D3" w:rsidRDefault="00736CAC">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1C18D3">
              <w:rPr>
                <w:sz w:val="24"/>
                <w:szCs w:val="24"/>
              </w:rPr>
              <w:t>If your business has</w:t>
            </w:r>
            <w:r w:rsidR="000823CE" w:rsidRPr="001C18D3">
              <w:rPr>
                <w:sz w:val="24"/>
                <w:szCs w:val="24"/>
              </w:rPr>
              <w:t xml:space="preserve"> or will have</w:t>
            </w:r>
            <w:r w:rsidRPr="001C18D3">
              <w:rPr>
                <w:sz w:val="24"/>
                <w:szCs w:val="24"/>
              </w:rPr>
              <w:t xml:space="preserve"> employees</w:t>
            </w:r>
            <w:r w:rsidR="000823CE" w:rsidRPr="001C18D3">
              <w:rPr>
                <w:sz w:val="24"/>
                <w:szCs w:val="24"/>
              </w:rPr>
              <w:t xml:space="preserve"> within the next 3 years, </w:t>
            </w:r>
            <w:r w:rsidR="00764327" w:rsidRPr="001C18D3">
              <w:rPr>
                <w:sz w:val="24"/>
                <w:szCs w:val="24"/>
              </w:rPr>
              <w:t xml:space="preserve">add a chart in include </w:t>
            </w:r>
            <w:r w:rsidR="000823CE" w:rsidRPr="001C18D3">
              <w:rPr>
                <w:sz w:val="24"/>
                <w:szCs w:val="24"/>
              </w:rPr>
              <w:t>what type of position</w:t>
            </w:r>
            <w:r w:rsidR="00764327" w:rsidRPr="001C18D3">
              <w:rPr>
                <w:sz w:val="24"/>
                <w:szCs w:val="24"/>
              </w:rPr>
              <w:t>(s) are needed,</w:t>
            </w:r>
            <w:r w:rsidR="000823CE" w:rsidRPr="001C18D3">
              <w:rPr>
                <w:sz w:val="24"/>
                <w:szCs w:val="24"/>
              </w:rPr>
              <w:t xml:space="preserve"> </w:t>
            </w:r>
            <w:r w:rsidR="00764327" w:rsidRPr="001C18D3">
              <w:rPr>
                <w:sz w:val="24"/>
                <w:szCs w:val="24"/>
              </w:rPr>
              <w:t xml:space="preserve">when you plan to hire, </w:t>
            </w:r>
            <w:r w:rsidR="000823CE" w:rsidRPr="001C18D3">
              <w:rPr>
                <w:sz w:val="24"/>
                <w:szCs w:val="24"/>
              </w:rPr>
              <w:t xml:space="preserve">hours </w:t>
            </w:r>
            <w:r w:rsidR="00764327" w:rsidRPr="001C18D3">
              <w:rPr>
                <w:sz w:val="24"/>
                <w:szCs w:val="24"/>
              </w:rPr>
              <w:t xml:space="preserve">worked </w:t>
            </w:r>
            <w:r w:rsidR="000823CE" w:rsidRPr="001C18D3">
              <w:rPr>
                <w:sz w:val="24"/>
                <w:szCs w:val="24"/>
              </w:rPr>
              <w:t>per week</w:t>
            </w:r>
            <w:r w:rsidR="00764327" w:rsidRPr="001C18D3">
              <w:rPr>
                <w:sz w:val="24"/>
                <w:szCs w:val="24"/>
              </w:rPr>
              <w:t>/month</w:t>
            </w:r>
            <w:r w:rsidR="000823CE" w:rsidRPr="001C18D3">
              <w:rPr>
                <w:sz w:val="24"/>
                <w:szCs w:val="24"/>
              </w:rPr>
              <w:t xml:space="preserve"> and </w:t>
            </w:r>
            <w:r w:rsidR="00764327" w:rsidRPr="001C18D3">
              <w:rPr>
                <w:sz w:val="24"/>
                <w:szCs w:val="24"/>
              </w:rPr>
              <w:t>wages.</w:t>
            </w:r>
          </w:p>
          <w:p w14:paraId="57549A8D" w14:textId="77777777" w:rsidR="00416F86" w:rsidRDefault="00736CAC" w:rsidP="00764327">
            <w:pPr>
              <w:pStyle w:val="TipText"/>
              <w:cnfStyle w:val="000000000000" w:firstRow="0" w:lastRow="0" w:firstColumn="0" w:lastColumn="0" w:oddVBand="0" w:evenVBand="0" w:oddHBand="0" w:evenHBand="0" w:firstRowFirstColumn="0" w:firstRowLastColumn="0" w:lastRowFirstColumn="0" w:lastRowLastColumn="0"/>
            </w:pPr>
            <w:r w:rsidRPr="001C18D3">
              <w:rPr>
                <w:sz w:val="24"/>
                <w:szCs w:val="24"/>
              </w:rPr>
              <w:t>What training and support (such as a handbook of company policies) will you provide to employees? Will you provide any incentives to employees that will enhance the growth of your company?</w:t>
            </w:r>
          </w:p>
        </w:tc>
      </w:tr>
    </w:tbl>
    <w:commentRangeEnd w:id="23"/>
    <w:p w14:paraId="70521EC4" w14:textId="77777777" w:rsidR="00416F86" w:rsidRDefault="000823CE">
      <w:r>
        <w:rPr>
          <w:rStyle w:val="CommentReference"/>
        </w:rPr>
        <w:lastRenderedPageBreak/>
        <w:commentReference w:id="23"/>
      </w:r>
    </w:p>
    <w:p w14:paraId="19732976" w14:textId="77777777" w:rsidR="006D62B2" w:rsidRDefault="006D62B2" w:rsidP="00CF20D3">
      <w:pPr>
        <w:pStyle w:val="Heading2"/>
      </w:pPr>
      <w:bookmarkStart w:id="24" w:name="_Toc485117862"/>
      <w:r>
        <w:t>Milestones</w:t>
      </w:r>
      <w:bookmarkEnd w:id="24"/>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D62B2" w14:paraId="06BACEEF" w14:textId="77777777" w:rsidTr="00CF20D3">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commentRangeStart w:id="25"/>
          <w:p w14:paraId="720A48D7" w14:textId="2EBCF164" w:rsidR="006D62B2" w:rsidRDefault="006D62B2" w:rsidP="00CF20D3">
            <w:pPr>
              <w:pStyle w:val="Icon"/>
            </w:pPr>
            <w:r>
              <w:rPr>
                <w:noProof/>
                <w:lang w:eastAsia="en-US"/>
              </w:rPr>
              <mc:AlternateContent>
                <mc:Choice Requires="wpg">
                  <w:drawing>
                    <wp:inline distT="0" distB="0" distL="0" distR="0" wp14:anchorId="5DDA7BA8" wp14:editId="21C6BE0A">
                      <wp:extent cx="228600" cy="228600"/>
                      <wp:effectExtent l="0" t="0" r="0" b="0"/>
                      <wp:docPr id="9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6" name="Oval 10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07" name="Freeform 10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B8CAD4D"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B0+q8+iAUAAPQRAAAOAAAAAAAAAAAAAAAAAC4CAABkcnMv&#10;ZTJvRG9jLnhtbFBLAQItABQABgAIAAAAIQD4DCmZ2AAAAAMBAAAPAAAAAAAAAAAAAAAAAOIHAABk&#10;cnMvZG93bnJldi54bWxQSwUGAAAAAAQABADzAAAA5wgAAAAA&#10;">
                      <v:oval id="Oval 106"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a98MA&#10;AADcAAAADwAAAGRycy9kb3ducmV2LnhtbESPQWsCMRCF7wX/QxjBW83qYbFbo4ilpRcrtf0Bw2a6&#10;Wd1MQhLX9d83guBthvfmfW+W68F2oqcQW8cKZtMCBHHtdMuNgt+f9+cFiJiQNXaOScGVIqxXo6cl&#10;Vtpd+Jv6Q2pEDuFYoQKTkq+kjLUhi3HqPHHW/lywmPIaGqkDXnK47eS8KEppseVMMOhpa6g+Hc42&#10;Q4zv3/z2o31ZWGqO+2sZvnao1GQ8bF5BJBrSw3y//tS5flHC7Zk8gV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a98MAAADcAAAADwAAAAAAAAAAAAAAAACYAgAAZHJzL2Rv&#10;d25yZXYueG1sUEsFBgAAAAAEAAQA9QAAAIgDAAAAAA==&#10;" fillcolor="#f24f4f [3204]" stroked="f" strokeweight="0">
                        <v:stroke joinstyle="miter"/>
                        <o:lock v:ext="edit" aspectratio="t"/>
                      </v:oval>
                      <v:shape id="Freeform 107"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S5cMA&#10;AADcAAAADwAAAGRycy9kb3ducmV2LnhtbERPyWrDMBC9F/oPYgq9NXIXsjhRQgkEfCokbsh1Yo0t&#10;U2tkJMVx+/VRodDbPN46q81oOzGQD61jBc+TDARx5XTLjYLPcvc0BxEissbOMSn4pgCb9f3dCnPt&#10;rryn4RAbkUI45KjAxNjnUobKkMUwcT1x4mrnLcYEfSO1x2sKt518ybKptNhyajDY09ZQ9XW4WAWn&#10;n2M5XHxpPmpfFG+L82nq61elHh/G9yWISGP8F/+5C53mZzP4fSZd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YS5cMAAADcAAAADwAAAAAAAAAAAAAAAACYAgAAZHJzL2Rv&#10;d25yZXYueG1sUEsFBgAAAAAEAAQA9QAAAIgD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0F994A0F" w14:textId="5B3016FE" w:rsidR="006D62B2" w:rsidRPr="00604B73" w:rsidRDefault="006D62B2" w:rsidP="00CF20D3">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604B73">
              <w:rPr>
                <w:sz w:val="24"/>
                <w:szCs w:val="24"/>
              </w:rPr>
              <w:t>This is a list of objectives that your business may be striving to reach, by start and completion dates, and by budget. It can also be presented in a table or chart.</w:t>
            </w:r>
            <w:r w:rsidR="00604B73">
              <w:rPr>
                <w:sz w:val="24"/>
                <w:szCs w:val="24"/>
              </w:rPr>
              <w:t xml:space="preserve">  This list of milestones can be helpful to determine a realistic open date.  It is recommended to pad the time a little as projects tend to run longer than expected. </w:t>
            </w:r>
          </w:p>
        </w:tc>
      </w:tr>
    </w:tbl>
    <w:commentRangeEnd w:id="25"/>
    <w:p w14:paraId="47A1641E" w14:textId="1A4D9E41" w:rsidR="006D62B2" w:rsidRDefault="00604B73" w:rsidP="006D62B2">
      <w:r>
        <w:rPr>
          <w:rStyle w:val="CommentReference"/>
        </w:rPr>
        <w:commentReference w:id="25"/>
      </w:r>
    </w:p>
    <w:p w14:paraId="0904DA53" w14:textId="3A5B61B7" w:rsidR="00416F86" w:rsidRDefault="00DF0D6C">
      <w:r>
        <w:rPr>
          <w:rStyle w:val="CommentReference"/>
        </w:rPr>
        <w:commentReference w:id="26"/>
      </w:r>
    </w:p>
    <w:p w14:paraId="70C74E62" w14:textId="77777777" w:rsidR="00416F86" w:rsidRDefault="004A4F6D">
      <w:pPr>
        <w:pStyle w:val="Heading1"/>
      </w:pPr>
      <w:bookmarkStart w:id="27" w:name="_Toc485117863"/>
      <w:r>
        <w:t>Marketing</w:t>
      </w:r>
      <w:bookmarkEnd w:id="27"/>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16F86" w14:paraId="2E850E85"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commentRangeStart w:id="28"/>
          <w:p w14:paraId="2916F073" w14:textId="5741A68A" w:rsidR="00416F86" w:rsidRDefault="00736CAC">
            <w:pPr>
              <w:pStyle w:val="Icon"/>
            </w:pPr>
            <w:r>
              <w:rPr>
                <w:noProof/>
                <w:lang w:eastAsia="en-US"/>
              </w:rPr>
              <mc:AlternateContent>
                <mc:Choice Requires="wpg">
                  <w:drawing>
                    <wp:inline distT="0" distB="0" distL="0" distR="0" wp14:anchorId="7F70270E" wp14:editId="0C9735FB">
                      <wp:extent cx="228600" cy="228600"/>
                      <wp:effectExtent l="0" t="0" r="0" b="0"/>
                      <wp:docPr id="6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3" name="Oval 6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4" name="Freeform 6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9DBB329"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P8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azUUYkbSBGTi3JzzNScMMArPu6JTVTEtHatusFMH3Q7Zf2Tncv1v4J&#10;AXgsdYP/wTXy6HB+ijjzR0sYvByNzmZDiAaDrW7t4sAqCNYzLla9/y7fICgdoG3RlG0LGWV60My/&#10;A+1LRVvuYmHQ/wDaOID2+YEKMht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s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imWz/IMFAADwEQAADgAAAAAAAAAAAAAAAAAuAgAAZHJzL2Uyb0Rv&#10;Yy54bWxQSwECLQAUAAYACAAAACEA+AwpmdgAAAADAQAADwAAAAAAAAAAAAAAAADdBwAAZHJzL2Rv&#10;d25yZXYueG1sUEsFBgAAAAAEAAQA8wAAAOIIAAAAAA==&#10;">
                      <v:oval id="Oval 6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VacIA&#10;AADbAAAADwAAAGRycy9kb3ducmV2LnhtbESP3WoCMRCF7wu+QxihdzVrC4tujSJKpTe1qH2AYTPd&#10;bN1MQhLX9e2bgtDLw/n5OIvVYDvRU4itYwXTSQGCuHa65UbB1+ntaQYiJmSNnWNScKMIq+XoYYGV&#10;dlc+UH9MjcgjHCtUYFLylZSxNmQxTpwnzt63CxZTlqGROuA1j9tOPhdFKS22nAkGPW0M1efjxWaI&#10;8f3Wb3btfGap+fm8lWH/gUo9jof1K4hEQ/oP39vvWkH5An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tpVpwgAAANsAAAAPAAAAAAAAAAAAAAAAAJgCAABkcnMvZG93&#10;bnJldi54bWxQSwUGAAAAAAQABAD1AAAAhwMAAAAA&#10;" fillcolor="#f24f4f [3204]" stroked="f" strokeweight="0">
                        <v:stroke joinstyle="miter"/>
                        <o:lock v:ext="edit" aspectratio="t"/>
                      </v:oval>
                      <v:shape id="Freeform 6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o8QA&#10;AADbAAAADwAAAGRycy9kb3ducmV2LnhtbESPQUvDQBSE74L/YXmCN7tRS9DYbRFByElo05LrM/uS&#10;DWbfht1tGv31bqHQ4zAz3zCrzWwHMZEPvWMFj4sMBHHjdM+dgn31+fACIkRkjYNjUvBLATbr25sV&#10;FtqdeEvTLnYiQTgUqMDEOBZShsaQxbBwI3HyWuctxiR9J7XHU4LbQT5lWS4t9pwWDI70Yaj52R2t&#10;gvrvUE1HX5mv1pfl8vW7zn37rNT93fz+BiLSHK/hS7vUCvIlnL+k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6qP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70134683" w14:textId="496F0576" w:rsidR="0019295A" w:rsidRPr="00604B73" w:rsidRDefault="00736CAC">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604B73">
              <w:rPr>
                <w:sz w:val="24"/>
                <w:szCs w:val="24"/>
              </w:rPr>
              <w:t>How well you market your business can play an important role in its success or failure. It is vital to know as much about your potential customers as possible—who they are, what they want (and don’t want), and expectations they may have.</w:t>
            </w:r>
          </w:p>
        </w:tc>
      </w:tr>
    </w:tbl>
    <w:commentRangeEnd w:id="28"/>
    <w:p w14:paraId="418AD2C4" w14:textId="7F6B6D00" w:rsidR="00416F86" w:rsidRDefault="00604B73">
      <w:r>
        <w:rPr>
          <w:rStyle w:val="CommentReference"/>
        </w:rPr>
        <w:commentReference w:id="28"/>
      </w:r>
    </w:p>
    <w:p w14:paraId="05C489DD" w14:textId="77777777" w:rsidR="00416F86" w:rsidRDefault="00736CAC">
      <w:pPr>
        <w:pStyle w:val="Heading2"/>
      </w:pPr>
      <w:bookmarkStart w:id="29" w:name="_Toc485117864"/>
      <w:r>
        <w:lastRenderedPageBreak/>
        <w:t>Market Analysis</w:t>
      </w:r>
      <w:bookmarkEnd w:id="29"/>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16F86" w14:paraId="6E91CA4F"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commentRangeStart w:id="30"/>
          <w:p w14:paraId="5FE9A2E6" w14:textId="77777777" w:rsidR="00416F86" w:rsidRDefault="00736CAC">
            <w:pPr>
              <w:pStyle w:val="Icon"/>
            </w:pPr>
            <w:r>
              <w:rPr>
                <w:noProof/>
                <w:lang w:eastAsia="en-US"/>
              </w:rPr>
              <mc:AlternateContent>
                <mc:Choice Requires="wpg">
                  <w:drawing>
                    <wp:inline distT="0" distB="0" distL="0" distR="0" wp14:anchorId="0B7603BF" wp14:editId="497A6DAF">
                      <wp:extent cx="228600" cy="228600"/>
                      <wp:effectExtent l="0" t="0" r="0" b="0"/>
                      <wp:docPr id="7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3" name="Oval 7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4" name="Freeform 7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529616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LG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bzUUYkbSBGTi3JzzNScMMArPu6JTVTEtHatusFMH3Q7Zf2Tncv1v4J&#10;AXgsdYP/wTXy6HB+ijjzR0sYvByNzmZDiAaDrW7t4sAqCNYzLla9/y7fICgdoG3RlG0LGWV60My/&#10;A+1LRVvuYmHQ/wDaOID2+YEKMh9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8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ceXixoMFAADwEQAADgAAAAAAAAAAAAAAAAAuAgAAZHJzL2Uyb0Rv&#10;Yy54bWxQSwECLQAUAAYACAAAACEA+AwpmdgAAAADAQAADwAAAAAAAAAAAAAAAADdBwAAZHJzL2Rv&#10;d25yZXYueG1sUEsFBgAAAAAEAAQA8wAAAOIIAAAAAA==&#10;">
                      <v:oval id="Oval 7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8DtMIA&#10;AADbAAAADwAAAGRycy9kb3ducmV2LnhtbESP3WoCMRCF74W+Q5iCdzWrBWtXo4hS6U0ttT7AsJlu&#10;tm4mIYnr+vZNQfDycH4+zmLV21Z0FGLjWMF4VIAgrpxuuFZw/H57moGICVlj65gUXCnCavkwWGCp&#10;3YW/qDukWuQRjiUqMCn5UspYGbIYR84TZ+/HBYspy1BLHfCSx20rJ0UxlRYbzgSDnjaGqtPhbDPE&#10;+G7rN7vmdWap/v28TsP+A5UaPvbrOYhEfbqHb+13reDlGf6/5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wO0wgAAANsAAAAPAAAAAAAAAAAAAAAAAJgCAABkcnMvZG93&#10;bnJldi54bWxQSwUGAAAAAAQABAD1AAAAhwMAAAAA&#10;" fillcolor="#f24f4f [3204]" stroked="f" strokeweight="0">
                        <v:stroke joinstyle="miter"/>
                        <o:lock v:ext="edit" aspectratio="t"/>
                      </v:oval>
                      <v:shape id="Freeform 7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8fsQA&#10;AADbAAAADwAAAGRycy9kb3ducmV2LnhtbESPQUvEMBSE74L/ITzBm01dl1XrpkUWhJ4Et8pen81r&#10;U2xeSpLtVn+9EYQ9DjPzDbOtFjuKmXwYHCu4zXIQxK3TA/cK3puXmwcQISJrHB2Tgm8KUJWXF1ss&#10;tDvxG8372IsE4VCgAhPjVEgZWkMWQ+Ym4uR1zluMSfpeao+nBLejXOX5RlocOC0YnGhnqP3aH62C&#10;w89HMx99Y147X9frx8/Dxnd3Sl1fLc9PICIt8Rz+b9dawf0a/r6kH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mfH7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03BD9C30" w14:textId="77777777" w:rsidR="00585C92" w:rsidRPr="00604B73" w:rsidRDefault="00736CAC">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604B73">
              <w:rPr>
                <w:sz w:val="24"/>
                <w:szCs w:val="24"/>
              </w:rPr>
              <w:t>What is your target market</w:t>
            </w:r>
            <w:r w:rsidR="005F3D42" w:rsidRPr="00604B73">
              <w:rPr>
                <w:sz w:val="24"/>
                <w:szCs w:val="24"/>
              </w:rPr>
              <w:t xml:space="preserve">(s) - </w:t>
            </w:r>
            <w:r w:rsidRPr="00604B73">
              <w:rPr>
                <w:sz w:val="24"/>
                <w:szCs w:val="24"/>
              </w:rPr>
              <w:t>Who is most likely to buy your products or use your services?</w:t>
            </w:r>
            <w:r w:rsidR="005F3D42" w:rsidRPr="00604B73">
              <w:rPr>
                <w:sz w:val="24"/>
                <w:szCs w:val="24"/>
              </w:rPr>
              <w:t xml:space="preserve">  This is the most important question</w:t>
            </w:r>
            <w:r w:rsidR="00585C92" w:rsidRPr="00604B73">
              <w:rPr>
                <w:sz w:val="24"/>
                <w:szCs w:val="24"/>
              </w:rPr>
              <w:t xml:space="preserve"> in the business plan to ask because without customers, there is no business.  </w:t>
            </w:r>
          </w:p>
          <w:p w14:paraId="211B3390" w14:textId="45135588" w:rsidR="00416F86" w:rsidRPr="00604B73" w:rsidRDefault="005F3D42">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604B73">
              <w:rPr>
                <w:sz w:val="24"/>
                <w:szCs w:val="24"/>
              </w:rPr>
              <w:t xml:space="preserve">To find a target market, you are looking to find the common interests of a group(s) that are most likely to purchase your product or service.  It is easier for some businesses than others to find their target market(s) but some potential sources include; male/female, household income, hobbies, activities, etc.  </w:t>
            </w:r>
            <w:r w:rsidR="001142E6" w:rsidRPr="00604B73">
              <w:rPr>
                <w:sz w:val="24"/>
                <w:szCs w:val="24"/>
              </w:rPr>
              <w:t xml:space="preserve">A great tool for this is the </w:t>
            </w:r>
            <w:hyperlink r:id="rId14" w:history="1">
              <w:r w:rsidR="001142E6" w:rsidRPr="00604B73">
                <w:rPr>
                  <w:rStyle w:val="Hyperlink"/>
                  <w:sz w:val="24"/>
                  <w:szCs w:val="24"/>
                </w:rPr>
                <w:t>Census Business Builder</w:t>
              </w:r>
            </w:hyperlink>
            <w:r w:rsidR="001142E6" w:rsidRPr="00604B73">
              <w:rPr>
                <w:sz w:val="24"/>
                <w:szCs w:val="24"/>
              </w:rPr>
              <w:t xml:space="preserve">, a tool from the Census Bureau to help better understand a business’s potential market. </w:t>
            </w:r>
          </w:p>
          <w:p w14:paraId="2B95E545" w14:textId="6402AD3B" w:rsidR="00416F86" w:rsidRPr="00604B73" w:rsidRDefault="00736CAC">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604B73">
              <w:rPr>
                <w:sz w:val="24"/>
                <w:szCs w:val="24"/>
              </w:rPr>
              <w:t xml:space="preserve">Where are they? </w:t>
            </w:r>
            <w:r w:rsidR="00585C92" w:rsidRPr="00604B73">
              <w:rPr>
                <w:sz w:val="24"/>
                <w:szCs w:val="24"/>
              </w:rPr>
              <w:t xml:space="preserve">How big of an area do you plan to serve?  </w:t>
            </w:r>
            <w:r w:rsidRPr="00604B73">
              <w:rPr>
                <w:sz w:val="24"/>
                <w:szCs w:val="24"/>
              </w:rPr>
              <w:t>How are you going to let them know who and where you are and what you have to offer?</w:t>
            </w:r>
          </w:p>
          <w:p w14:paraId="37C13668" w14:textId="0A511797" w:rsidR="00585C92" w:rsidRPr="00604B73" w:rsidRDefault="00585C92">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604B73">
              <w:rPr>
                <w:sz w:val="24"/>
                <w:szCs w:val="24"/>
              </w:rPr>
              <w:t>What is the size of your potential customer base and what percentage of the market do you think you will be able to reach? How will you be able to grow your market share?</w:t>
            </w:r>
          </w:p>
          <w:p w14:paraId="30894642" w14:textId="77777777" w:rsidR="00416F86" w:rsidRPr="00604B73" w:rsidRDefault="00736CAC">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604B73">
              <w:rPr>
                <w:sz w:val="24"/>
                <w:szCs w:val="24"/>
              </w:rPr>
              <w:t>If you believe that you have something new, innovative or that isn’t generally available: How do you know that there is a market for it—that people are willing to pay for what you have to offer?</w:t>
            </w:r>
          </w:p>
          <w:p w14:paraId="7F94125F" w14:textId="11C51BE0" w:rsidR="00416F86" w:rsidRDefault="00736CAC" w:rsidP="001142E6">
            <w:pPr>
              <w:pStyle w:val="TipText"/>
              <w:cnfStyle w:val="000000000000" w:firstRow="0" w:lastRow="0" w:firstColumn="0" w:lastColumn="0" w:oddVBand="0" w:evenVBand="0" w:oddHBand="0" w:evenHBand="0" w:firstRowFirstColumn="0" w:firstRowLastColumn="0" w:lastRowFirstColumn="0" w:lastRowLastColumn="0"/>
            </w:pPr>
            <w:r w:rsidRPr="00604B73">
              <w:rPr>
                <w:sz w:val="24"/>
                <w:szCs w:val="24"/>
              </w:rPr>
              <w:t>Consider the market you are trying to reach: Is it growing, shrinking or static?</w:t>
            </w:r>
          </w:p>
        </w:tc>
      </w:tr>
    </w:tbl>
    <w:commentRangeEnd w:id="30"/>
    <w:p w14:paraId="6A0B2604" w14:textId="54BCE7D3" w:rsidR="00416F86" w:rsidRDefault="00764327">
      <w:r>
        <w:rPr>
          <w:rStyle w:val="CommentReference"/>
        </w:rPr>
        <w:commentReference w:id="30"/>
      </w:r>
    </w:p>
    <w:p w14:paraId="48BE6841" w14:textId="521545D6" w:rsidR="00416F86" w:rsidRDefault="00736CAC">
      <w:pPr>
        <w:pStyle w:val="Heading2"/>
      </w:pPr>
      <w:bookmarkStart w:id="31" w:name="_Toc485117865"/>
      <w:r>
        <w:t>Market Segmentation</w:t>
      </w:r>
      <w:bookmarkEnd w:id="31"/>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16F86" w14:paraId="0D9488C3"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commentRangeStart w:id="32"/>
          <w:p w14:paraId="4BB268AB" w14:textId="77777777" w:rsidR="00416F86" w:rsidRDefault="00736CAC">
            <w:pPr>
              <w:pStyle w:val="Icon"/>
            </w:pPr>
            <w:r>
              <w:rPr>
                <w:noProof/>
                <w:lang w:eastAsia="en-US"/>
              </w:rPr>
              <mc:AlternateContent>
                <mc:Choice Requires="wpg">
                  <w:drawing>
                    <wp:inline distT="0" distB="0" distL="0" distR="0" wp14:anchorId="470396D5" wp14:editId="6FBE36B4">
                      <wp:extent cx="228600" cy="228600"/>
                      <wp:effectExtent l="0" t="0" r="0" b="0"/>
                      <wp:docPr id="8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1" name="Oval 8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2" name="Freeform 8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0E354B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">
                      <v:oval id="Oval 8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If8EA&#10;AADbAAAADwAAAGRycy9kb3ducmV2LnhtbESPzWoCMRSF9wXfIVyhu5rRhUxHoxRFcdOWqg9wmdxO&#10;pp3chCSO49s3gtDl4fx8nOV6sJ3oKcTWsYLppABBXDvdcqPgfNq9lCBiQtbYOSYFN4qwXo2ellhp&#10;d+Uv6o+pEXmEY4UKTEq+kjLWhizGifPE2ft2wWLKMjRSB7zmcdvJWVHMpcWWM8Ggp42h+vd4sRli&#10;fL/1m337Wlpqfj5v8/Dxjko9j4e3BYhEQ/oPP9oHraCcwv1L/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kSH/BAAAA2wAAAA8AAAAAAAAAAAAAAAAAmAIAAGRycy9kb3du&#10;cmV2LnhtbFBLBQYAAAAABAAEAPUAAACGAwAAAAA=&#10;" fillcolor="#f24f4f [3204]" stroked="f" strokeweight="0">
                        <v:stroke joinstyle="miter"/>
                        <o:lock v:ext="edit" aspectratio="t"/>
                      </v:oval>
                      <v:shape id="Freeform 8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YxtsQA&#10;AADbAAAADwAAAGRycy9kb3ducmV2LnhtbESPQWvCQBSE74X+h+UVvNWNWsSmrlIKQk5CjcXra/Yl&#10;G8y+DbtrjP76bqHQ4zAz3zDr7Wg7MZAPrWMFs2kGgrhyuuVGwbHcPa9AhIissXNMCm4UYLt5fFhj&#10;rt2VP2k4xEYkCIccFZgY+1zKUBmyGKauJ05e7bzFmKRvpPZ4TXDbyXmWLaXFltOCwZ4+DFXnw8Uq&#10;ON2/yuHiS7OvfVG8vH6flr5eKDV5Gt/fQEQa43/4r11oBas5/H5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Mbb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166646E9" w14:textId="38F21E98" w:rsidR="00416F86" w:rsidRPr="00604B73" w:rsidRDefault="00736CAC">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604B73">
              <w:rPr>
                <w:sz w:val="24"/>
                <w:szCs w:val="24"/>
              </w:rPr>
              <w:t>Is your target market segmented? Are there different levels within the same type of business, each offering a difference in quality, price, or range of products?</w:t>
            </w:r>
            <w:r w:rsidR="00AD7E47" w:rsidRPr="00604B73">
              <w:rPr>
                <w:sz w:val="24"/>
                <w:szCs w:val="24"/>
              </w:rPr>
              <w:t xml:space="preserve">  Something else to explain for each </w:t>
            </w:r>
            <w:r w:rsidR="005F3D42" w:rsidRPr="00604B73">
              <w:rPr>
                <w:sz w:val="24"/>
                <w:szCs w:val="24"/>
              </w:rPr>
              <w:t>segment</w:t>
            </w:r>
            <w:r w:rsidR="00AD7E47" w:rsidRPr="00604B73">
              <w:rPr>
                <w:sz w:val="24"/>
                <w:szCs w:val="24"/>
              </w:rPr>
              <w:t xml:space="preserve"> is the differen</w:t>
            </w:r>
            <w:r w:rsidR="005F3D42" w:rsidRPr="00604B73">
              <w:rPr>
                <w:sz w:val="24"/>
                <w:szCs w:val="24"/>
              </w:rPr>
              <w:t xml:space="preserve">ce in </w:t>
            </w:r>
            <w:r w:rsidR="00AD7E47" w:rsidRPr="00604B73">
              <w:rPr>
                <w:sz w:val="24"/>
                <w:szCs w:val="24"/>
              </w:rPr>
              <w:t xml:space="preserve">profit margin for each (ex. wholesale is typically lower than retail) </w:t>
            </w:r>
          </w:p>
          <w:p w14:paraId="6CBB0380" w14:textId="77777777" w:rsidR="00416F86" w:rsidRPr="00604B73" w:rsidRDefault="00736CAC">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604B73">
              <w:rPr>
                <w:sz w:val="24"/>
                <w:szCs w:val="24"/>
              </w:rPr>
              <w:t>Is this market segmentation governed by geographic area, product lines, pricing, or other criteria?</w:t>
            </w:r>
          </w:p>
          <w:p w14:paraId="5D8241CE" w14:textId="77777777" w:rsidR="00416F86" w:rsidRPr="00604B73" w:rsidRDefault="00736CAC">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604B73">
              <w:rPr>
                <w:sz w:val="24"/>
                <w:szCs w:val="24"/>
              </w:rPr>
              <w:t>Into which market segment will your primary business fall? What percentage of the total market is this segment? What percentage of this segment will your business reach?</w:t>
            </w:r>
          </w:p>
          <w:p w14:paraId="692362DC" w14:textId="77777777" w:rsidR="00416F86" w:rsidRDefault="00736CAC">
            <w:pPr>
              <w:pStyle w:val="TipText"/>
              <w:cnfStyle w:val="000000000000" w:firstRow="0" w:lastRow="0" w:firstColumn="0" w:lastColumn="0" w:oddVBand="0" w:evenVBand="0" w:oddHBand="0" w:evenHBand="0" w:firstRowFirstColumn="0" w:firstRowLastColumn="0" w:lastRowFirstColumn="0" w:lastRowLastColumn="0"/>
            </w:pPr>
            <w:r w:rsidRPr="00604B73">
              <w:rPr>
                <w:sz w:val="24"/>
                <w:szCs w:val="24"/>
              </w:rPr>
              <w:lastRenderedPageBreak/>
              <w:t>Note: A pie chart is a good way to demonstrate part-to-whole relationships, such as the percentage of the target market that falls into each major segment. To change the shape of the data labels, right-click a label and then click Change Data Label Shapes.</w:t>
            </w:r>
          </w:p>
        </w:tc>
      </w:tr>
    </w:tbl>
    <w:commentRangeEnd w:id="32"/>
    <w:p w14:paraId="164F5777" w14:textId="77777777" w:rsidR="00416F86" w:rsidRDefault="00AD7E47">
      <w:r>
        <w:rPr>
          <w:rStyle w:val="CommentReference"/>
        </w:rPr>
        <w:lastRenderedPageBreak/>
        <w:commentReference w:id="32"/>
      </w:r>
    </w:p>
    <w:p w14:paraId="7CDB33AA" w14:textId="77777777" w:rsidR="00416F86" w:rsidRDefault="00736CAC" w:rsidP="004A4F6D">
      <w:pPr>
        <w:jc w:val="center"/>
      </w:pPr>
      <w:r>
        <w:rPr>
          <w:noProof/>
          <w:lang w:eastAsia="en-US"/>
        </w:rPr>
        <w:drawing>
          <wp:inline distT="0" distB="0" distL="0" distR="0" wp14:anchorId="4B8C9A62" wp14:editId="1C259574">
            <wp:extent cx="5954217" cy="2494483"/>
            <wp:effectExtent l="0" t="0" r="8890" b="1270"/>
            <wp:docPr id="79" name="Chart 79" descr="Market segment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059ECE2" w14:textId="77777777" w:rsidR="00416F86" w:rsidRDefault="00736CAC">
      <w:pPr>
        <w:pStyle w:val="Heading2"/>
      </w:pPr>
      <w:bookmarkStart w:id="33" w:name="_Toc485117866"/>
      <w:r>
        <w:t>Competition</w:t>
      </w:r>
      <w:bookmarkEnd w:id="33"/>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16F86" w14:paraId="3FDDA701"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commentRangeStart w:id="34"/>
          <w:p w14:paraId="14E151C7" w14:textId="1836CCEF" w:rsidR="00416F86" w:rsidRDefault="00736CAC">
            <w:pPr>
              <w:pStyle w:val="Icon"/>
            </w:pPr>
            <w:r>
              <w:rPr>
                <w:noProof/>
                <w:lang w:eastAsia="en-US"/>
              </w:rPr>
              <mc:AlternateContent>
                <mc:Choice Requires="wpg">
                  <w:drawing>
                    <wp:inline distT="0" distB="0" distL="0" distR="0" wp14:anchorId="0EBC790A" wp14:editId="6F7C1D9E">
                      <wp:extent cx="228600" cy="228600"/>
                      <wp:effectExtent l="0" t="0" r="0" b="0"/>
                      <wp:docPr id="8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4" name="Oval 8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5" name="Freeform 8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5A13E0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faJYG4YFAADwEQAADgAAAAAAAAAAAAAAAAAuAgAAZHJzL2Uy&#10;b0RvYy54bWxQSwECLQAUAAYACAAAACEA+AwpmdgAAAADAQAADwAAAAAAAAAAAAAAAADgBwAAZHJz&#10;L2Rvd25yZXYueG1sUEsFBgAAAAAEAAQA8wAAAOUIAAAAAA==&#10;">
                      <v:oval id="Oval 8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r58IA&#10;AADbAAAADwAAAGRycy9kb3ducmV2LnhtbESP3WoCMRCF7wu+Q5iCdzVbEVm3RimKxRtb1D7AsJlu&#10;tt1MQpKu69sbodDLw/n5OMv1YDvRU4itYwXPkwIEce10y42Cz/PuqQQRE7LGzjEpuFKE9Wr0sMRK&#10;uwsfqT+lRuQRjhUqMCn5SspYG7IYJ84TZ+/LBYspy9BIHfCSx20np0UxlxZbzgSDnjaG6p/Tr80Q&#10;4/ut37y1i9JS8/1xnYf3Ayo1fhxeX0AkGtJ/+K+91wrKGdy/5B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vnwgAAANsAAAAPAAAAAAAAAAAAAAAAAJgCAABkcnMvZG93&#10;bnJldi54bWxQSwUGAAAAAAQABAD1AAAAhwMAAAAA&#10;" fillcolor="#f24f4f [3204]" stroked="f" strokeweight="0">
                        <v:stroke joinstyle="miter"/>
                        <o:lock v:ext="edit" aspectratio="t"/>
                      </v:oval>
                      <v:shape id="Freeform 8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wsQA&#10;AADbAAAADwAAAGRycy9kb3ducmV2LnhtbESPQUvDQBSE7wX/w/IEb+3GakON3RYpCDkJNkqvz+xL&#10;Nph9G3a3afTXu0Khx2FmvmE2u8n2YiQfOscK7hcZCOLa6Y5bBR/V63wNIkRkjb1jUvBDAXbbm9kG&#10;C+3O/E7jIbYiQTgUqMDEOBRShtqQxbBwA3HyGuctxiR9K7XHc4LbXi6zLJcWO04LBgfaG6q/Dyer&#10;4Pj7WY0nX5m3xpfl49PXMffNg1J3t9PLM4hIU7yGL+1SK1iv4P9L+g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qcL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230AF133" w14:textId="77777777" w:rsidR="00416F86" w:rsidRPr="00604B73" w:rsidRDefault="00736CAC">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604B73">
              <w:rPr>
                <w:sz w:val="24"/>
                <w:szCs w:val="24"/>
              </w:rPr>
              <w:t xml:space="preserve">Who else is doing what you are trying to do? </w:t>
            </w:r>
          </w:p>
          <w:p w14:paraId="75D3F252" w14:textId="31F66FA7" w:rsidR="00416F86" w:rsidRPr="00604B73" w:rsidRDefault="00736CAC">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604B73">
              <w:rPr>
                <w:sz w:val="24"/>
                <w:szCs w:val="24"/>
              </w:rPr>
              <w:t>Briefly describe several of your ne</w:t>
            </w:r>
            <w:r w:rsidR="00604B73">
              <w:rPr>
                <w:sz w:val="24"/>
                <w:szCs w:val="24"/>
              </w:rPr>
              <w:t xml:space="preserve">arest and greatest competitors. </w:t>
            </w:r>
            <w:r w:rsidRPr="00604B73">
              <w:rPr>
                <w:sz w:val="24"/>
                <w:szCs w:val="24"/>
              </w:rPr>
              <w:t>What percentage of the market does each reach? What are their strengths and weaknesses? What can you learn from the way they do business, from their pricing, advertising, and general marketing approaches? How do you expect to compete? How do you hope to do better?</w:t>
            </w:r>
          </w:p>
          <w:p w14:paraId="5F041A11" w14:textId="77777777" w:rsidR="00416F86" w:rsidRPr="00604B73" w:rsidRDefault="00736CAC">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604B73">
              <w:rPr>
                <w:sz w:val="24"/>
                <w:szCs w:val="24"/>
              </w:rPr>
              <w:t>What indirect competition will you face, such as from internet sales, department stores, or international imports?</w:t>
            </w:r>
          </w:p>
          <w:p w14:paraId="4A91ABEA" w14:textId="77777777" w:rsidR="00416F86" w:rsidRPr="00604B73" w:rsidRDefault="00736CAC">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604B73">
              <w:rPr>
                <w:sz w:val="24"/>
                <w:szCs w:val="24"/>
              </w:rPr>
              <w:t>How will you keep abreast of technology and changing trends that may impact your business in the future?</w:t>
            </w:r>
          </w:p>
          <w:p w14:paraId="3B68D5C4" w14:textId="224CF697" w:rsidR="005F3D42" w:rsidRDefault="005F3D42" w:rsidP="00E009A3">
            <w:pPr>
              <w:pStyle w:val="TipText"/>
              <w:cnfStyle w:val="000000000000" w:firstRow="0" w:lastRow="0" w:firstColumn="0" w:lastColumn="0" w:oddVBand="0" w:evenVBand="0" w:oddHBand="0" w:evenHBand="0" w:firstRowFirstColumn="0" w:firstRowLastColumn="0" w:lastRowFirstColumn="0" w:lastRowLastColumn="0"/>
            </w:pPr>
            <w:r w:rsidRPr="00604B73">
              <w:rPr>
                <w:sz w:val="24"/>
                <w:szCs w:val="24"/>
              </w:rPr>
              <w:t>Be sure to say there aren’t any competitors.  That tells the bank you don’t know what you are doing or you haven’t done your homework.  While there may not be a company doing the exact same thing, there are indirect competitors (ie saying a DVD kiosk has no competitors while there are indirect competitors such as movie rental stores, movie theaters,</w:t>
            </w:r>
            <w:r w:rsidR="00E009A3" w:rsidRPr="00604B73">
              <w:rPr>
                <w:sz w:val="24"/>
                <w:szCs w:val="24"/>
              </w:rPr>
              <w:t xml:space="preserve"> retail stores selling videos, </w:t>
            </w:r>
            <w:r w:rsidRPr="00604B73">
              <w:rPr>
                <w:sz w:val="24"/>
                <w:szCs w:val="24"/>
              </w:rPr>
              <w:t xml:space="preserve">streaming </w:t>
            </w:r>
            <w:r w:rsidR="00E009A3" w:rsidRPr="00604B73">
              <w:rPr>
                <w:sz w:val="24"/>
                <w:szCs w:val="24"/>
              </w:rPr>
              <w:t>services</w:t>
            </w:r>
            <w:r w:rsidRPr="00604B73">
              <w:rPr>
                <w:sz w:val="24"/>
                <w:szCs w:val="24"/>
              </w:rPr>
              <w:t>, etc.)</w:t>
            </w:r>
          </w:p>
        </w:tc>
      </w:tr>
    </w:tbl>
    <w:commentRangeEnd w:id="34"/>
    <w:p w14:paraId="355CB34C" w14:textId="5F49405B" w:rsidR="00416F86" w:rsidRDefault="005F3D42">
      <w:r>
        <w:rPr>
          <w:rStyle w:val="CommentReference"/>
        </w:rPr>
        <w:lastRenderedPageBreak/>
        <w:commentReference w:id="34"/>
      </w:r>
    </w:p>
    <w:tbl>
      <w:tblPr>
        <w:tblW w:w="944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890"/>
        <w:gridCol w:w="2510"/>
        <w:gridCol w:w="2520"/>
        <w:gridCol w:w="2520"/>
      </w:tblGrid>
      <w:tr w:rsidR="00E009A3" w:rsidRPr="00590A4B" w14:paraId="7BBF1100" w14:textId="77777777" w:rsidTr="00604B73">
        <w:tc>
          <w:tcPr>
            <w:tcW w:w="1890" w:type="dxa"/>
            <w:shd w:val="clear" w:color="auto" w:fill="F24F4F" w:themeFill="accent1"/>
          </w:tcPr>
          <w:p w14:paraId="40572D98" w14:textId="77777777" w:rsidR="00E009A3" w:rsidRPr="00604B73" w:rsidRDefault="00E009A3" w:rsidP="002504EC">
            <w:pPr>
              <w:rPr>
                <w:b/>
                <w:bCs/>
                <w:color w:val="FFFFFF"/>
                <w:sz w:val="24"/>
                <w:szCs w:val="24"/>
              </w:rPr>
            </w:pPr>
            <w:r w:rsidRPr="00604B73">
              <w:rPr>
                <w:b/>
                <w:bCs/>
                <w:color w:val="FFFFFF"/>
                <w:sz w:val="24"/>
                <w:szCs w:val="24"/>
              </w:rPr>
              <w:t>Comparable Factor</w:t>
            </w:r>
          </w:p>
        </w:tc>
        <w:tc>
          <w:tcPr>
            <w:tcW w:w="2510" w:type="dxa"/>
            <w:shd w:val="clear" w:color="auto" w:fill="F24F4F" w:themeFill="accent1"/>
          </w:tcPr>
          <w:p w14:paraId="6B7D08E4" w14:textId="77777777" w:rsidR="00E009A3" w:rsidRPr="00604B73" w:rsidRDefault="00E009A3" w:rsidP="002504EC">
            <w:pPr>
              <w:rPr>
                <w:b/>
                <w:bCs/>
                <w:color w:val="FFFFFF"/>
                <w:sz w:val="24"/>
                <w:szCs w:val="24"/>
              </w:rPr>
            </w:pPr>
            <w:r w:rsidRPr="00604B73">
              <w:rPr>
                <w:b/>
                <w:bCs/>
                <w:color w:val="FFFFFF"/>
                <w:sz w:val="24"/>
                <w:szCs w:val="24"/>
              </w:rPr>
              <w:t>Competitor #1 Name</w:t>
            </w:r>
          </w:p>
        </w:tc>
        <w:tc>
          <w:tcPr>
            <w:tcW w:w="2520" w:type="dxa"/>
            <w:shd w:val="clear" w:color="auto" w:fill="F24F4F" w:themeFill="accent1"/>
          </w:tcPr>
          <w:p w14:paraId="36CB0984" w14:textId="77777777" w:rsidR="00E009A3" w:rsidRPr="00604B73" w:rsidRDefault="00E009A3" w:rsidP="002504EC">
            <w:pPr>
              <w:rPr>
                <w:b/>
                <w:bCs/>
                <w:color w:val="FFFFFF"/>
                <w:sz w:val="24"/>
                <w:szCs w:val="24"/>
              </w:rPr>
            </w:pPr>
            <w:r w:rsidRPr="00604B73">
              <w:rPr>
                <w:b/>
                <w:bCs/>
                <w:color w:val="FFFFFF"/>
                <w:sz w:val="24"/>
                <w:szCs w:val="24"/>
              </w:rPr>
              <w:t>Competitor #2 Name</w:t>
            </w:r>
          </w:p>
        </w:tc>
        <w:tc>
          <w:tcPr>
            <w:tcW w:w="2520" w:type="dxa"/>
            <w:shd w:val="clear" w:color="auto" w:fill="F24F4F" w:themeFill="accent1"/>
          </w:tcPr>
          <w:p w14:paraId="2638DC01" w14:textId="77777777" w:rsidR="00E009A3" w:rsidRPr="00604B73" w:rsidRDefault="00E009A3" w:rsidP="002504EC">
            <w:pPr>
              <w:rPr>
                <w:b/>
                <w:bCs/>
                <w:color w:val="FFFFFF"/>
                <w:sz w:val="24"/>
                <w:szCs w:val="24"/>
              </w:rPr>
            </w:pPr>
            <w:r w:rsidRPr="00604B73">
              <w:rPr>
                <w:b/>
                <w:bCs/>
                <w:color w:val="FFFFFF"/>
                <w:sz w:val="24"/>
                <w:szCs w:val="24"/>
              </w:rPr>
              <w:t>Competitor #3 Name</w:t>
            </w:r>
          </w:p>
        </w:tc>
      </w:tr>
      <w:tr w:rsidR="00E009A3" w:rsidRPr="00590A4B" w14:paraId="6A3459AE" w14:textId="77777777" w:rsidTr="00604B73">
        <w:tc>
          <w:tcPr>
            <w:tcW w:w="1890" w:type="dxa"/>
          </w:tcPr>
          <w:p w14:paraId="6BFC3870" w14:textId="77777777" w:rsidR="00E009A3" w:rsidRPr="00604B73" w:rsidRDefault="00E009A3" w:rsidP="002504EC">
            <w:pPr>
              <w:rPr>
                <w:b/>
                <w:bCs/>
                <w:sz w:val="24"/>
                <w:szCs w:val="24"/>
              </w:rPr>
            </w:pPr>
            <w:r w:rsidRPr="00604B73">
              <w:rPr>
                <w:b/>
                <w:bCs/>
                <w:sz w:val="24"/>
                <w:szCs w:val="24"/>
              </w:rPr>
              <w:t>Location</w:t>
            </w:r>
          </w:p>
        </w:tc>
        <w:tc>
          <w:tcPr>
            <w:tcW w:w="2510" w:type="dxa"/>
          </w:tcPr>
          <w:p w14:paraId="460E223D" w14:textId="77777777" w:rsidR="00E009A3" w:rsidRPr="00590A4B" w:rsidRDefault="00E009A3" w:rsidP="002504EC"/>
        </w:tc>
        <w:tc>
          <w:tcPr>
            <w:tcW w:w="2520" w:type="dxa"/>
          </w:tcPr>
          <w:p w14:paraId="27445A40" w14:textId="77777777" w:rsidR="00E009A3" w:rsidRPr="00590A4B" w:rsidRDefault="00E009A3" w:rsidP="002504EC"/>
        </w:tc>
        <w:tc>
          <w:tcPr>
            <w:tcW w:w="2520" w:type="dxa"/>
          </w:tcPr>
          <w:p w14:paraId="044705CC" w14:textId="77777777" w:rsidR="00E009A3" w:rsidRPr="00590A4B" w:rsidRDefault="00E009A3" w:rsidP="002504EC"/>
        </w:tc>
      </w:tr>
      <w:tr w:rsidR="00E009A3" w:rsidRPr="00590A4B" w14:paraId="6A7F4303" w14:textId="77777777" w:rsidTr="00604B73">
        <w:tc>
          <w:tcPr>
            <w:tcW w:w="1890" w:type="dxa"/>
          </w:tcPr>
          <w:p w14:paraId="756163C4" w14:textId="77777777" w:rsidR="00E009A3" w:rsidRPr="00604B73" w:rsidRDefault="00E009A3" w:rsidP="002504EC">
            <w:pPr>
              <w:rPr>
                <w:b/>
                <w:bCs/>
                <w:sz w:val="24"/>
                <w:szCs w:val="24"/>
              </w:rPr>
            </w:pPr>
            <w:r w:rsidRPr="00604B73">
              <w:rPr>
                <w:b/>
                <w:bCs/>
                <w:sz w:val="24"/>
                <w:szCs w:val="24"/>
              </w:rPr>
              <w:t>Product Quality</w:t>
            </w:r>
          </w:p>
        </w:tc>
        <w:tc>
          <w:tcPr>
            <w:tcW w:w="2510" w:type="dxa"/>
          </w:tcPr>
          <w:p w14:paraId="343D4433" w14:textId="77777777" w:rsidR="00E009A3" w:rsidRPr="00590A4B" w:rsidRDefault="00E009A3" w:rsidP="002504EC"/>
        </w:tc>
        <w:tc>
          <w:tcPr>
            <w:tcW w:w="2520" w:type="dxa"/>
          </w:tcPr>
          <w:p w14:paraId="2D6E24E1" w14:textId="77777777" w:rsidR="00E009A3" w:rsidRPr="00590A4B" w:rsidRDefault="00E009A3" w:rsidP="002504EC"/>
        </w:tc>
        <w:tc>
          <w:tcPr>
            <w:tcW w:w="2520" w:type="dxa"/>
          </w:tcPr>
          <w:p w14:paraId="7589A919" w14:textId="77777777" w:rsidR="00E009A3" w:rsidRPr="00590A4B" w:rsidRDefault="00E009A3" w:rsidP="002504EC"/>
        </w:tc>
      </w:tr>
      <w:tr w:rsidR="00E009A3" w:rsidRPr="00590A4B" w14:paraId="4A748AF0" w14:textId="77777777" w:rsidTr="00604B73">
        <w:tc>
          <w:tcPr>
            <w:tcW w:w="1890" w:type="dxa"/>
          </w:tcPr>
          <w:p w14:paraId="2F3AB0E5" w14:textId="77777777" w:rsidR="00E009A3" w:rsidRPr="00604B73" w:rsidRDefault="00E009A3" w:rsidP="002504EC">
            <w:pPr>
              <w:rPr>
                <w:b/>
                <w:bCs/>
                <w:sz w:val="24"/>
                <w:szCs w:val="24"/>
              </w:rPr>
            </w:pPr>
            <w:r w:rsidRPr="00604B73">
              <w:rPr>
                <w:b/>
                <w:bCs/>
                <w:sz w:val="24"/>
                <w:szCs w:val="24"/>
              </w:rPr>
              <w:t>Service Quality</w:t>
            </w:r>
          </w:p>
        </w:tc>
        <w:tc>
          <w:tcPr>
            <w:tcW w:w="2510" w:type="dxa"/>
          </w:tcPr>
          <w:p w14:paraId="79A0FCC2" w14:textId="77777777" w:rsidR="00E009A3" w:rsidRPr="00590A4B" w:rsidRDefault="00E009A3" w:rsidP="002504EC"/>
        </w:tc>
        <w:tc>
          <w:tcPr>
            <w:tcW w:w="2520" w:type="dxa"/>
          </w:tcPr>
          <w:p w14:paraId="300D87D4" w14:textId="77777777" w:rsidR="00E009A3" w:rsidRPr="00590A4B" w:rsidRDefault="00E009A3" w:rsidP="002504EC"/>
        </w:tc>
        <w:tc>
          <w:tcPr>
            <w:tcW w:w="2520" w:type="dxa"/>
          </w:tcPr>
          <w:p w14:paraId="1220927B" w14:textId="77777777" w:rsidR="00E009A3" w:rsidRPr="00590A4B" w:rsidRDefault="00E009A3" w:rsidP="002504EC"/>
        </w:tc>
      </w:tr>
      <w:tr w:rsidR="00E009A3" w:rsidRPr="00590A4B" w14:paraId="48235E2D" w14:textId="77777777" w:rsidTr="00604B73">
        <w:tc>
          <w:tcPr>
            <w:tcW w:w="1890" w:type="dxa"/>
          </w:tcPr>
          <w:p w14:paraId="7402E59D" w14:textId="77777777" w:rsidR="00E009A3" w:rsidRPr="00604B73" w:rsidRDefault="00E009A3" w:rsidP="002504EC">
            <w:pPr>
              <w:rPr>
                <w:b/>
                <w:bCs/>
                <w:sz w:val="24"/>
                <w:szCs w:val="24"/>
              </w:rPr>
            </w:pPr>
            <w:r w:rsidRPr="00604B73">
              <w:rPr>
                <w:b/>
                <w:bCs/>
                <w:sz w:val="24"/>
                <w:szCs w:val="24"/>
              </w:rPr>
              <w:t>Price/Value</w:t>
            </w:r>
          </w:p>
        </w:tc>
        <w:tc>
          <w:tcPr>
            <w:tcW w:w="2510" w:type="dxa"/>
          </w:tcPr>
          <w:p w14:paraId="2E2F9C5E" w14:textId="77777777" w:rsidR="00E009A3" w:rsidRPr="00590A4B" w:rsidRDefault="00E009A3" w:rsidP="002504EC"/>
        </w:tc>
        <w:tc>
          <w:tcPr>
            <w:tcW w:w="2520" w:type="dxa"/>
          </w:tcPr>
          <w:p w14:paraId="738E7E03" w14:textId="77777777" w:rsidR="00E009A3" w:rsidRPr="00590A4B" w:rsidRDefault="00E009A3" w:rsidP="002504EC"/>
        </w:tc>
        <w:tc>
          <w:tcPr>
            <w:tcW w:w="2520" w:type="dxa"/>
          </w:tcPr>
          <w:p w14:paraId="3C853E50" w14:textId="77777777" w:rsidR="00E009A3" w:rsidRPr="00590A4B" w:rsidRDefault="00E009A3" w:rsidP="002504EC"/>
        </w:tc>
      </w:tr>
      <w:tr w:rsidR="00E009A3" w:rsidRPr="00590A4B" w14:paraId="5CAD92E4" w14:textId="77777777" w:rsidTr="00604B73">
        <w:tc>
          <w:tcPr>
            <w:tcW w:w="1890" w:type="dxa"/>
          </w:tcPr>
          <w:p w14:paraId="0FE0C36F" w14:textId="77777777" w:rsidR="00E009A3" w:rsidRPr="00604B73" w:rsidRDefault="00E009A3" w:rsidP="002504EC">
            <w:pPr>
              <w:rPr>
                <w:b/>
                <w:bCs/>
                <w:sz w:val="24"/>
                <w:szCs w:val="24"/>
              </w:rPr>
            </w:pPr>
            <w:r w:rsidRPr="00604B73">
              <w:rPr>
                <w:b/>
                <w:bCs/>
                <w:sz w:val="24"/>
                <w:szCs w:val="24"/>
              </w:rPr>
              <w:t>Strength(s)</w:t>
            </w:r>
          </w:p>
        </w:tc>
        <w:tc>
          <w:tcPr>
            <w:tcW w:w="2510" w:type="dxa"/>
          </w:tcPr>
          <w:p w14:paraId="3CB6400F" w14:textId="77777777" w:rsidR="00E009A3" w:rsidRPr="00590A4B" w:rsidRDefault="00E009A3" w:rsidP="002504EC"/>
        </w:tc>
        <w:tc>
          <w:tcPr>
            <w:tcW w:w="2520" w:type="dxa"/>
          </w:tcPr>
          <w:p w14:paraId="36C444E9" w14:textId="77777777" w:rsidR="00E009A3" w:rsidRPr="00590A4B" w:rsidRDefault="00E009A3" w:rsidP="002504EC"/>
        </w:tc>
        <w:tc>
          <w:tcPr>
            <w:tcW w:w="2520" w:type="dxa"/>
          </w:tcPr>
          <w:p w14:paraId="229460BC" w14:textId="77777777" w:rsidR="00E009A3" w:rsidRPr="00590A4B" w:rsidRDefault="00E009A3" w:rsidP="002504EC"/>
        </w:tc>
      </w:tr>
      <w:tr w:rsidR="00E009A3" w:rsidRPr="00590A4B" w14:paraId="2F269C80" w14:textId="77777777" w:rsidTr="00604B73">
        <w:tc>
          <w:tcPr>
            <w:tcW w:w="1890" w:type="dxa"/>
          </w:tcPr>
          <w:p w14:paraId="09E925C0" w14:textId="77777777" w:rsidR="00E009A3" w:rsidRPr="00604B73" w:rsidRDefault="00E009A3" w:rsidP="002504EC">
            <w:pPr>
              <w:rPr>
                <w:b/>
                <w:bCs/>
                <w:sz w:val="24"/>
                <w:szCs w:val="24"/>
              </w:rPr>
            </w:pPr>
            <w:r w:rsidRPr="00604B73">
              <w:rPr>
                <w:b/>
                <w:bCs/>
                <w:sz w:val="24"/>
                <w:szCs w:val="24"/>
              </w:rPr>
              <w:t>Weakness(es)</w:t>
            </w:r>
          </w:p>
        </w:tc>
        <w:tc>
          <w:tcPr>
            <w:tcW w:w="2510" w:type="dxa"/>
          </w:tcPr>
          <w:p w14:paraId="5059DFF6" w14:textId="77777777" w:rsidR="00E009A3" w:rsidRPr="00590A4B" w:rsidRDefault="00E009A3" w:rsidP="002504EC"/>
        </w:tc>
        <w:tc>
          <w:tcPr>
            <w:tcW w:w="2520" w:type="dxa"/>
          </w:tcPr>
          <w:p w14:paraId="22F1B676" w14:textId="77777777" w:rsidR="00E009A3" w:rsidRPr="00590A4B" w:rsidRDefault="00E009A3" w:rsidP="002504EC"/>
        </w:tc>
        <w:tc>
          <w:tcPr>
            <w:tcW w:w="2520" w:type="dxa"/>
          </w:tcPr>
          <w:p w14:paraId="2DF19B65" w14:textId="77777777" w:rsidR="00E009A3" w:rsidRPr="00590A4B" w:rsidRDefault="00E009A3" w:rsidP="002504EC"/>
        </w:tc>
      </w:tr>
      <w:tr w:rsidR="00E009A3" w:rsidRPr="00590A4B" w14:paraId="38D48887" w14:textId="77777777" w:rsidTr="00604B73">
        <w:tc>
          <w:tcPr>
            <w:tcW w:w="1890" w:type="dxa"/>
          </w:tcPr>
          <w:p w14:paraId="774E9684" w14:textId="77777777" w:rsidR="00E009A3" w:rsidRPr="00604B73" w:rsidRDefault="00E009A3" w:rsidP="002504EC">
            <w:pPr>
              <w:rPr>
                <w:b/>
                <w:bCs/>
                <w:sz w:val="24"/>
                <w:szCs w:val="24"/>
              </w:rPr>
            </w:pPr>
            <w:r w:rsidRPr="00604B73">
              <w:rPr>
                <w:b/>
                <w:bCs/>
                <w:sz w:val="24"/>
                <w:szCs w:val="24"/>
              </w:rPr>
              <w:t>Advertising</w:t>
            </w:r>
          </w:p>
        </w:tc>
        <w:tc>
          <w:tcPr>
            <w:tcW w:w="2510" w:type="dxa"/>
          </w:tcPr>
          <w:p w14:paraId="1CF132C0" w14:textId="77777777" w:rsidR="00E009A3" w:rsidRPr="00590A4B" w:rsidRDefault="00E009A3" w:rsidP="002504EC"/>
        </w:tc>
        <w:tc>
          <w:tcPr>
            <w:tcW w:w="2520" w:type="dxa"/>
          </w:tcPr>
          <w:p w14:paraId="6C34BFB2" w14:textId="77777777" w:rsidR="00E009A3" w:rsidRPr="00590A4B" w:rsidRDefault="00E009A3" w:rsidP="002504EC"/>
        </w:tc>
        <w:tc>
          <w:tcPr>
            <w:tcW w:w="2520" w:type="dxa"/>
          </w:tcPr>
          <w:p w14:paraId="3EAB0899" w14:textId="77777777" w:rsidR="00E009A3" w:rsidRPr="00590A4B" w:rsidRDefault="00E009A3" w:rsidP="002504EC"/>
        </w:tc>
      </w:tr>
      <w:tr w:rsidR="00E009A3" w:rsidRPr="00590A4B" w14:paraId="6E1D567F" w14:textId="77777777" w:rsidTr="00604B73">
        <w:tc>
          <w:tcPr>
            <w:tcW w:w="1890" w:type="dxa"/>
          </w:tcPr>
          <w:p w14:paraId="4C866B0C" w14:textId="77777777" w:rsidR="00E009A3" w:rsidRPr="00604B73" w:rsidRDefault="00E009A3" w:rsidP="002504EC">
            <w:pPr>
              <w:rPr>
                <w:b/>
                <w:bCs/>
                <w:sz w:val="24"/>
                <w:szCs w:val="24"/>
              </w:rPr>
            </w:pPr>
            <w:r w:rsidRPr="00604B73">
              <w:rPr>
                <w:b/>
                <w:bCs/>
                <w:sz w:val="24"/>
                <w:szCs w:val="24"/>
              </w:rPr>
              <w:t>Reputation</w:t>
            </w:r>
          </w:p>
        </w:tc>
        <w:tc>
          <w:tcPr>
            <w:tcW w:w="2510" w:type="dxa"/>
          </w:tcPr>
          <w:p w14:paraId="5BC59A8D" w14:textId="77777777" w:rsidR="00E009A3" w:rsidRPr="00590A4B" w:rsidRDefault="00E009A3" w:rsidP="002504EC"/>
        </w:tc>
        <w:tc>
          <w:tcPr>
            <w:tcW w:w="2520" w:type="dxa"/>
          </w:tcPr>
          <w:p w14:paraId="46C70257" w14:textId="77777777" w:rsidR="00E009A3" w:rsidRPr="00590A4B" w:rsidRDefault="00E009A3" w:rsidP="002504EC"/>
        </w:tc>
        <w:tc>
          <w:tcPr>
            <w:tcW w:w="2520" w:type="dxa"/>
          </w:tcPr>
          <w:p w14:paraId="5BB1ABC1" w14:textId="77777777" w:rsidR="00E009A3" w:rsidRPr="00590A4B" w:rsidRDefault="00E009A3" w:rsidP="002504EC"/>
        </w:tc>
      </w:tr>
      <w:tr w:rsidR="00E009A3" w:rsidRPr="00590A4B" w14:paraId="25BBFDF8" w14:textId="77777777" w:rsidTr="00604B73">
        <w:tc>
          <w:tcPr>
            <w:tcW w:w="1890" w:type="dxa"/>
            <w:tcBorders>
              <w:top w:val="single" w:sz="8" w:space="0" w:color="4F81BD"/>
              <w:left w:val="single" w:sz="8" w:space="0" w:color="4F81BD"/>
              <w:bottom w:val="single" w:sz="8" w:space="0" w:color="4F81BD"/>
            </w:tcBorders>
          </w:tcPr>
          <w:p w14:paraId="768C358D" w14:textId="58620BB4" w:rsidR="00E009A3" w:rsidRPr="00604B73" w:rsidRDefault="00E009A3" w:rsidP="002504EC">
            <w:pPr>
              <w:rPr>
                <w:b/>
                <w:bCs/>
                <w:sz w:val="24"/>
                <w:szCs w:val="24"/>
              </w:rPr>
            </w:pPr>
            <w:r w:rsidRPr="00604B73">
              <w:rPr>
                <w:b/>
                <w:bCs/>
                <w:sz w:val="24"/>
                <w:szCs w:val="24"/>
              </w:rPr>
              <w:t>What does your business do better/different</w:t>
            </w:r>
          </w:p>
        </w:tc>
        <w:tc>
          <w:tcPr>
            <w:tcW w:w="2510" w:type="dxa"/>
            <w:tcBorders>
              <w:top w:val="single" w:sz="8" w:space="0" w:color="4F81BD"/>
              <w:bottom w:val="single" w:sz="8" w:space="0" w:color="4F81BD"/>
            </w:tcBorders>
          </w:tcPr>
          <w:p w14:paraId="7BEF6651" w14:textId="77777777" w:rsidR="00E009A3" w:rsidRPr="00590A4B" w:rsidRDefault="00E009A3" w:rsidP="002504EC"/>
        </w:tc>
        <w:tc>
          <w:tcPr>
            <w:tcW w:w="2520" w:type="dxa"/>
            <w:tcBorders>
              <w:top w:val="single" w:sz="8" w:space="0" w:color="4F81BD"/>
              <w:bottom w:val="single" w:sz="8" w:space="0" w:color="4F81BD"/>
            </w:tcBorders>
          </w:tcPr>
          <w:p w14:paraId="2A353A9F" w14:textId="77777777" w:rsidR="00E009A3" w:rsidRPr="00590A4B" w:rsidRDefault="00E009A3" w:rsidP="002504EC"/>
        </w:tc>
        <w:tc>
          <w:tcPr>
            <w:tcW w:w="2520" w:type="dxa"/>
            <w:tcBorders>
              <w:top w:val="single" w:sz="8" w:space="0" w:color="4F81BD"/>
              <w:bottom w:val="single" w:sz="8" w:space="0" w:color="4F81BD"/>
            </w:tcBorders>
          </w:tcPr>
          <w:p w14:paraId="5716AFB7" w14:textId="77777777" w:rsidR="00E009A3" w:rsidRPr="00590A4B" w:rsidRDefault="00E009A3" w:rsidP="002504EC"/>
        </w:tc>
      </w:tr>
    </w:tbl>
    <w:p w14:paraId="140B5733" w14:textId="77777777" w:rsidR="001A4C14" w:rsidRDefault="001A4C14"/>
    <w:p w14:paraId="51F33757" w14:textId="77777777" w:rsidR="00416F86" w:rsidRDefault="00736CAC">
      <w:pPr>
        <w:pStyle w:val="Heading3"/>
      </w:pPr>
      <w:bookmarkStart w:id="35" w:name="_Toc485117867"/>
      <w:r>
        <w:t>Advertising and Promotion</w:t>
      </w:r>
      <w:bookmarkEnd w:id="35"/>
    </w:p>
    <w:sdt>
      <w:sdtPr>
        <w:rPr>
          <w:color w:val="4C483D" w:themeColor="text2"/>
          <w:sz w:val="20"/>
          <w:szCs w:val="20"/>
        </w:rPr>
        <w:id w:val="-125932451"/>
      </w:sdtPr>
      <w:sdtContent>
        <w:commentRangeStart w:id="36" w:displacedByCustomXml="prev"/>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16F86" w14:paraId="7E847BA6"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A9EE722" w14:textId="77777777" w:rsidR="00416F86" w:rsidRDefault="00736CAC">
                <w:pPr>
                  <w:pStyle w:val="Icon"/>
                </w:pPr>
                <w:r>
                  <w:rPr>
                    <w:noProof/>
                    <w:lang w:eastAsia="en-US"/>
                  </w:rPr>
                  <mc:AlternateContent>
                    <mc:Choice Requires="wpg">
                      <w:drawing>
                        <wp:inline distT="0" distB="0" distL="0" distR="0" wp14:anchorId="07891DF4" wp14:editId="324ECE51">
                          <wp:extent cx="228600" cy="228600"/>
                          <wp:effectExtent l="0" t="0" r="0" b="0"/>
                          <wp:docPr id="7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7" name="Oval 7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8" name="Freeform 7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B896A1C"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S/vp7YYFAADwEQAADgAAAAAAAAAAAAAAAAAuAgAAZHJzL2Uy&#10;b0RvYy54bWxQSwECLQAUAAYACAAAACEA+AwpmdgAAAADAQAADwAAAAAAAAAAAAAAAADgBwAAZHJz&#10;L2Rvd25yZXYueG1sUEsFBgAAAAAEAAQA8wAAAOUIAAAAAA==&#10;">
                          <v:oval id="Oval 7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QFt8EA&#10;AADbAAAADwAAAGRycy9kb3ducmV2LnhtbESPzWoCMRSF9wXfIVzBXc3oQu1oFFEq3bSl6gNcJtfJ&#10;6OQmJOk4vn1TKHR5OD8fZ7XpbSs6CrFxrGAyLkAQV043XCs4n16fFyBiQtbYOiYFD4qwWQ+eVlhq&#10;d+cv6o6pFnmEY4kKTEq+lDJWhizGsfPE2bu4YDFlGWqpA97zuG3ltChm0mLDmWDQ085QdTt+2wwx&#10;vtv73aF5WViqr5+PWfh4R6VGw367BJGoT//hv/abVjCfw++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UBbfBAAAA2wAAAA8AAAAAAAAAAAAAAAAAmAIAAGRycy9kb3du&#10;cmV2LnhtbFBLBQYAAAAABAAEAPUAAACGAwAAAAA=&#10;" fillcolor="#f24f4f [3204]" stroked="f" strokeweight="0">
                            <v:stroke joinstyle="miter"/>
                            <o:lock v:ext="edit" aspectratio="t"/>
                          </v:oval>
                          <v:shape id="Freeform 7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2e8IA&#10;AADbAAAADwAAAGRycy9kb3ducmV2LnhtbERPW2vCMBR+H/gfwhH2NlO34aUaZQwGfRrMKr4em9Om&#10;2JyUJNZuv355GOzx47tv96PtxEA+tI4VzGcZCOLK6ZYbBcfy42kFIkRkjZ1jUvBNAfa7ycMWc+3u&#10;/EXDITYihXDIUYGJsc+lDJUhi2HmeuLE1c5bjAn6RmqP9xRuO/mcZQtpseXUYLCnd0PV9XCzCs4/&#10;p3K4+dJ81r4oXteX88LXL0o9Tse3DYhIY/wX/7kLrWCZxqYv6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63Z7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3D15FE16" w14:textId="77777777" w:rsidR="00416F86" w:rsidRPr="00604B73" w:rsidRDefault="00736CAC">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604B73">
                  <w:rPr>
                    <w:sz w:val="24"/>
                    <w:szCs w:val="24"/>
                  </w:rPr>
                  <w:t>How do you intend to advertise your business?</w:t>
                </w:r>
              </w:p>
              <w:p w14:paraId="0FC159DA" w14:textId="753B3787" w:rsidR="00416F86" w:rsidRPr="00604B73" w:rsidRDefault="00736CAC">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604B73">
                  <w:rPr>
                    <w:sz w:val="24"/>
                    <w:szCs w:val="24"/>
                  </w:rPr>
                  <w:t>Which of the following advertising and promotion options offer you the best chances of successfully growing your business? Directory services,</w:t>
                </w:r>
                <w:r w:rsidR="005F3D42" w:rsidRPr="00604B73">
                  <w:rPr>
                    <w:sz w:val="24"/>
                    <w:szCs w:val="24"/>
                  </w:rPr>
                  <w:t xml:space="preserve"> search engine optimization, </w:t>
                </w:r>
                <w:r w:rsidRPr="00604B73">
                  <w:rPr>
                    <w:sz w:val="24"/>
                    <w:szCs w:val="24"/>
                  </w:rPr>
                  <w:t>social networking websites, media (newspaper, magazine, television, radio), direct mail, telephone solicitation, seminars and other events, joint advertising with other companies, sales representatives, word-of-mouth, other?</w:t>
                </w:r>
              </w:p>
              <w:p w14:paraId="07A0BB18" w14:textId="669B91E4" w:rsidR="00416F86" w:rsidRPr="00604B73" w:rsidRDefault="00736CAC">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604B73">
                  <w:rPr>
                    <w:sz w:val="24"/>
                    <w:szCs w:val="24"/>
                  </w:rPr>
                  <w:t>How will you determine your advertising budget?</w:t>
                </w:r>
                <w:r w:rsidR="005F3D42" w:rsidRPr="00604B73">
                  <w:rPr>
                    <w:sz w:val="24"/>
                    <w:szCs w:val="24"/>
                  </w:rPr>
                  <w:t xml:space="preserve"> Be sure to not leave out costs for creating the ad</w:t>
                </w:r>
                <w:r w:rsidR="00604B73">
                  <w:rPr>
                    <w:sz w:val="24"/>
                    <w:szCs w:val="24"/>
                  </w:rPr>
                  <w:t xml:space="preserve"> too</w:t>
                </w:r>
                <w:r w:rsidR="005F3D42" w:rsidRPr="00604B73">
                  <w:rPr>
                    <w:sz w:val="24"/>
                    <w:szCs w:val="24"/>
                  </w:rPr>
                  <w:t xml:space="preserve">! </w:t>
                </w:r>
              </w:p>
              <w:p w14:paraId="3C36325A" w14:textId="77777777" w:rsidR="00416F86" w:rsidRPr="00604B73" w:rsidRDefault="00736CAC">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604B73">
                  <w:rPr>
                    <w:sz w:val="24"/>
                    <w:szCs w:val="24"/>
                  </w:rPr>
                  <w:lastRenderedPageBreak/>
                  <w:t>How will you track the results of your advertising and promotion efforts?</w:t>
                </w:r>
              </w:p>
              <w:p w14:paraId="06368E1A" w14:textId="77777777" w:rsidR="00416F86" w:rsidRPr="00604B73" w:rsidRDefault="00736CAC">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604B73">
                  <w:rPr>
                    <w:sz w:val="24"/>
                    <w:szCs w:val="24"/>
                  </w:rPr>
                  <w:t>Will you advertise on a regular basis or will you be conducting seasonal campaigns?</w:t>
                </w:r>
              </w:p>
              <w:p w14:paraId="75F62208" w14:textId="77777777" w:rsidR="00416F86" w:rsidRDefault="00736CAC">
                <w:pPr>
                  <w:pStyle w:val="TipText"/>
                  <w:cnfStyle w:val="000000000000" w:firstRow="0" w:lastRow="0" w:firstColumn="0" w:lastColumn="0" w:oddVBand="0" w:evenVBand="0" w:oddHBand="0" w:evenHBand="0" w:firstRowFirstColumn="0" w:firstRowLastColumn="0" w:lastRowFirstColumn="0" w:lastRowLastColumn="0"/>
                </w:pPr>
                <w:r w:rsidRPr="00604B73">
                  <w:rPr>
                    <w:sz w:val="24"/>
                    <w:szCs w:val="24"/>
                  </w:rPr>
                  <w:t>How will your products be packaged? Have you done research to see what type of packaging will best appeal to your customers? Have you done a cost analysis of different forms of packaging?</w:t>
                </w:r>
              </w:p>
            </w:tc>
          </w:tr>
        </w:tbl>
        <w:commentRangeEnd w:id="36"/>
        <w:p w14:paraId="3B887B21" w14:textId="77777777" w:rsidR="00416F86" w:rsidRDefault="005F3D42">
          <w:r>
            <w:rPr>
              <w:rStyle w:val="CommentReference"/>
            </w:rPr>
            <w:lastRenderedPageBreak/>
            <w:commentReference w:id="36"/>
          </w:r>
        </w:p>
      </w:sdtContent>
    </w:sdt>
    <w:p w14:paraId="204524FC" w14:textId="2A7EC0D6" w:rsidR="00416F86" w:rsidRDefault="00E009A3">
      <w:r>
        <w:rPr>
          <w:rStyle w:val="CommentReference"/>
        </w:rPr>
        <w:commentReference w:id="37"/>
      </w:r>
    </w:p>
    <w:p w14:paraId="17A898AA" w14:textId="77777777" w:rsidR="003A03D8" w:rsidRDefault="003A03D8">
      <w:pPr>
        <w:rPr>
          <w:rFonts w:asciiTheme="majorHAnsi" w:eastAsiaTheme="majorEastAsia" w:hAnsiTheme="majorHAnsi" w:cstheme="majorBidi"/>
          <w:color w:val="F24F4F" w:themeColor="accent1"/>
          <w:sz w:val="36"/>
          <w:szCs w:val="36"/>
        </w:rPr>
      </w:pPr>
      <w:r>
        <w:br w:type="page"/>
      </w:r>
    </w:p>
    <w:p w14:paraId="39F55F51" w14:textId="37AAA388" w:rsidR="000F3B9D" w:rsidRDefault="000F3B9D" w:rsidP="000F3B9D">
      <w:pPr>
        <w:pStyle w:val="Heading1"/>
      </w:pPr>
      <w:bookmarkStart w:id="38" w:name="_Toc485117868"/>
      <w:r>
        <w:lastRenderedPageBreak/>
        <w:t xml:space="preserve">Financial </w:t>
      </w:r>
      <w:r w:rsidR="001142E6">
        <w:t>Projections</w:t>
      </w:r>
      <w:bookmarkEnd w:id="38"/>
    </w:p>
    <w:p w14:paraId="6F6525A8" w14:textId="77777777" w:rsidR="00756BA0" w:rsidRPr="00542C00" w:rsidRDefault="001A4F57" w:rsidP="00894BB5">
      <w:pPr>
        <w:pStyle w:val="Heading2"/>
      </w:pPr>
      <w:bookmarkStart w:id="39" w:name="_Toc485117869"/>
      <w:r>
        <w:t>Use of Funds</w:t>
      </w:r>
      <w:bookmarkEnd w:id="39"/>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A3340" w14:paraId="10FAAD13" w14:textId="77777777" w:rsidTr="00CF20D3">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6628762" w14:textId="77777777" w:rsidR="006A3340" w:rsidRDefault="006A3340" w:rsidP="00CF20D3">
            <w:pPr>
              <w:pStyle w:val="Icon"/>
            </w:pPr>
            <w:r>
              <w:rPr>
                <w:noProof/>
                <w:lang w:eastAsia="en-US"/>
              </w:rPr>
              <mc:AlternateContent>
                <mc:Choice Requires="wpg">
                  <w:drawing>
                    <wp:inline distT="0" distB="0" distL="0" distR="0" wp14:anchorId="0E75B06F" wp14:editId="53FE4C18">
                      <wp:extent cx="228600" cy="228600"/>
                      <wp:effectExtent l="0" t="0" r="0" b="0"/>
                      <wp:docPr id="2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4" name="Oval 2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5" name="Freeform 2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893BC3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BKiBmaHBQAA8BEAAA4AAAAAAAAAAAAAAAAALgIAAGRycy9l&#10;Mm9Eb2MueG1sUEsBAi0AFAAGAAgAAAAhAPgMKZnYAAAAAwEAAA8AAAAAAAAAAAAAAAAA4QcAAGRy&#10;cy9kb3ducmV2LnhtbFBLBQYAAAAABAAEAPMAAADmCAAAAAA=&#10;">
                      <v:oval id="Oval 2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W03cIA&#10;AADbAAAADwAAAGRycy9kb3ducmV2LnhtbESP3WoCMRCF7wXfIYzQO80qRexqFLG09MZKt32AYTNu&#10;tt1MQpKu69s3QsHLw/n5OJvdYDvRU4itYwXzWQGCuHa65UbB1+fLdAUiJmSNnWNScKUIu+14tMFS&#10;uwt/UF+lRuQRjiUqMCn5UspYG7IYZ84TZ+/sgsWUZWikDnjJ47aTi6JYSostZ4JBTwdD9U/1azPE&#10;+P7ZH17bp5Wl5vt0XYb3Iyr1MBn2axCJhnQP/7fftILFI9y+5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bTdwgAAANsAAAAPAAAAAAAAAAAAAAAAAJgCAABkcnMvZG93&#10;bnJldi54bWxQSwUGAAAAAAQABAD1AAAAhwMAAAAA&#10;" fillcolor="#f24f4f [3204]" stroked="f" strokeweight="0">
                        <v:stroke joinstyle="miter"/>
                        <o:lock v:ext="edit" aspectratio="t"/>
                      </v:oval>
                      <v:shape id="Freeform 2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2+MQA&#10;AADbAAAADwAAAGRycy9kb3ducmV2LnhtbESPQWvCQBSE70L/w/IK3nRT20qbuooIhZwKmhavr9mX&#10;bGj2bdhdY+yv7woFj8PMfMOsNqPtxEA+tI4VPMwzEMSV0y03Cj7L99kLiBCRNXaOScGFAmzWd5MV&#10;5tqdeU/DITYiQTjkqMDE2OdShsqQxTB3PXHyauctxiR9I7XHc4LbTi6ybCkttpwWDPa0M1T9HE5W&#10;wfH3qxxOvjQftS+Kp9fv49LXj0pN78ftG4hIY7yF/9uFVrB4huuX9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Z9vj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5CF07D10" w14:textId="28FD0272" w:rsidR="006A3340" w:rsidRPr="0019295A" w:rsidRDefault="003E3832" w:rsidP="00E009A3">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19295A">
              <w:rPr>
                <w:sz w:val="24"/>
                <w:szCs w:val="24"/>
              </w:rPr>
              <w:t xml:space="preserve">Here, you will begin explaining what you plan to purchase for the business.  Include both the items you are purchasing/already own and will be asking the bank to fund.  </w:t>
            </w:r>
          </w:p>
        </w:tc>
      </w:tr>
    </w:tbl>
    <w:p w14:paraId="7BCE78B5" w14:textId="77777777" w:rsidR="004A4F6D" w:rsidRDefault="004A4F6D" w:rsidP="00B47BCC">
      <w:pPr>
        <w:rPr>
          <w:b/>
          <w:sz w:val="24"/>
          <w:szCs w:val="24"/>
        </w:rPr>
      </w:pPr>
    </w:p>
    <w:p w14:paraId="3AF9AA8B" w14:textId="77777777" w:rsidR="006A77A8" w:rsidRPr="0019295A" w:rsidRDefault="006A77A8" w:rsidP="004A4F6D">
      <w:pPr>
        <w:spacing w:after="0" w:line="240" w:lineRule="auto"/>
        <w:rPr>
          <w:b/>
          <w:sz w:val="26"/>
          <w:szCs w:val="26"/>
        </w:rPr>
      </w:pPr>
      <w:r w:rsidRPr="0019295A">
        <w:rPr>
          <w:b/>
          <w:sz w:val="26"/>
          <w:szCs w:val="26"/>
        </w:rPr>
        <w:t>Equipment to Be Purchased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2442"/>
        <w:gridCol w:w="1314"/>
        <w:gridCol w:w="1252"/>
        <w:gridCol w:w="1780"/>
      </w:tblGrid>
      <w:tr w:rsidR="006A77A8" w:rsidRPr="003A0951" w14:paraId="00BA1D6B" w14:textId="77777777" w:rsidTr="006A77A8">
        <w:tc>
          <w:tcPr>
            <w:tcW w:w="2628" w:type="dxa"/>
            <w:shd w:val="clear" w:color="auto" w:fill="F24F4F" w:themeFill="accent1"/>
          </w:tcPr>
          <w:p w14:paraId="17107AD4" w14:textId="77777777" w:rsidR="006A77A8" w:rsidRPr="0019295A" w:rsidRDefault="006A77A8" w:rsidP="00CF20D3">
            <w:pPr>
              <w:spacing w:after="0" w:line="240" w:lineRule="auto"/>
              <w:rPr>
                <w:b/>
                <w:bCs/>
                <w:color w:val="FFFFFF"/>
                <w:sz w:val="24"/>
                <w:szCs w:val="24"/>
              </w:rPr>
            </w:pPr>
            <w:r w:rsidRPr="0019295A">
              <w:rPr>
                <w:b/>
                <w:bCs/>
                <w:color w:val="FFFFFF"/>
                <w:sz w:val="24"/>
                <w:szCs w:val="24"/>
              </w:rPr>
              <w:t>Equipment Item</w:t>
            </w:r>
          </w:p>
        </w:tc>
        <w:tc>
          <w:tcPr>
            <w:tcW w:w="2520" w:type="dxa"/>
            <w:shd w:val="clear" w:color="auto" w:fill="F24F4F" w:themeFill="accent1"/>
          </w:tcPr>
          <w:p w14:paraId="6E44D2CE" w14:textId="77777777" w:rsidR="006A77A8" w:rsidRPr="0019295A" w:rsidRDefault="006A77A8" w:rsidP="00CF20D3">
            <w:pPr>
              <w:spacing w:after="0" w:line="240" w:lineRule="auto"/>
              <w:rPr>
                <w:b/>
                <w:bCs/>
                <w:color w:val="FFFFFF"/>
                <w:sz w:val="24"/>
                <w:szCs w:val="24"/>
              </w:rPr>
            </w:pPr>
            <w:r w:rsidRPr="0019295A">
              <w:rPr>
                <w:b/>
                <w:bCs/>
                <w:color w:val="FFFFFF"/>
                <w:sz w:val="24"/>
                <w:szCs w:val="24"/>
              </w:rPr>
              <w:t>Supplier</w:t>
            </w:r>
          </w:p>
        </w:tc>
        <w:tc>
          <w:tcPr>
            <w:tcW w:w="1350" w:type="dxa"/>
            <w:shd w:val="clear" w:color="auto" w:fill="F24F4F" w:themeFill="accent1"/>
          </w:tcPr>
          <w:p w14:paraId="61582717" w14:textId="77777777" w:rsidR="006A77A8" w:rsidRPr="0019295A" w:rsidRDefault="006A77A8" w:rsidP="00CF20D3">
            <w:pPr>
              <w:spacing w:after="0" w:line="240" w:lineRule="auto"/>
              <w:rPr>
                <w:b/>
                <w:bCs/>
                <w:color w:val="FFFFFF"/>
                <w:sz w:val="24"/>
                <w:szCs w:val="24"/>
              </w:rPr>
            </w:pPr>
            <w:r w:rsidRPr="0019295A">
              <w:rPr>
                <w:b/>
                <w:bCs/>
                <w:color w:val="FFFFFF"/>
                <w:sz w:val="24"/>
                <w:szCs w:val="24"/>
              </w:rPr>
              <w:t>Cost</w:t>
            </w:r>
          </w:p>
        </w:tc>
        <w:tc>
          <w:tcPr>
            <w:tcW w:w="1260" w:type="dxa"/>
            <w:shd w:val="clear" w:color="auto" w:fill="F24F4F" w:themeFill="accent1"/>
          </w:tcPr>
          <w:p w14:paraId="0DE079BF" w14:textId="77777777" w:rsidR="006A77A8" w:rsidRPr="0019295A" w:rsidRDefault="006A77A8" w:rsidP="00CF20D3">
            <w:pPr>
              <w:spacing w:after="0" w:line="240" w:lineRule="auto"/>
              <w:rPr>
                <w:b/>
                <w:bCs/>
                <w:color w:val="FFFFFF"/>
                <w:sz w:val="24"/>
                <w:szCs w:val="24"/>
              </w:rPr>
            </w:pPr>
            <w:r w:rsidRPr="0019295A">
              <w:rPr>
                <w:b/>
                <w:bCs/>
                <w:color w:val="FFFFFF"/>
                <w:sz w:val="24"/>
                <w:szCs w:val="24"/>
              </w:rPr>
              <w:t>Quantity</w:t>
            </w:r>
          </w:p>
        </w:tc>
        <w:tc>
          <w:tcPr>
            <w:tcW w:w="1818" w:type="dxa"/>
            <w:shd w:val="clear" w:color="auto" w:fill="F24F4F" w:themeFill="accent1"/>
          </w:tcPr>
          <w:p w14:paraId="77AB4670" w14:textId="77777777" w:rsidR="006A77A8" w:rsidRPr="0019295A" w:rsidRDefault="006A77A8" w:rsidP="00CF20D3">
            <w:pPr>
              <w:spacing w:after="0" w:line="240" w:lineRule="auto"/>
              <w:rPr>
                <w:b/>
                <w:bCs/>
                <w:color w:val="FFFFFF"/>
                <w:sz w:val="24"/>
                <w:szCs w:val="24"/>
              </w:rPr>
            </w:pPr>
            <w:r w:rsidRPr="0019295A">
              <w:rPr>
                <w:b/>
                <w:bCs/>
                <w:color w:val="FFFFFF"/>
                <w:sz w:val="24"/>
                <w:szCs w:val="24"/>
              </w:rPr>
              <w:t>Total Expense</w:t>
            </w:r>
          </w:p>
        </w:tc>
      </w:tr>
      <w:tr w:rsidR="006A77A8" w:rsidRPr="00CE2096" w14:paraId="0BCEF222" w14:textId="77777777" w:rsidTr="00CF20D3">
        <w:tc>
          <w:tcPr>
            <w:tcW w:w="2628" w:type="dxa"/>
          </w:tcPr>
          <w:p w14:paraId="7F07468B" w14:textId="77777777" w:rsidR="006A77A8" w:rsidRPr="0019295A" w:rsidRDefault="006A77A8" w:rsidP="00CF20D3">
            <w:pPr>
              <w:spacing w:after="0" w:line="240" w:lineRule="auto"/>
              <w:rPr>
                <w:b/>
                <w:bCs/>
                <w:sz w:val="24"/>
                <w:szCs w:val="24"/>
              </w:rPr>
            </w:pPr>
          </w:p>
        </w:tc>
        <w:tc>
          <w:tcPr>
            <w:tcW w:w="2520" w:type="dxa"/>
          </w:tcPr>
          <w:p w14:paraId="552A36EF" w14:textId="77777777" w:rsidR="006A77A8" w:rsidRPr="0019295A" w:rsidRDefault="006A77A8" w:rsidP="00CF20D3">
            <w:pPr>
              <w:spacing w:after="0" w:line="240" w:lineRule="auto"/>
              <w:rPr>
                <w:sz w:val="24"/>
                <w:szCs w:val="24"/>
              </w:rPr>
            </w:pPr>
          </w:p>
        </w:tc>
        <w:tc>
          <w:tcPr>
            <w:tcW w:w="1350" w:type="dxa"/>
          </w:tcPr>
          <w:p w14:paraId="4F8A5E8B" w14:textId="77777777" w:rsidR="006A77A8" w:rsidRPr="0019295A" w:rsidRDefault="006A77A8" w:rsidP="00CF20D3">
            <w:pPr>
              <w:spacing w:after="0" w:line="240" w:lineRule="auto"/>
              <w:rPr>
                <w:sz w:val="24"/>
                <w:szCs w:val="24"/>
              </w:rPr>
            </w:pPr>
          </w:p>
        </w:tc>
        <w:tc>
          <w:tcPr>
            <w:tcW w:w="1260" w:type="dxa"/>
          </w:tcPr>
          <w:p w14:paraId="0A59CDAC" w14:textId="77777777" w:rsidR="006A77A8" w:rsidRPr="0019295A" w:rsidRDefault="006A77A8" w:rsidP="00CF20D3">
            <w:pPr>
              <w:spacing w:after="0" w:line="240" w:lineRule="auto"/>
              <w:rPr>
                <w:sz w:val="24"/>
                <w:szCs w:val="24"/>
              </w:rPr>
            </w:pPr>
          </w:p>
        </w:tc>
        <w:tc>
          <w:tcPr>
            <w:tcW w:w="1818" w:type="dxa"/>
          </w:tcPr>
          <w:p w14:paraId="3233E46D" w14:textId="77777777" w:rsidR="006A77A8" w:rsidRPr="0019295A" w:rsidRDefault="006A77A8" w:rsidP="00CF20D3">
            <w:pPr>
              <w:spacing w:after="0" w:line="240" w:lineRule="auto"/>
              <w:rPr>
                <w:sz w:val="24"/>
                <w:szCs w:val="24"/>
              </w:rPr>
            </w:pPr>
          </w:p>
        </w:tc>
      </w:tr>
      <w:tr w:rsidR="006A77A8" w:rsidRPr="00CE2096" w14:paraId="7F4BFA80" w14:textId="77777777" w:rsidTr="00CF20D3">
        <w:tc>
          <w:tcPr>
            <w:tcW w:w="2628" w:type="dxa"/>
          </w:tcPr>
          <w:p w14:paraId="1D2BAF3C" w14:textId="77777777" w:rsidR="006A77A8" w:rsidRPr="0019295A" w:rsidRDefault="006A77A8" w:rsidP="00CF20D3">
            <w:pPr>
              <w:spacing w:after="0" w:line="240" w:lineRule="auto"/>
              <w:rPr>
                <w:b/>
                <w:bCs/>
                <w:sz w:val="24"/>
                <w:szCs w:val="24"/>
              </w:rPr>
            </w:pPr>
          </w:p>
        </w:tc>
        <w:tc>
          <w:tcPr>
            <w:tcW w:w="2520" w:type="dxa"/>
          </w:tcPr>
          <w:p w14:paraId="2FEE6312" w14:textId="77777777" w:rsidR="006A77A8" w:rsidRPr="0019295A" w:rsidRDefault="006A77A8" w:rsidP="00CF20D3">
            <w:pPr>
              <w:spacing w:after="0" w:line="240" w:lineRule="auto"/>
              <w:rPr>
                <w:sz w:val="24"/>
                <w:szCs w:val="24"/>
              </w:rPr>
            </w:pPr>
          </w:p>
        </w:tc>
        <w:tc>
          <w:tcPr>
            <w:tcW w:w="1350" w:type="dxa"/>
          </w:tcPr>
          <w:p w14:paraId="675B6DF2" w14:textId="77777777" w:rsidR="006A77A8" w:rsidRPr="0019295A" w:rsidRDefault="006A77A8" w:rsidP="00CF20D3">
            <w:pPr>
              <w:spacing w:after="0" w:line="240" w:lineRule="auto"/>
              <w:rPr>
                <w:sz w:val="24"/>
                <w:szCs w:val="24"/>
              </w:rPr>
            </w:pPr>
          </w:p>
        </w:tc>
        <w:tc>
          <w:tcPr>
            <w:tcW w:w="1260" w:type="dxa"/>
          </w:tcPr>
          <w:p w14:paraId="3995D6E6" w14:textId="77777777" w:rsidR="006A77A8" w:rsidRPr="0019295A" w:rsidRDefault="006A77A8" w:rsidP="00CF20D3">
            <w:pPr>
              <w:spacing w:after="0" w:line="240" w:lineRule="auto"/>
              <w:rPr>
                <w:sz w:val="24"/>
                <w:szCs w:val="24"/>
              </w:rPr>
            </w:pPr>
          </w:p>
        </w:tc>
        <w:tc>
          <w:tcPr>
            <w:tcW w:w="1818" w:type="dxa"/>
          </w:tcPr>
          <w:p w14:paraId="4462044E" w14:textId="77777777" w:rsidR="006A77A8" w:rsidRPr="0019295A" w:rsidRDefault="006A77A8" w:rsidP="00CF20D3">
            <w:pPr>
              <w:spacing w:after="0" w:line="240" w:lineRule="auto"/>
              <w:rPr>
                <w:sz w:val="24"/>
                <w:szCs w:val="24"/>
              </w:rPr>
            </w:pPr>
          </w:p>
        </w:tc>
      </w:tr>
      <w:tr w:rsidR="006A77A8" w:rsidRPr="00CE2096" w14:paraId="39CC7A71" w14:textId="77777777" w:rsidTr="00CF20D3">
        <w:tc>
          <w:tcPr>
            <w:tcW w:w="2628" w:type="dxa"/>
          </w:tcPr>
          <w:p w14:paraId="20D5FC5C" w14:textId="77777777" w:rsidR="006A77A8" w:rsidRPr="0019295A" w:rsidRDefault="006A77A8" w:rsidP="00CF20D3">
            <w:pPr>
              <w:spacing w:after="0" w:line="240" w:lineRule="auto"/>
              <w:rPr>
                <w:b/>
                <w:bCs/>
                <w:sz w:val="24"/>
                <w:szCs w:val="24"/>
              </w:rPr>
            </w:pPr>
          </w:p>
        </w:tc>
        <w:tc>
          <w:tcPr>
            <w:tcW w:w="2520" w:type="dxa"/>
          </w:tcPr>
          <w:p w14:paraId="4C3F12A3" w14:textId="77777777" w:rsidR="006A77A8" w:rsidRPr="0019295A" w:rsidRDefault="006A77A8" w:rsidP="00CF20D3">
            <w:pPr>
              <w:spacing w:after="0" w:line="240" w:lineRule="auto"/>
              <w:rPr>
                <w:sz w:val="24"/>
                <w:szCs w:val="24"/>
              </w:rPr>
            </w:pPr>
          </w:p>
        </w:tc>
        <w:tc>
          <w:tcPr>
            <w:tcW w:w="1350" w:type="dxa"/>
          </w:tcPr>
          <w:p w14:paraId="2ABAE06A" w14:textId="77777777" w:rsidR="006A77A8" w:rsidRPr="0019295A" w:rsidRDefault="006A77A8" w:rsidP="00CF20D3">
            <w:pPr>
              <w:spacing w:after="0" w:line="240" w:lineRule="auto"/>
              <w:rPr>
                <w:sz w:val="24"/>
                <w:szCs w:val="24"/>
              </w:rPr>
            </w:pPr>
          </w:p>
        </w:tc>
        <w:tc>
          <w:tcPr>
            <w:tcW w:w="1260" w:type="dxa"/>
          </w:tcPr>
          <w:p w14:paraId="5E401D3F" w14:textId="77777777" w:rsidR="006A77A8" w:rsidRPr="0019295A" w:rsidRDefault="006A77A8" w:rsidP="00CF20D3">
            <w:pPr>
              <w:spacing w:after="0" w:line="240" w:lineRule="auto"/>
              <w:rPr>
                <w:sz w:val="24"/>
                <w:szCs w:val="24"/>
              </w:rPr>
            </w:pPr>
          </w:p>
        </w:tc>
        <w:tc>
          <w:tcPr>
            <w:tcW w:w="1818" w:type="dxa"/>
          </w:tcPr>
          <w:p w14:paraId="5CAED273" w14:textId="77777777" w:rsidR="006A77A8" w:rsidRPr="0019295A" w:rsidRDefault="006A77A8" w:rsidP="00CF20D3">
            <w:pPr>
              <w:spacing w:after="0" w:line="240" w:lineRule="auto"/>
              <w:rPr>
                <w:sz w:val="24"/>
                <w:szCs w:val="24"/>
              </w:rPr>
            </w:pPr>
          </w:p>
        </w:tc>
      </w:tr>
      <w:tr w:rsidR="006A77A8" w:rsidRPr="00CE2096" w14:paraId="15E585EB" w14:textId="77777777" w:rsidTr="00CF20D3">
        <w:tc>
          <w:tcPr>
            <w:tcW w:w="2628" w:type="dxa"/>
          </w:tcPr>
          <w:p w14:paraId="748213C5" w14:textId="77777777" w:rsidR="006A77A8" w:rsidRPr="0019295A" w:rsidRDefault="006A77A8" w:rsidP="00CF20D3">
            <w:pPr>
              <w:spacing w:after="0" w:line="240" w:lineRule="auto"/>
              <w:rPr>
                <w:b/>
                <w:bCs/>
                <w:sz w:val="24"/>
                <w:szCs w:val="24"/>
              </w:rPr>
            </w:pPr>
          </w:p>
        </w:tc>
        <w:tc>
          <w:tcPr>
            <w:tcW w:w="2520" w:type="dxa"/>
          </w:tcPr>
          <w:p w14:paraId="3D3D5AC9" w14:textId="77777777" w:rsidR="006A77A8" w:rsidRPr="0019295A" w:rsidRDefault="006A77A8" w:rsidP="00CF20D3">
            <w:pPr>
              <w:spacing w:after="0" w:line="240" w:lineRule="auto"/>
              <w:rPr>
                <w:sz w:val="24"/>
                <w:szCs w:val="24"/>
              </w:rPr>
            </w:pPr>
          </w:p>
        </w:tc>
        <w:tc>
          <w:tcPr>
            <w:tcW w:w="1350" w:type="dxa"/>
          </w:tcPr>
          <w:p w14:paraId="75D0B259" w14:textId="77777777" w:rsidR="006A77A8" w:rsidRPr="0019295A" w:rsidRDefault="006A77A8" w:rsidP="00CF20D3">
            <w:pPr>
              <w:spacing w:after="0" w:line="240" w:lineRule="auto"/>
              <w:rPr>
                <w:sz w:val="24"/>
                <w:szCs w:val="24"/>
              </w:rPr>
            </w:pPr>
          </w:p>
        </w:tc>
        <w:tc>
          <w:tcPr>
            <w:tcW w:w="1260" w:type="dxa"/>
          </w:tcPr>
          <w:p w14:paraId="6256FEA9" w14:textId="77777777" w:rsidR="006A77A8" w:rsidRPr="0019295A" w:rsidRDefault="006A77A8" w:rsidP="00CF20D3">
            <w:pPr>
              <w:spacing w:after="0" w:line="240" w:lineRule="auto"/>
              <w:rPr>
                <w:sz w:val="24"/>
                <w:szCs w:val="24"/>
              </w:rPr>
            </w:pPr>
          </w:p>
        </w:tc>
        <w:tc>
          <w:tcPr>
            <w:tcW w:w="1818" w:type="dxa"/>
          </w:tcPr>
          <w:p w14:paraId="3E747CD3" w14:textId="77777777" w:rsidR="006A77A8" w:rsidRPr="0019295A" w:rsidRDefault="006A77A8" w:rsidP="00CF20D3">
            <w:pPr>
              <w:spacing w:after="0" w:line="240" w:lineRule="auto"/>
              <w:rPr>
                <w:sz w:val="24"/>
                <w:szCs w:val="24"/>
              </w:rPr>
            </w:pPr>
          </w:p>
        </w:tc>
      </w:tr>
      <w:tr w:rsidR="006A77A8" w:rsidRPr="00CE2096" w14:paraId="192CE553" w14:textId="77777777" w:rsidTr="00CF20D3">
        <w:tc>
          <w:tcPr>
            <w:tcW w:w="2628" w:type="dxa"/>
          </w:tcPr>
          <w:p w14:paraId="214F44FE" w14:textId="77777777" w:rsidR="006A77A8" w:rsidRPr="0019295A" w:rsidRDefault="006A77A8" w:rsidP="00CF20D3">
            <w:pPr>
              <w:spacing w:after="0" w:line="240" w:lineRule="auto"/>
              <w:rPr>
                <w:b/>
                <w:bCs/>
                <w:sz w:val="24"/>
                <w:szCs w:val="24"/>
              </w:rPr>
            </w:pPr>
          </w:p>
        </w:tc>
        <w:tc>
          <w:tcPr>
            <w:tcW w:w="2520" w:type="dxa"/>
          </w:tcPr>
          <w:p w14:paraId="791675B9" w14:textId="77777777" w:rsidR="006A77A8" w:rsidRPr="0019295A" w:rsidRDefault="006A77A8" w:rsidP="00CF20D3">
            <w:pPr>
              <w:spacing w:after="0" w:line="240" w:lineRule="auto"/>
              <w:rPr>
                <w:sz w:val="24"/>
                <w:szCs w:val="24"/>
              </w:rPr>
            </w:pPr>
          </w:p>
        </w:tc>
        <w:tc>
          <w:tcPr>
            <w:tcW w:w="1350" w:type="dxa"/>
          </w:tcPr>
          <w:p w14:paraId="6DAF35E9" w14:textId="77777777" w:rsidR="006A77A8" w:rsidRPr="0019295A" w:rsidRDefault="006A77A8" w:rsidP="00CF20D3">
            <w:pPr>
              <w:spacing w:after="0" w:line="240" w:lineRule="auto"/>
              <w:rPr>
                <w:sz w:val="24"/>
                <w:szCs w:val="24"/>
              </w:rPr>
            </w:pPr>
          </w:p>
        </w:tc>
        <w:tc>
          <w:tcPr>
            <w:tcW w:w="1260" w:type="dxa"/>
          </w:tcPr>
          <w:p w14:paraId="75B427A6" w14:textId="77777777" w:rsidR="006A77A8" w:rsidRPr="0019295A" w:rsidRDefault="006A77A8" w:rsidP="00CF20D3">
            <w:pPr>
              <w:spacing w:after="0" w:line="240" w:lineRule="auto"/>
              <w:rPr>
                <w:sz w:val="24"/>
                <w:szCs w:val="24"/>
              </w:rPr>
            </w:pPr>
          </w:p>
        </w:tc>
        <w:tc>
          <w:tcPr>
            <w:tcW w:w="1818" w:type="dxa"/>
          </w:tcPr>
          <w:p w14:paraId="1B61FCD3" w14:textId="77777777" w:rsidR="006A77A8" w:rsidRPr="0019295A" w:rsidRDefault="006A77A8" w:rsidP="00CF20D3">
            <w:pPr>
              <w:spacing w:after="0" w:line="240" w:lineRule="auto"/>
              <w:rPr>
                <w:sz w:val="24"/>
                <w:szCs w:val="24"/>
              </w:rPr>
            </w:pPr>
          </w:p>
        </w:tc>
      </w:tr>
      <w:tr w:rsidR="006A77A8" w:rsidRPr="00CE2096" w14:paraId="709C984B" w14:textId="77777777" w:rsidTr="00CF20D3">
        <w:tc>
          <w:tcPr>
            <w:tcW w:w="2628" w:type="dxa"/>
          </w:tcPr>
          <w:p w14:paraId="6A665D3E" w14:textId="77777777" w:rsidR="006A77A8" w:rsidRPr="0019295A" w:rsidRDefault="006A77A8" w:rsidP="00CF20D3">
            <w:pPr>
              <w:spacing w:after="0" w:line="240" w:lineRule="auto"/>
              <w:rPr>
                <w:b/>
                <w:bCs/>
                <w:sz w:val="24"/>
                <w:szCs w:val="24"/>
              </w:rPr>
            </w:pPr>
          </w:p>
        </w:tc>
        <w:tc>
          <w:tcPr>
            <w:tcW w:w="2520" w:type="dxa"/>
          </w:tcPr>
          <w:p w14:paraId="74140749" w14:textId="77777777" w:rsidR="006A77A8" w:rsidRPr="0019295A" w:rsidRDefault="006A77A8" w:rsidP="00CF20D3">
            <w:pPr>
              <w:spacing w:after="0" w:line="240" w:lineRule="auto"/>
              <w:rPr>
                <w:sz w:val="24"/>
                <w:szCs w:val="24"/>
              </w:rPr>
            </w:pPr>
          </w:p>
        </w:tc>
        <w:tc>
          <w:tcPr>
            <w:tcW w:w="1350" w:type="dxa"/>
          </w:tcPr>
          <w:p w14:paraId="3F686DB6" w14:textId="77777777" w:rsidR="006A77A8" w:rsidRPr="0019295A" w:rsidRDefault="006A77A8" w:rsidP="00CF20D3">
            <w:pPr>
              <w:spacing w:after="0" w:line="240" w:lineRule="auto"/>
              <w:rPr>
                <w:sz w:val="24"/>
                <w:szCs w:val="24"/>
              </w:rPr>
            </w:pPr>
          </w:p>
        </w:tc>
        <w:tc>
          <w:tcPr>
            <w:tcW w:w="1260" w:type="dxa"/>
          </w:tcPr>
          <w:p w14:paraId="2445B211" w14:textId="77777777" w:rsidR="006A77A8" w:rsidRPr="0019295A" w:rsidRDefault="006A77A8" w:rsidP="00CF20D3">
            <w:pPr>
              <w:spacing w:after="0" w:line="240" w:lineRule="auto"/>
              <w:rPr>
                <w:sz w:val="24"/>
                <w:szCs w:val="24"/>
              </w:rPr>
            </w:pPr>
          </w:p>
        </w:tc>
        <w:tc>
          <w:tcPr>
            <w:tcW w:w="1818" w:type="dxa"/>
          </w:tcPr>
          <w:p w14:paraId="20CCEC93" w14:textId="77777777" w:rsidR="006A77A8" w:rsidRPr="0019295A" w:rsidRDefault="006A77A8" w:rsidP="00CF20D3">
            <w:pPr>
              <w:spacing w:after="0" w:line="240" w:lineRule="auto"/>
              <w:rPr>
                <w:sz w:val="24"/>
                <w:szCs w:val="24"/>
              </w:rPr>
            </w:pPr>
          </w:p>
        </w:tc>
      </w:tr>
      <w:tr w:rsidR="006A77A8" w:rsidRPr="00CE2096" w14:paraId="254A0D0A" w14:textId="77777777" w:rsidTr="00CF20D3">
        <w:tc>
          <w:tcPr>
            <w:tcW w:w="2628" w:type="dxa"/>
          </w:tcPr>
          <w:p w14:paraId="428B6DBB" w14:textId="77777777" w:rsidR="006A77A8" w:rsidRPr="0019295A" w:rsidRDefault="006A77A8" w:rsidP="00CF20D3">
            <w:pPr>
              <w:spacing w:after="0" w:line="240" w:lineRule="auto"/>
              <w:rPr>
                <w:b/>
                <w:bCs/>
                <w:sz w:val="24"/>
                <w:szCs w:val="24"/>
              </w:rPr>
            </w:pPr>
          </w:p>
        </w:tc>
        <w:tc>
          <w:tcPr>
            <w:tcW w:w="2520" w:type="dxa"/>
          </w:tcPr>
          <w:p w14:paraId="79FD7BC4" w14:textId="77777777" w:rsidR="006A77A8" w:rsidRPr="0019295A" w:rsidRDefault="006A77A8" w:rsidP="00CF20D3">
            <w:pPr>
              <w:spacing w:after="0" w:line="240" w:lineRule="auto"/>
              <w:rPr>
                <w:sz w:val="24"/>
                <w:szCs w:val="24"/>
              </w:rPr>
            </w:pPr>
          </w:p>
        </w:tc>
        <w:tc>
          <w:tcPr>
            <w:tcW w:w="1350" w:type="dxa"/>
          </w:tcPr>
          <w:p w14:paraId="0C82106F" w14:textId="77777777" w:rsidR="006A77A8" w:rsidRPr="0019295A" w:rsidRDefault="006A77A8" w:rsidP="00CF20D3">
            <w:pPr>
              <w:spacing w:after="0" w:line="240" w:lineRule="auto"/>
              <w:rPr>
                <w:sz w:val="24"/>
                <w:szCs w:val="24"/>
              </w:rPr>
            </w:pPr>
          </w:p>
        </w:tc>
        <w:tc>
          <w:tcPr>
            <w:tcW w:w="1260" w:type="dxa"/>
          </w:tcPr>
          <w:p w14:paraId="74BD1A1C" w14:textId="77777777" w:rsidR="006A77A8" w:rsidRPr="0019295A" w:rsidRDefault="006A77A8" w:rsidP="00CF20D3">
            <w:pPr>
              <w:spacing w:after="0" w:line="240" w:lineRule="auto"/>
              <w:rPr>
                <w:sz w:val="24"/>
                <w:szCs w:val="24"/>
              </w:rPr>
            </w:pPr>
          </w:p>
        </w:tc>
        <w:tc>
          <w:tcPr>
            <w:tcW w:w="1818" w:type="dxa"/>
          </w:tcPr>
          <w:p w14:paraId="159F8F52" w14:textId="77777777" w:rsidR="006A77A8" w:rsidRPr="0019295A" w:rsidRDefault="006A77A8" w:rsidP="00CF20D3">
            <w:pPr>
              <w:spacing w:after="0" w:line="240" w:lineRule="auto"/>
              <w:rPr>
                <w:sz w:val="24"/>
                <w:szCs w:val="24"/>
              </w:rPr>
            </w:pPr>
          </w:p>
        </w:tc>
      </w:tr>
      <w:tr w:rsidR="006A77A8" w:rsidRPr="00CE2096" w14:paraId="05B9DA13" w14:textId="77777777" w:rsidTr="00CF20D3">
        <w:tc>
          <w:tcPr>
            <w:tcW w:w="2628" w:type="dxa"/>
          </w:tcPr>
          <w:p w14:paraId="24E300B7" w14:textId="77777777" w:rsidR="006A77A8" w:rsidRPr="0019295A" w:rsidRDefault="006A77A8" w:rsidP="00CF20D3">
            <w:pPr>
              <w:spacing w:after="0" w:line="240" w:lineRule="auto"/>
              <w:rPr>
                <w:b/>
                <w:bCs/>
                <w:sz w:val="24"/>
                <w:szCs w:val="24"/>
              </w:rPr>
            </w:pPr>
          </w:p>
        </w:tc>
        <w:tc>
          <w:tcPr>
            <w:tcW w:w="2520" w:type="dxa"/>
          </w:tcPr>
          <w:p w14:paraId="339F3C48" w14:textId="77777777" w:rsidR="006A77A8" w:rsidRPr="0019295A" w:rsidRDefault="006A77A8" w:rsidP="00CF20D3">
            <w:pPr>
              <w:spacing w:after="0" w:line="240" w:lineRule="auto"/>
              <w:rPr>
                <w:sz w:val="24"/>
                <w:szCs w:val="24"/>
              </w:rPr>
            </w:pPr>
          </w:p>
        </w:tc>
        <w:tc>
          <w:tcPr>
            <w:tcW w:w="1350" w:type="dxa"/>
          </w:tcPr>
          <w:p w14:paraId="7ED85AC9" w14:textId="77777777" w:rsidR="006A77A8" w:rsidRPr="0019295A" w:rsidRDefault="006A77A8" w:rsidP="00CF20D3">
            <w:pPr>
              <w:spacing w:after="0" w:line="240" w:lineRule="auto"/>
              <w:rPr>
                <w:sz w:val="24"/>
                <w:szCs w:val="24"/>
              </w:rPr>
            </w:pPr>
          </w:p>
        </w:tc>
        <w:tc>
          <w:tcPr>
            <w:tcW w:w="1260" w:type="dxa"/>
          </w:tcPr>
          <w:p w14:paraId="4D1FDFE8" w14:textId="77777777" w:rsidR="006A77A8" w:rsidRPr="0019295A" w:rsidRDefault="006A77A8" w:rsidP="00CF20D3">
            <w:pPr>
              <w:spacing w:after="0" w:line="240" w:lineRule="auto"/>
              <w:rPr>
                <w:sz w:val="24"/>
                <w:szCs w:val="24"/>
              </w:rPr>
            </w:pPr>
          </w:p>
        </w:tc>
        <w:tc>
          <w:tcPr>
            <w:tcW w:w="1818" w:type="dxa"/>
          </w:tcPr>
          <w:p w14:paraId="5ADDB01B" w14:textId="77777777" w:rsidR="006A77A8" w:rsidRPr="0019295A" w:rsidRDefault="006A77A8" w:rsidP="00CF20D3">
            <w:pPr>
              <w:spacing w:after="0" w:line="240" w:lineRule="auto"/>
              <w:rPr>
                <w:sz w:val="24"/>
                <w:szCs w:val="24"/>
              </w:rPr>
            </w:pPr>
          </w:p>
        </w:tc>
      </w:tr>
      <w:tr w:rsidR="006A77A8" w:rsidRPr="00CE2096" w14:paraId="5D960E91" w14:textId="77777777" w:rsidTr="00CF20D3">
        <w:tc>
          <w:tcPr>
            <w:tcW w:w="2628" w:type="dxa"/>
          </w:tcPr>
          <w:p w14:paraId="45EFAB59" w14:textId="77777777" w:rsidR="006A77A8" w:rsidRPr="0019295A" w:rsidRDefault="006A77A8" w:rsidP="00CF20D3">
            <w:pPr>
              <w:spacing w:after="0" w:line="240" w:lineRule="auto"/>
              <w:rPr>
                <w:b/>
                <w:bCs/>
                <w:sz w:val="24"/>
                <w:szCs w:val="24"/>
              </w:rPr>
            </w:pPr>
          </w:p>
        </w:tc>
        <w:tc>
          <w:tcPr>
            <w:tcW w:w="2520" w:type="dxa"/>
          </w:tcPr>
          <w:p w14:paraId="168D41C3" w14:textId="77777777" w:rsidR="006A77A8" w:rsidRPr="0019295A" w:rsidRDefault="006A77A8" w:rsidP="00CF20D3">
            <w:pPr>
              <w:spacing w:after="0" w:line="240" w:lineRule="auto"/>
              <w:rPr>
                <w:sz w:val="24"/>
                <w:szCs w:val="24"/>
              </w:rPr>
            </w:pPr>
          </w:p>
        </w:tc>
        <w:tc>
          <w:tcPr>
            <w:tcW w:w="1350" w:type="dxa"/>
          </w:tcPr>
          <w:p w14:paraId="442093CE" w14:textId="77777777" w:rsidR="006A77A8" w:rsidRPr="0019295A" w:rsidRDefault="006A77A8" w:rsidP="00CF20D3">
            <w:pPr>
              <w:spacing w:after="0" w:line="240" w:lineRule="auto"/>
              <w:rPr>
                <w:sz w:val="24"/>
                <w:szCs w:val="24"/>
              </w:rPr>
            </w:pPr>
          </w:p>
        </w:tc>
        <w:tc>
          <w:tcPr>
            <w:tcW w:w="1260" w:type="dxa"/>
          </w:tcPr>
          <w:p w14:paraId="30D327FE" w14:textId="77777777" w:rsidR="006A77A8" w:rsidRPr="0019295A" w:rsidRDefault="006A77A8" w:rsidP="00CF20D3">
            <w:pPr>
              <w:spacing w:after="0" w:line="240" w:lineRule="auto"/>
              <w:rPr>
                <w:sz w:val="24"/>
                <w:szCs w:val="24"/>
              </w:rPr>
            </w:pPr>
          </w:p>
        </w:tc>
        <w:tc>
          <w:tcPr>
            <w:tcW w:w="1818" w:type="dxa"/>
          </w:tcPr>
          <w:p w14:paraId="2FB2132A" w14:textId="77777777" w:rsidR="006A77A8" w:rsidRPr="0019295A" w:rsidRDefault="006A77A8" w:rsidP="00CF20D3">
            <w:pPr>
              <w:spacing w:after="0" w:line="240" w:lineRule="auto"/>
              <w:rPr>
                <w:sz w:val="24"/>
                <w:szCs w:val="24"/>
              </w:rPr>
            </w:pPr>
          </w:p>
        </w:tc>
      </w:tr>
      <w:tr w:rsidR="006A77A8" w:rsidRPr="00CE2096" w14:paraId="4BF84BC9" w14:textId="77777777" w:rsidTr="00CF20D3">
        <w:tc>
          <w:tcPr>
            <w:tcW w:w="2628" w:type="dxa"/>
          </w:tcPr>
          <w:p w14:paraId="60B9C87C" w14:textId="77777777" w:rsidR="006A77A8" w:rsidRPr="0019295A" w:rsidRDefault="006A77A8" w:rsidP="00CF20D3">
            <w:pPr>
              <w:spacing w:after="0" w:line="240" w:lineRule="auto"/>
              <w:rPr>
                <w:b/>
                <w:bCs/>
                <w:sz w:val="24"/>
                <w:szCs w:val="24"/>
              </w:rPr>
            </w:pPr>
          </w:p>
        </w:tc>
        <w:tc>
          <w:tcPr>
            <w:tcW w:w="2520" w:type="dxa"/>
          </w:tcPr>
          <w:p w14:paraId="524D27E5" w14:textId="77777777" w:rsidR="006A77A8" w:rsidRPr="0019295A" w:rsidRDefault="006A77A8" w:rsidP="00CF20D3">
            <w:pPr>
              <w:spacing w:after="0" w:line="240" w:lineRule="auto"/>
              <w:rPr>
                <w:sz w:val="24"/>
                <w:szCs w:val="24"/>
              </w:rPr>
            </w:pPr>
          </w:p>
        </w:tc>
        <w:tc>
          <w:tcPr>
            <w:tcW w:w="1350" w:type="dxa"/>
          </w:tcPr>
          <w:p w14:paraId="750056C7" w14:textId="77777777" w:rsidR="006A77A8" w:rsidRPr="0019295A" w:rsidRDefault="006A77A8" w:rsidP="00CF20D3">
            <w:pPr>
              <w:spacing w:after="0" w:line="240" w:lineRule="auto"/>
              <w:rPr>
                <w:sz w:val="24"/>
                <w:szCs w:val="24"/>
              </w:rPr>
            </w:pPr>
          </w:p>
        </w:tc>
        <w:tc>
          <w:tcPr>
            <w:tcW w:w="1260" w:type="dxa"/>
          </w:tcPr>
          <w:p w14:paraId="290E0149" w14:textId="77777777" w:rsidR="006A77A8" w:rsidRPr="0019295A" w:rsidRDefault="006A77A8" w:rsidP="00CF20D3">
            <w:pPr>
              <w:spacing w:after="0" w:line="240" w:lineRule="auto"/>
              <w:rPr>
                <w:sz w:val="24"/>
                <w:szCs w:val="24"/>
              </w:rPr>
            </w:pPr>
          </w:p>
        </w:tc>
        <w:tc>
          <w:tcPr>
            <w:tcW w:w="1818" w:type="dxa"/>
          </w:tcPr>
          <w:p w14:paraId="19542410" w14:textId="77777777" w:rsidR="006A77A8" w:rsidRPr="0019295A" w:rsidRDefault="006A77A8" w:rsidP="00CF20D3">
            <w:pPr>
              <w:spacing w:after="0" w:line="240" w:lineRule="auto"/>
              <w:rPr>
                <w:sz w:val="24"/>
                <w:szCs w:val="24"/>
              </w:rPr>
            </w:pPr>
          </w:p>
        </w:tc>
      </w:tr>
      <w:tr w:rsidR="006A77A8" w:rsidRPr="00CE2096" w14:paraId="694B1355" w14:textId="77777777" w:rsidTr="00CF20D3">
        <w:tc>
          <w:tcPr>
            <w:tcW w:w="2628" w:type="dxa"/>
          </w:tcPr>
          <w:p w14:paraId="0F802CEC" w14:textId="77777777" w:rsidR="006A77A8" w:rsidRPr="0019295A" w:rsidRDefault="006A77A8" w:rsidP="00CF20D3">
            <w:pPr>
              <w:spacing w:after="0" w:line="240" w:lineRule="auto"/>
              <w:rPr>
                <w:b/>
                <w:bCs/>
                <w:sz w:val="24"/>
                <w:szCs w:val="24"/>
              </w:rPr>
            </w:pPr>
          </w:p>
        </w:tc>
        <w:tc>
          <w:tcPr>
            <w:tcW w:w="2520" w:type="dxa"/>
          </w:tcPr>
          <w:p w14:paraId="4348177A" w14:textId="77777777" w:rsidR="006A77A8" w:rsidRPr="0019295A" w:rsidRDefault="006A77A8" w:rsidP="00CF20D3">
            <w:pPr>
              <w:spacing w:after="0" w:line="240" w:lineRule="auto"/>
              <w:rPr>
                <w:sz w:val="24"/>
                <w:szCs w:val="24"/>
              </w:rPr>
            </w:pPr>
          </w:p>
        </w:tc>
        <w:tc>
          <w:tcPr>
            <w:tcW w:w="1350" w:type="dxa"/>
          </w:tcPr>
          <w:p w14:paraId="3FB97092" w14:textId="77777777" w:rsidR="006A77A8" w:rsidRPr="0019295A" w:rsidRDefault="006A77A8" w:rsidP="00CF20D3">
            <w:pPr>
              <w:spacing w:after="0" w:line="240" w:lineRule="auto"/>
              <w:rPr>
                <w:sz w:val="24"/>
                <w:szCs w:val="24"/>
              </w:rPr>
            </w:pPr>
          </w:p>
        </w:tc>
        <w:tc>
          <w:tcPr>
            <w:tcW w:w="1260" w:type="dxa"/>
          </w:tcPr>
          <w:p w14:paraId="4820754B" w14:textId="77777777" w:rsidR="006A77A8" w:rsidRPr="0019295A" w:rsidRDefault="006A77A8" w:rsidP="00CF20D3">
            <w:pPr>
              <w:spacing w:after="0" w:line="240" w:lineRule="auto"/>
              <w:rPr>
                <w:sz w:val="24"/>
                <w:szCs w:val="24"/>
              </w:rPr>
            </w:pPr>
          </w:p>
        </w:tc>
        <w:tc>
          <w:tcPr>
            <w:tcW w:w="1818" w:type="dxa"/>
          </w:tcPr>
          <w:p w14:paraId="20409970" w14:textId="77777777" w:rsidR="006A77A8" w:rsidRPr="0019295A" w:rsidRDefault="006A77A8" w:rsidP="00CF20D3">
            <w:pPr>
              <w:spacing w:after="0" w:line="240" w:lineRule="auto"/>
              <w:rPr>
                <w:sz w:val="24"/>
                <w:szCs w:val="24"/>
              </w:rPr>
            </w:pPr>
          </w:p>
        </w:tc>
      </w:tr>
    </w:tbl>
    <w:p w14:paraId="0031A62F" w14:textId="77777777" w:rsidR="006A77A8" w:rsidRDefault="006A77A8" w:rsidP="00EB60A8"/>
    <w:p w14:paraId="0BC107AF" w14:textId="77777777" w:rsidR="00BA7825" w:rsidRPr="0019295A" w:rsidRDefault="00BA7825" w:rsidP="004A4F6D">
      <w:pPr>
        <w:spacing w:after="0" w:line="240" w:lineRule="auto"/>
        <w:rPr>
          <w:b/>
          <w:sz w:val="26"/>
          <w:szCs w:val="26"/>
        </w:rPr>
      </w:pPr>
      <w:r w:rsidRPr="0019295A">
        <w:rPr>
          <w:b/>
          <w:sz w:val="26"/>
          <w:szCs w:val="26"/>
        </w:rPr>
        <w:t>Furniture and Fixtures to Be Purchased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2436"/>
        <w:gridCol w:w="1311"/>
        <w:gridCol w:w="1219"/>
        <w:gridCol w:w="1790"/>
      </w:tblGrid>
      <w:tr w:rsidR="00BA7825" w:rsidRPr="003A0951" w14:paraId="72725837" w14:textId="77777777" w:rsidTr="00BA7825">
        <w:tc>
          <w:tcPr>
            <w:tcW w:w="2628" w:type="dxa"/>
            <w:shd w:val="clear" w:color="auto" w:fill="F24F4F" w:themeFill="accent1"/>
          </w:tcPr>
          <w:p w14:paraId="0750774E" w14:textId="77777777" w:rsidR="00BA7825" w:rsidRPr="0019295A" w:rsidRDefault="00BA7825" w:rsidP="00CF20D3">
            <w:pPr>
              <w:spacing w:after="0" w:line="240" w:lineRule="auto"/>
              <w:rPr>
                <w:b/>
                <w:bCs/>
                <w:color w:val="FFFFFF"/>
                <w:sz w:val="24"/>
                <w:szCs w:val="24"/>
              </w:rPr>
            </w:pPr>
            <w:r w:rsidRPr="0019295A">
              <w:rPr>
                <w:b/>
                <w:bCs/>
                <w:color w:val="FFFFFF"/>
                <w:sz w:val="24"/>
                <w:szCs w:val="24"/>
              </w:rPr>
              <w:t>Furniture/Fixture Item</w:t>
            </w:r>
          </w:p>
        </w:tc>
        <w:tc>
          <w:tcPr>
            <w:tcW w:w="2520" w:type="dxa"/>
            <w:shd w:val="clear" w:color="auto" w:fill="F24F4F" w:themeFill="accent1"/>
          </w:tcPr>
          <w:p w14:paraId="34FDAC11" w14:textId="77777777" w:rsidR="00BA7825" w:rsidRPr="0019295A" w:rsidRDefault="00BA7825" w:rsidP="00CF20D3">
            <w:pPr>
              <w:spacing w:after="0" w:line="240" w:lineRule="auto"/>
              <w:rPr>
                <w:b/>
                <w:bCs/>
                <w:color w:val="FFFFFF"/>
                <w:sz w:val="24"/>
                <w:szCs w:val="24"/>
              </w:rPr>
            </w:pPr>
            <w:r w:rsidRPr="0019295A">
              <w:rPr>
                <w:b/>
                <w:bCs/>
                <w:color w:val="FFFFFF"/>
                <w:sz w:val="24"/>
                <w:szCs w:val="24"/>
              </w:rPr>
              <w:t>Supplier</w:t>
            </w:r>
          </w:p>
        </w:tc>
        <w:tc>
          <w:tcPr>
            <w:tcW w:w="1350" w:type="dxa"/>
            <w:shd w:val="clear" w:color="auto" w:fill="F24F4F" w:themeFill="accent1"/>
          </w:tcPr>
          <w:p w14:paraId="02BED05D" w14:textId="77777777" w:rsidR="00BA7825" w:rsidRPr="0019295A" w:rsidRDefault="00BA7825" w:rsidP="00CF20D3">
            <w:pPr>
              <w:spacing w:after="0" w:line="240" w:lineRule="auto"/>
              <w:rPr>
                <w:b/>
                <w:bCs/>
                <w:color w:val="FFFFFF"/>
                <w:sz w:val="24"/>
                <w:szCs w:val="24"/>
              </w:rPr>
            </w:pPr>
            <w:r w:rsidRPr="0019295A">
              <w:rPr>
                <w:b/>
                <w:bCs/>
                <w:color w:val="FFFFFF"/>
                <w:sz w:val="24"/>
                <w:szCs w:val="24"/>
              </w:rPr>
              <w:t>Cost</w:t>
            </w:r>
          </w:p>
        </w:tc>
        <w:tc>
          <w:tcPr>
            <w:tcW w:w="1225" w:type="dxa"/>
            <w:shd w:val="clear" w:color="auto" w:fill="F24F4F" w:themeFill="accent1"/>
          </w:tcPr>
          <w:p w14:paraId="6D4C379B" w14:textId="77777777" w:rsidR="00BA7825" w:rsidRPr="0019295A" w:rsidRDefault="00BA7825" w:rsidP="00CF20D3">
            <w:pPr>
              <w:spacing w:after="0" w:line="240" w:lineRule="auto"/>
              <w:rPr>
                <w:b/>
                <w:bCs/>
                <w:color w:val="FFFFFF"/>
                <w:sz w:val="24"/>
                <w:szCs w:val="24"/>
              </w:rPr>
            </w:pPr>
            <w:r w:rsidRPr="0019295A">
              <w:rPr>
                <w:b/>
                <w:bCs/>
                <w:color w:val="FFFFFF"/>
                <w:sz w:val="24"/>
                <w:szCs w:val="24"/>
              </w:rPr>
              <w:t>Quantity</w:t>
            </w:r>
          </w:p>
        </w:tc>
        <w:tc>
          <w:tcPr>
            <w:tcW w:w="1853" w:type="dxa"/>
            <w:shd w:val="clear" w:color="auto" w:fill="F24F4F" w:themeFill="accent1"/>
          </w:tcPr>
          <w:p w14:paraId="1FFE1B84" w14:textId="77777777" w:rsidR="00BA7825" w:rsidRPr="0019295A" w:rsidRDefault="00BA7825" w:rsidP="00CF20D3">
            <w:pPr>
              <w:spacing w:after="0" w:line="240" w:lineRule="auto"/>
              <w:rPr>
                <w:b/>
                <w:bCs/>
                <w:color w:val="FFFFFF"/>
                <w:sz w:val="24"/>
                <w:szCs w:val="24"/>
              </w:rPr>
            </w:pPr>
            <w:r w:rsidRPr="0019295A">
              <w:rPr>
                <w:b/>
                <w:bCs/>
                <w:color w:val="FFFFFF"/>
                <w:sz w:val="24"/>
                <w:szCs w:val="24"/>
              </w:rPr>
              <w:t>Total</w:t>
            </w:r>
          </w:p>
        </w:tc>
      </w:tr>
      <w:tr w:rsidR="00BA7825" w:rsidRPr="00CE2096" w14:paraId="1039F072" w14:textId="77777777" w:rsidTr="00CF20D3">
        <w:tc>
          <w:tcPr>
            <w:tcW w:w="2628" w:type="dxa"/>
          </w:tcPr>
          <w:p w14:paraId="27AF17D7" w14:textId="77777777" w:rsidR="00BA7825" w:rsidRPr="0019295A" w:rsidRDefault="00BA7825" w:rsidP="00CF20D3">
            <w:pPr>
              <w:spacing w:after="0" w:line="240" w:lineRule="auto"/>
              <w:rPr>
                <w:b/>
                <w:bCs/>
                <w:sz w:val="24"/>
                <w:szCs w:val="24"/>
              </w:rPr>
            </w:pPr>
          </w:p>
        </w:tc>
        <w:tc>
          <w:tcPr>
            <w:tcW w:w="2520" w:type="dxa"/>
          </w:tcPr>
          <w:p w14:paraId="03324F47" w14:textId="77777777" w:rsidR="00BA7825" w:rsidRPr="0019295A" w:rsidRDefault="00BA7825" w:rsidP="00CF20D3">
            <w:pPr>
              <w:spacing w:after="0" w:line="240" w:lineRule="auto"/>
              <w:rPr>
                <w:sz w:val="24"/>
                <w:szCs w:val="24"/>
              </w:rPr>
            </w:pPr>
          </w:p>
        </w:tc>
        <w:tc>
          <w:tcPr>
            <w:tcW w:w="1350" w:type="dxa"/>
          </w:tcPr>
          <w:p w14:paraId="3C1804CD" w14:textId="77777777" w:rsidR="00BA7825" w:rsidRPr="0019295A" w:rsidRDefault="00BA7825" w:rsidP="00CF20D3">
            <w:pPr>
              <w:spacing w:after="0" w:line="240" w:lineRule="auto"/>
              <w:rPr>
                <w:sz w:val="24"/>
                <w:szCs w:val="24"/>
              </w:rPr>
            </w:pPr>
          </w:p>
        </w:tc>
        <w:tc>
          <w:tcPr>
            <w:tcW w:w="1225" w:type="dxa"/>
          </w:tcPr>
          <w:p w14:paraId="007CF430" w14:textId="77777777" w:rsidR="00BA7825" w:rsidRPr="0019295A" w:rsidRDefault="00BA7825" w:rsidP="00CF20D3">
            <w:pPr>
              <w:spacing w:after="0" w:line="240" w:lineRule="auto"/>
              <w:rPr>
                <w:sz w:val="24"/>
                <w:szCs w:val="24"/>
              </w:rPr>
            </w:pPr>
          </w:p>
        </w:tc>
        <w:tc>
          <w:tcPr>
            <w:tcW w:w="1853" w:type="dxa"/>
          </w:tcPr>
          <w:p w14:paraId="54B07309" w14:textId="77777777" w:rsidR="00BA7825" w:rsidRPr="0019295A" w:rsidRDefault="00BA7825" w:rsidP="00CF20D3">
            <w:pPr>
              <w:spacing w:after="0" w:line="240" w:lineRule="auto"/>
              <w:rPr>
                <w:sz w:val="24"/>
                <w:szCs w:val="24"/>
              </w:rPr>
            </w:pPr>
          </w:p>
        </w:tc>
      </w:tr>
      <w:tr w:rsidR="00BA7825" w:rsidRPr="00CE2096" w14:paraId="5CE85DBD" w14:textId="77777777" w:rsidTr="00CF20D3">
        <w:tc>
          <w:tcPr>
            <w:tcW w:w="2628" w:type="dxa"/>
          </w:tcPr>
          <w:p w14:paraId="19CA11FE" w14:textId="77777777" w:rsidR="00BA7825" w:rsidRPr="0019295A" w:rsidRDefault="00BA7825" w:rsidP="00CF20D3">
            <w:pPr>
              <w:spacing w:after="0" w:line="240" w:lineRule="auto"/>
              <w:rPr>
                <w:b/>
                <w:bCs/>
                <w:sz w:val="24"/>
                <w:szCs w:val="24"/>
              </w:rPr>
            </w:pPr>
          </w:p>
        </w:tc>
        <w:tc>
          <w:tcPr>
            <w:tcW w:w="2520" w:type="dxa"/>
          </w:tcPr>
          <w:p w14:paraId="7821092C" w14:textId="77777777" w:rsidR="00BA7825" w:rsidRPr="0019295A" w:rsidRDefault="00BA7825" w:rsidP="00CF20D3">
            <w:pPr>
              <w:spacing w:after="0" w:line="240" w:lineRule="auto"/>
              <w:rPr>
                <w:sz w:val="24"/>
                <w:szCs w:val="24"/>
              </w:rPr>
            </w:pPr>
          </w:p>
        </w:tc>
        <w:tc>
          <w:tcPr>
            <w:tcW w:w="1350" w:type="dxa"/>
          </w:tcPr>
          <w:p w14:paraId="2669DD43" w14:textId="77777777" w:rsidR="00BA7825" w:rsidRPr="0019295A" w:rsidRDefault="00BA7825" w:rsidP="00CF20D3">
            <w:pPr>
              <w:spacing w:after="0" w:line="240" w:lineRule="auto"/>
              <w:rPr>
                <w:sz w:val="24"/>
                <w:szCs w:val="24"/>
              </w:rPr>
            </w:pPr>
          </w:p>
        </w:tc>
        <w:tc>
          <w:tcPr>
            <w:tcW w:w="1225" w:type="dxa"/>
          </w:tcPr>
          <w:p w14:paraId="465A2BFB" w14:textId="77777777" w:rsidR="00BA7825" w:rsidRPr="0019295A" w:rsidRDefault="00BA7825" w:rsidP="00CF20D3">
            <w:pPr>
              <w:spacing w:after="0" w:line="240" w:lineRule="auto"/>
              <w:rPr>
                <w:sz w:val="24"/>
                <w:szCs w:val="24"/>
              </w:rPr>
            </w:pPr>
          </w:p>
        </w:tc>
        <w:tc>
          <w:tcPr>
            <w:tcW w:w="1853" w:type="dxa"/>
          </w:tcPr>
          <w:p w14:paraId="0C561175" w14:textId="77777777" w:rsidR="00BA7825" w:rsidRPr="0019295A" w:rsidRDefault="00BA7825" w:rsidP="00CF20D3">
            <w:pPr>
              <w:spacing w:after="0" w:line="240" w:lineRule="auto"/>
              <w:rPr>
                <w:sz w:val="24"/>
                <w:szCs w:val="24"/>
              </w:rPr>
            </w:pPr>
          </w:p>
        </w:tc>
      </w:tr>
      <w:tr w:rsidR="00BA7825" w:rsidRPr="00CE2096" w14:paraId="609C755E" w14:textId="77777777" w:rsidTr="00CF20D3">
        <w:tc>
          <w:tcPr>
            <w:tcW w:w="2628" w:type="dxa"/>
          </w:tcPr>
          <w:p w14:paraId="59610A41" w14:textId="77777777" w:rsidR="00BA7825" w:rsidRPr="0019295A" w:rsidRDefault="00BA7825" w:rsidP="00CF20D3">
            <w:pPr>
              <w:spacing w:after="0" w:line="240" w:lineRule="auto"/>
              <w:rPr>
                <w:b/>
                <w:bCs/>
                <w:sz w:val="24"/>
                <w:szCs w:val="24"/>
              </w:rPr>
            </w:pPr>
          </w:p>
        </w:tc>
        <w:tc>
          <w:tcPr>
            <w:tcW w:w="2520" w:type="dxa"/>
          </w:tcPr>
          <w:p w14:paraId="7AD33D58" w14:textId="77777777" w:rsidR="00BA7825" w:rsidRPr="0019295A" w:rsidRDefault="00BA7825" w:rsidP="00CF20D3">
            <w:pPr>
              <w:spacing w:after="0" w:line="240" w:lineRule="auto"/>
              <w:rPr>
                <w:sz w:val="24"/>
                <w:szCs w:val="24"/>
              </w:rPr>
            </w:pPr>
          </w:p>
        </w:tc>
        <w:tc>
          <w:tcPr>
            <w:tcW w:w="1350" w:type="dxa"/>
          </w:tcPr>
          <w:p w14:paraId="14E56217" w14:textId="77777777" w:rsidR="00BA7825" w:rsidRPr="0019295A" w:rsidRDefault="00BA7825" w:rsidP="00CF20D3">
            <w:pPr>
              <w:spacing w:after="0" w:line="240" w:lineRule="auto"/>
              <w:rPr>
                <w:sz w:val="24"/>
                <w:szCs w:val="24"/>
              </w:rPr>
            </w:pPr>
          </w:p>
        </w:tc>
        <w:tc>
          <w:tcPr>
            <w:tcW w:w="1225" w:type="dxa"/>
          </w:tcPr>
          <w:p w14:paraId="3EF0CF6B" w14:textId="77777777" w:rsidR="00BA7825" w:rsidRPr="0019295A" w:rsidRDefault="00BA7825" w:rsidP="00CF20D3">
            <w:pPr>
              <w:spacing w:after="0" w:line="240" w:lineRule="auto"/>
              <w:rPr>
                <w:sz w:val="24"/>
                <w:szCs w:val="24"/>
              </w:rPr>
            </w:pPr>
          </w:p>
        </w:tc>
        <w:tc>
          <w:tcPr>
            <w:tcW w:w="1853" w:type="dxa"/>
          </w:tcPr>
          <w:p w14:paraId="37520527" w14:textId="77777777" w:rsidR="00BA7825" w:rsidRPr="0019295A" w:rsidRDefault="00BA7825" w:rsidP="00CF20D3">
            <w:pPr>
              <w:spacing w:after="0" w:line="240" w:lineRule="auto"/>
              <w:rPr>
                <w:sz w:val="24"/>
                <w:szCs w:val="24"/>
              </w:rPr>
            </w:pPr>
          </w:p>
        </w:tc>
      </w:tr>
      <w:tr w:rsidR="00BA7825" w:rsidRPr="00CE2096" w14:paraId="70232788" w14:textId="77777777" w:rsidTr="00CF20D3">
        <w:tc>
          <w:tcPr>
            <w:tcW w:w="2628" w:type="dxa"/>
          </w:tcPr>
          <w:p w14:paraId="6D4F8CEF" w14:textId="77777777" w:rsidR="00BA7825" w:rsidRPr="0019295A" w:rsidRDefault="00BA7825" w:rsidP="00CF20D3">
            <w:pPr>
              <w:spacing w:after="0" w:line="240" w:lineRule="auto"/>
              <w:rPr>
                <w:b/>
                <w:bCs/>
                <w:sz w:val="24"/>
                <w:szCs w:val="24"/>
              </w:rPr>
            </w:pPr>
          </w:p>
        </w:tc>
        <w:tc>
          <w:tcPr>
            <w:tcW w:w="2520" w:type="dxa"/>
          </w:tcPr>
          <w:p w14:paraId="1FDE9B59" w14:textId="77777777" w:rsidR="00BA7825" w:rsidRPr="0019295A" w:rsidRDefault="00BA7825" w:rsidP="00CF20D3">
            <w:pPr>
              <w:spacing w:after="0" w:line="240" w:lineRule="auto"/>
              <w:rPr>
                <w:sz w:val="24"/>
                <w:szCs w:val="24"/>
              </w:rPr>
            </w:pPr>
          </w:p>
        </w:tc>
        <w:tc>
          <w:tcPr>
            <w:tcW w:w="1350" w:type="dxa"/>
          </w:tcPr>
          <w:p w14:paraId="39FA55D0" w14:textId="77777777" w:rsidR="00BA7825" w:rsidRPr="0019295A" w:rsidRDefault="00BA7825" w:rsidP="00CF20D3">
            <w:pPr>
              <w:spacing w:after="0" w:line="240" w:lineRule="auto"/>
              <w:rPr>
                <w:sz w:val="24"/>
                <w:szCs w:val="24"/>
              </w:rPr>
            </w:pPr>
          </w:p>
        </w:tc>
        <w:tc>
          <w:tcPr>
            <w:tcW w:w="1225" w:type="dxa"/>
          </w:tcPr>
          <w:p w14:paraId="53BAD40B" w14:textId="77777777" w:rsidR="00BA7825" w:rsidRPr="0019295A" w:rsidRDefault="00BA7825" w:rsidP="00CF20D3">
            <w:pPr>
              <w:spacing w:after="0" w:line="240" w:lineRule="auto"/>
              <w:rPr>
                <w:sz w:val="24"/>
                <w:szCs w:val="24"/>
              </w:rPr>
            </w:pPr>
          </w:p>
        </w:tc>
        <w:tc>
          <w:tcPr>
            <w:tcW w:w="1853" w:type="dxa"/>
          </w:tcPr>
          <w:p w14:paraId="41658EC6" w14:textId="77777777" w:rsidR="00BA7825" w:rsidRPr="0019295A" w:rsidRDefault="00BA7825" w:rsidP="00CF20D3">
            <w:pPr>
              <w:spacing w:after="0" w:line="240" w:lineRule="auto"/>
              <w:rPr>
                <w:sz w:val="24"/>
                <w:szCs w:val="24"/>
              </w:rPr>
            </w:pPr>
          </w:p>
        </w:tc>
      </w:tr>
    </w:tbl>
    <w:p w14:paraId="0FB071F0" w14:textId="77777777" w:rsidR="00BA7825" w:rsidRDefault="00BA7825" w:rsidP="00EB60A8"/>
    <w:p w14:paraId="7F0FBC75" w14:textId="77777777" w:rsidR="009C0564" w:rsidRPr="0019295A" w:rsidRDefault="009C0564" w:rsidP="004A4F6D">
      <w:pPr>
        <w:spacing w:after="0" w:line="240" w:lineRule="auto"/>
        <w:rPr>
          <w:b/>
          <w:sz w:val="26"/>
          <w:szCs w:val="26"/>
        </w:rPr>
      </w:pPr>
      <w:r w:rsidRPr="0019295A">
        <w:rPr>
          <w:b/>
          <w:sz w:val="26"/>
          <w:szCs w:val="26"/>
        </w:rPr>
        <w:t>Supplies to Be Purchased at Startup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2452"/>
        <w:gridCol w:w="1319"/>
        <w:gridCol w:w="1220"/>
        <w:gridCol w:w="1802"/>
      </w:tblGrid>
      <w:tr w:rsidR="009C0564" w:rsidRPr="003A0951" w14:paraId="0F59D079" w14:textId="77777777" w:rsidTr="009C0564">
        <w:tc>
          <w:tcPr>
            <w:tcW w:w="2628" w:type="dxa"/>
            <w:shd w:val="clear" w:color="auto" w:fill="F24F4F" w:themeFill="accent1"/>
          </w:tcPr>
          <w:p w14:paraId="19BDBE28" w14:textId="77777777" w:rsidR="009C0564" w:rsidRPr="0019295A" w:rsidRDefault="009C0564" w:rsidP="00CF20D3">
            <w:pPr>
              <w:spacing w:after="0" w:line="240" w:lineRule="auto"/>
              <w:rPr>
                <w:b/>
                <w:bCs/>
                <w:color w:val="FFFFFF"/>
                <w:sz w:val="24"/>
                <w:szCs w:val="24"/>
              </w:rPr>
            </w:pPr>
            <w:r w:rsidRPr="0019295A">
              <w:rPr>
                <w:b/>
                <w:bCs/>
                <w:color w:val="FFFFFF"/>
                <w:sz w:val="24"/>
                <w:szCs w:val="24"/>
              </w:rPr>
              <w:t>Supplies</w:t>
            </w:r>
          </w:p>
        </w:tc>
        <w:tc>
          <w:tcPr>
            <w:tcW w:w="2520" w:type="dxa"/>
            <w:shd w:val="clear" w:color="auto" w:fill="F24F4F" w:themeFill="accent1"/>
          </w:tcPr>
          <w:p w14:paraId="1F34BC81" w14:textId="77777777" w:rsidR="009C0564" w:rsidRPr="0019295A" w:rsidRDefault="009C0564" w:rsidP="00CF20D3">
            <w:pPr>
              <w:spacing w:after="0" w:line="240" w:lineRule="auto"/>
              <w:rPr>
                <w:b/>
                <w:bCs/>
                <w:color w:val="FFFFFF"/>
                <w:sz w:val="24"/>
                <w:szCs w:val="24"/>
              </w:rPr>
            </w:pPr>
            <w:r w:rsidRPr="0019295A">
              <w:rPr>
                <w:b/>
                <w:bCs/>
                <w:color w:val="FFFFFF"/>
                <w:sz w:val="24"/>
                <w:szCs w:val="24"/>
              </w:rPr>
              <w:t>Supplier</w:t>
            </w:r>
          </w:p>
        </w:tc>
        <w:tc>
          <w:tcPr>
            <w:tcW w:w="1350" w:type="dxa"/>
            <w:shd w:val="clear" w:color="auto" w:fill="F24F4F" w:themeFill="accent1"/>
          </w:tcPr>
          <w:p w14:paraId="45306EA4" w14:textId="77777777" w:rsidR="009C0564" w:rsidRPr="0019295A" w:rsidRDefault="009C0564" w:rsidP="00CF20D3">
            <w:pPr>
              <w:spacing w:after="0" w:line="240" w:lineRule="auto"/>
              <w:rPr>
                <w:b/>
                <w:bCs/>
                <w:color w:val="FFFFFF"/>
                <w:sz w:val="24"/>
                <w:szCs w:val="24"/>
              </w:rPr>
            </w:pPr>
            <w:r w:rsidRPr="0019295A">
              <w:rPr>
                <w:b/>
                <w:bCs/>
                <w:color w:val="FFFFFF"/>
                <w:sz w:val="24"/>
                <w:szCs w:val="24"/>
              </w:rPr>
              <w:t>Cost</w:t>
            </w:r>
          </w:p>
        </w:tc>
        <w:tc>
          <w:tcPr>
            <w:tcW w:w="1225" w:type="dxa"/>
            <w:shd w:val="clear" w:color="auto" w:fill="F24F4F" w:themeFill="accent1"/>
          </w:tcPr>
          <w:p w14:paraId="6E1151E2" w14:textId="77777777" w:rsidR="009C0564" w:rsidRPr="0019295A" w:rsidRDefault="009C0564" w:rsidP="00CF20D3">
            <w:pPr>
              <w:spacing w:after="0" w:line="240" w:lineRule="auto"/>
              <w:rPr>
                <w:b/>
                <w:bCs/>
                <w:color w:val="FFFFFF"/>
                <w:sz w:val="24"/>
                <w:szCs w:val="24"/>
              </w:rPr>
            </w:pPr>
            <w:r w:rsidRPr="0019295A">
              <w:rPr>
                <w:b/>
                <w:bCs/>
                <w:color w:val="FFFFFF"/>
                <w:sz w:val="24"/>
                <w:szCs w:val="24"/>
              </w:rPr>
              <w:t>Quantity</w:t>
            </w:r>
          </w:p>
        </w:tc>
        <w:tc>
          <w:tcPr>
            <w:tcW w:w="1853" w:type="dxa"/>
            <w:shd w:val="clear" w:color="auto" w:fill="F24F4F" w:themeFill="accent1"/>
          </w:tcPr>
          <w:p w14:paraId="297F2FCF" w14:textId="77777777" w:rsidR="009C0564" w:rsidRPr="0019295A" w:rsidRDefault="009C0564" w:rsidP="00CF20D3">
            <w:pPr>
              <w:spacing w:after="0" w:line="240" w:lineRule="auto"/>
              <w:rPr>
                <w:b/>
                <w:bCs/>
                <w:color w:val="FFFFFF"/>
                <w:sz w:val="24"/>
                <w:szCs w:val="24"/>
              </w:rPr>
            </w:pPr>
            <w:r w:rsidRPr="0019295A">
              <w:rPr>
                <w:b/>
                <w:bCs/>
                <w:color w:val="FFFFFF"/>
                <w:sz w:val="24"/>
                <w:szCs w:val="24"/>
              </w:rPr>
              <w:t>Total</w:t>
            </w:r>
          </w:p>
        </w:tc>
      </w:tr>
      <w:tr w:rsidR="009C0564" w:rsidRPr="00CE2096" w14:paraId="1325862E" w14:textId="77777777" w:rsidTr="00CF20D3">
        <w:tc>
          <w:tcPr>
            <w:tcW w:w="2628" w:type="dxa"/>
          </w:tcPr>
          <w:p w14:paraId="039F753F" w14:textId="77777777" w:rsidR="009C0564" w:rsidRPr="0019295A" w:rsidRDefault="009C0564" w:rsidP="00CF20D3">
            <w:pPr>
              <w:spacing w:after="0" w:line="240" w:lineRule="auto"/>
              <w:rPr>
                <w:b/>
                <w:bCs/>
                <w:sz w:val="24"/>
                <w:szCs w:val="24"/>
              </w:rPr>
            </w:pPr>
          </w:p>
        </w:tc>
        <w:tc>
          <w:tcPr>
            <w:tcW w:w="2520" w:type="dxa"/>
          </w:tcPr>
          <w:p w14:paraId="1761A9B6" w14:textId="77777777" w:rsidR="009C0564" w:rsidRPr="0019295A" w:rsidRDefault="009C0564" w:rsidP="00CF20D3">
            <w:pPr>
              <w:spacing w:after="0" w:line="240" w:lineRule="auto"/>
              <w:rPr>
                <w:sz w:val="24"/>
                <w:szCs w:val="24"/>
              </w:rPr>
            </w:pPr>
          </w:p>
        </w:tc>
        <w:tc>
          <w:tcPr>
            <w:tcW w:w="1350" w:type="dxa"/>
          </w:tcPr>
          <w:p w14:paraId="18B86AF5" w14:textId="77777777" w:rsidR="009C0564" w:rsidRPr="0019295A" w:rsidRDefault="009C0564" w:rsidP="00CF20D3">
            <w:pPr>
              <w:spacing w:after="0" w:line="240" w:lineRule="auto"/>
              <w:rPr>
                <w:sz w:val="24"/>
                <w:szCs w:val="24"/>
              </w:rPr>
            </w:pPr>
          </w:p>
        </w:tc>
        <w:tc>
          <w:tcPr>
            <w:tcW w:w="1225" w:type="dxa"/>
          </w:tcPr>
          <w:p w14:paraId="75EC098D" w14:textId="77777777" w:rsidR="009C0564" w:rsidRPr="0019295A" w:rsidRDefault="009C0564" w:rsidP="00CF20D3">
            <w:pPr>
              <w:spacing w:after="0" w:line="240" w:lineRule="auto"/>
              <w:rPr>
                <w:sz w:val="24"/>
                <w:szCs w:val="24"/>
              </w:rPr>
            </w:pPr>
          </w:p>
        </w:tc>
        <w:tc>
          <w:tcPr>
            <w:tcW w:w="1853" w:type="dxa"/>
          </w:tcPr>
          <w:p w14:paraId="7B374A2C" w14:textId="77777777" w:rsidR="009C0564" w:rsidRPr="0019295A" w:rsidRDefault="009C0564" w:rsidP="00CF20D3">
            <w:pPr>
              <w:spacing w:after="0" w:line="240" w:lineRule="auto"/>
              <w:rPr>
                <w:sz w:val="24"/>
                <w:szCs w:val="24"/>
              </w:rPr>
            </w:pPr>
          </w:p>
        </w:tc>
      </w:tr>
      <w:tr w:rsidR="009C0564" w:rsidRPr="00CE2096" w14:paraId="6E11528D" w14:textId="77777777" w:rsidTr="00CF20D3">
        <w:tc>
          <w:tcPr>
            <w:tcW w:w="2628" w:type="dxa"/>
          </w:tcPr>
          <w:p w14:paraId="2199407F" w14:textId="77777777" w:rsidR="009C0564" w:rsidRPr="0019295A" w:rsidRDefault="009C0564" w:rsidP="00CF20D3">
            <w:pPr>
              <w:spacing w:after="0" w:line="240" w:lineRule="auto"/>
              <w:rPr>
                <w:b/>
                <w:bCs/>
                <w:sz w:val="24"/>
                <w:szCs w:val="24"/>
              </w:rPr>
            </w:pPr>
          </w:p>
        </w:tc>
        <w:tc>
          <w:tcPr>
            <w:tcW w:w="2520" w:type="dxa"/>
          </w:tcPr>
          <w:p w14:paraId="0F4BFAF1" w14:textId="77777777" w:rsidR="009C0564" w:rsidRPr="0019295A" w:rsidRDefault="009C0564" w:rsidP="00CF20D3">
            <w:pPr>
              <w:spacing w:after="0" w:line="240" w:lineRule="auto"/>
              <w:rPr>
                <w:sz w:val="24"/>
                <w:szCs w:val="24"/>
              </w:rPr>
            </w:pPr>
          </w:p>
        </w:tc>
        <w:tc>
          <w:tcPr>
            <w:tcW w:w="1350" w:type="dxa"/>
          </w:tcPr>
          <w:p w14:paraId="70E6A8DE" w14:textId="77777777" w:rsidR="009C0564" w:rsidRPr="0019295A" w:rsidRDefault="009C0564" w:rsidP="00CF20D3">
            <w:pPr>
              <w:spacing w:after="0" w:line="240" w:lineRule="auto"/>
              <w:rPr>
                <w:sz w:val="24"/>
                <w:szCs w:val="24"/>
              </w:rPr>
            </w:pPr>
          </w:p>
        </w:tc>
        <w:tc>
          <w:tcPr>
            <w:tcW w:w="1225" w:type="dxa"/>
          </w:tcPr>
          <w:p w14:paraId="5BE94B20" w14:textId="77777777" w:rsidR="009C0564" w:rsidRPr="0019295A" w:rsidRDefault="009C0564" w:rsidP="00CF20D3">
            <w:pPr>
              <w:spacing w:after="0" w:line="240" w:lineRule="auto"/>
              <w:rPr>
                <w:sz w:val="24"/>
                <w:szCs w:val="24"/>
              </w:rPr>
            </w:pPr>
          </w:p>
        </w:tc>
        <w:tc>
          <w:tcPr>
            <w:tcW w:w="1853" w:type="dxa"/>
          </w:tcPr>
          <w:p w14:paraId="1FF3FBD8" w14:textId="77777777" w:rsidR="009C0564" w:rsidRPr="0019295A" w:rsidRDefault="009C0564" w:rsidP="00CF20D3">
            <w:pPr>
              <w:spacing w:after="0" w:line="240" w:lineRule="auto"/>
              <w:rPr>
                <w:sz w:val="24"/>
                <w:szCs w:val="24"/>
              </w:rPr>
            </w:pPr>
          </w:p>
        </w:tc>
      </w:tr>
      <w:tr w:rsidR="009C0564" w:rsidRPr="00CE2096" w14:paraId="08AE3B8C" w14:textId="77777777" w:rsidTr="00CF20D3">
        <w:tc>
          <w:tcPr>
            <w:tcW w:w="2628" w:type="dxa"/>
          </w:tcPr>
          <w:p w14:paraId="2998D732" w14:textId="77777777" w:rsidR="009C0564" w:rsidRPr="0019295A" w:rsidRDefault="009C0564" w:rsidP="00CF20D3">
            <w:pPr>
              <w:spacing w:after="0" w:line="240" w:lineRule="auto"/>
              <w:rPr>
                <w:b/>
                <w:bCs/>
                <w:sz w:val="24"/>
                <w:szCs w:val="24"/>
              </w:rPr>
            </w:pPr>
          </w:p>
        </w:tc>
        <w:tc>
          <w:tcPr>
            <w:tcW w:w="2520" w:type="dxa"/>
          </w:tcPr>
          <w:p w14:paraId="67846943" w14:textId="77777777" w:rsidR="009C0564" w:rsidRPr="0019295A" w:rsidRDefault="009C0564" w:rsidP="00CF20D3">
            <w:pPr>
              <w:spacing w:after="0" w:line="240" w:lineRule="auto"/>
              <w:rPr>
                <w:sz w:val="24"/>
                <w:szCs w:val="24"/>
              </w:rPr>
            </w:pPr>
          </w:p>
        </w:tc>
        <w:tc>
          <w:tcPr>
            <w:tcW w:w="1350" w:type="dxa"/>
          </w:tcPr>
          <w:p w14:paraId="5DC70FD9" w14:textId="77777777" w:rsidR="009C0564" w:rsidRPr="0019295A" w:rsidRDefault="009C0564" w:rsidP="00CF20D3">
            <w:pPr>
              <w:spacing w:after="0" w:line="240" w:lineRule="auto"/>
              <w:rPr>
                <w:sz w:val="24"/>
                <w:szCs w:val="24"/>
              </w:rPr>
            </w:pPr>
          </w:p>
        </w:tc>
        <w:tc>
          <w:tcPr>
            <w:tcW w:w="1225" w:type="dxa"/>
          </w:tcPr>
          <w:p w14:paraId="38B7CFE0" w14:textId="77777777" w:rsidR="009C0564" w:rsidRPr="0019295A" w:rsidRDefault="009C0564" w:rsidP="00CF20D3">
            <w:pPr>
              <w:spacing w:after="0" w:line="240" w:lineRule="auto"/>
              <w:rPr>
                <w:sz w:val="24"/>
                <w:szCs w:val="24"/>
              </w:rPr>
            </w:pPr>
          </w:p>
        </w:tc>
        <w:tc>
          <w:tcPr>
            <w:tcW w:w="1853" w:type="dxa"/>
          </w:tcPr>
          <w:p w14:paraId="7EAE8842" w14:textId="77777777" w:rsidR="009C0564" w:rsidRPr="0019295A" w:rsidRDefault="009C0564" w:rsidP="00CF20D3">
            <w:pPr>
              <w:spacing w:after="0" w:line="240" w:lineRule="auto"/>
              <w:rPr>
                <w:sz w:val="24"/>
                <w:szCs w:val="24"/>
              </w:rPr>
            </w:pPr>
          </w:p>
        </w:tc>
      </w:tr>
      <w:tr w:rsidR="009C0564" w:rsidRPr="00CE2096" w14:paraId="5951E33F" w14:textId="77777777" w:rsidTr="00CF20D3">
        <w:tc>
          <w:tcPr>
            <w:tcW w:w="2628" w:type="dxa"/>
          </w:tcPr>
          <w:p w14:paraId="1F2F2F2C" w14:textId="77777777" w:rsidR="009C0564" w:rsidRPr="0019295A" w:rsidRDefault="009C0564" w:rsidP="00CF20D3">
            <w:pPr>
              <w:spacing w:after="0" w:line="240" w:lineRule="auto"/>
              <w:rPr>
                <w:b/>
                <w:bCs/>
                <w:sz w:val="24"/>
                <w:szCs w:val="24"/>
              </w:rPr>
            </w:pPr>
          </w:p>
        </w:tc>
        <w:tc>
          <w:tcPr>
            <w:tcW w:w="2520" w:type="dxa"/>
          </w:tcPr>
          <w:p w14:paraId="70315F22" w14:textId="77777777" w:rsidR="009C0564" w:rsidRPr="0019295A" w:rsidRDefault="009C0564" w:rsidP="00CF20D3">
            <w:pPr>
              <w:spacing w:after="0" w:line="240" w:lineRule="auto"/>
              <w:rPr>
                <w:sz w:val="24"/>
                <w:szCs w:val="24"/>
              </w:rPr>
            </w:pPr>
          </w:p>
        </w:tc>
        <w:tc>
          <w:tcPr>
            <w:tcW w:w="1350" w:type="dxa"/>
          </w:tcPr>
          <w:p w14:paraId="311B8560" w14:textId="77777777" w:rsidR="009C0564" w:rsidRPr="0019295A" w:rsidRDefault="009C0564" w:rsidP="00CF20D3">
            <w:pPr>
              <w:spacing w:after="0" w:line="240" w:lineRule="auto"/>
              <w:rPr>
                <w:sz w:val="24"/>
                <w:szCs w:val="24"/>
              </w:rPr>
            </w:pPr>
          </w:p>
        </w:tc>
        <w:tc>
          <w:tcPr>
            <w:tcW w:w="1225" w:type="dxa"/>
          </w:tcPr>
          <w:p w14:paraId="07D88E9E" w14:textId="77777777" w:rsidR="009C0564" w:rsidRPr="0019295A" w:rsidRDefault="009C0564" w:rsidP="00CF20D3">
            <w:pPr>
              <w:spacing w:after="0" w:line="240" w:lineRule="auto"/>
              <w:rPr>
                <w:sz w:val="24"/>
                <w:szCs w:val="24"/>
              </w:rPr>
            </w:pPr>
          </w:p>
        </w:tc>
        <w:tc>
          <w:tcPr>
            <w:tcW w:w="1853" w:type="dxa"/>
          </w:tcPr>
          <w:p w14:paraId="19E3F59A" w14:textId="77777777" w:rsidR="009C0564" w:rsidRPr="0019295A" w:rsidRDefault="009C0564" w:rsidP="00CF20D3">
            <w:pPr>
              <w:spacing w:after="0" w:line="240" w:lineRule="auto"/>
              <w:rPr>
                <w:sz w:val="24"/>
                <w:szCs w:val="24"/>
              </w:rPr>
            </w:pPr>
          </w:p>
        </w:tc>
      </w:tr>
      <w:tr w:rsidR="009C0564" w:rsidRPr="00CE2096" w14:paraId="26C81217" w14:textId="77777777" w:rsidTr="00CF20D3">
        <w:tc>
          <w:tcPr>
            <w:tcW w:w="2628" w:type="dxa"/>
          </w:tcPr>
          <w:p w14:paraId="3587BA9C" w14:textId="77777777" w:rsidR="009C0564" w:rsidRPr="0019295A" w:rsidRDefault="009C0564" w:rsidP="00CF20D3">
            <w:pPr>
              <w:spacing w:after="0" w:line="240" w:lineRule="auto"/>
              <w:rPr>
                <w:b/>
                <w:bCs/>
                <w:sz w:val="24"/>
                <w:szCs w:val="24"/>
              </w:rPr>
            </w:pPr>
          </w:p>
        </w:tc>
        <w:tc>
          <w:tcPr>
            <w:tcW w:w="2520" w:type="dxa"/>
          </w:tcPr>
          <w:p w14:paraId="330EBA87" w14:textId="77777777" w:rsidR="009C0564" w:rsidRPr="0019295A" w:rsidRDefault="009C0564" w:rsidP="00CF20D3">
            <w:pPr>
              <w:spacing w:after="0" w:line="240" w:lineRule="auto"/>
              <w:rPr>
                <w:sz w:val="24"/>
                <w:szCs w:val="24"/>
              </w:rPr>
            </w:pPr>
          </w:p>
        </w:tc>
        <w:tc>
          <w:tcPr>
            <w:tcW w:w="1350" w:type="dxa"/>
          </w:tcPr>
          <w:p w14:paraId="5716AE4C" w14:textId="77777777" w:rsidR="009C0564" w:rsidRPr="0019295A" w:rsidRDefault="009C0564" w:rsidP="00CF20D3">
            <w:pPr>
              <w:spacing w:after="0" w:line="240" w:lineRule="auto"/>
              <w:rPr>
                <w:sz w:val="24"/>
                <w:szCs w:val="24"/>
              </w:rPr>
            </w:pPr>
          </w:p>
        </w:tc>
        <w:tc>
          <w:tcPr>
            <w:tcW w:w="1225" w:type="dxa"/>
          </w:tcPr>
          <w:p w14:paraId="1C2990F9" w14:textId="77777777" w:rsidR="009C0564" w:rsidRPr="0019295A" w:rsidRDefault="009C0564" w:rsidP="00CF20D3">
            <w:pPr>
              <w:spacing w:after="0" w:line="240" w:lineRule="auto"/>
              <w:rPr>
                <w:sz w:val="24"/>
                <w:szCs w:val="24"/>
              </w:rPr>
            </w:pPr>
          </w:p>
        </w:tc>
        <w:tc>
          <w:tcPr>
            <w:tcW w:w="1853" w:type="dxa"/>
          </w:tcPr>
          <w:p w14:paraId="01AB6180" w14:textId="77777777" w:rsidR="009C0564" w:rsidRPr="0019295A" w:rsidRDefault="009C0564" w:rsidP="00CF20D3">
            <w:pPr>
              <w:spacing w:after="0" w:line="240" w:lineRule="auto"/>
              <w:rPr>
                <w:sz w:val="24"/>
                <w:szCs w:val="24"/>
              </w:rPr>
            </w:pPr>
          </w:p>
        </w:tc>
      </w:tr>
      <w:tr w:rsidR="009C0564" w:rsidRPr="00CE2096" w14:paraId="0DA5A424" w14:textId="77777777" w:rsidTr="00CF20D3">
        <w:tc>
          <w:tcPr>
            <w:tcW w:w="2628" w:type="dxa"/>
          </w:tcPr>
          <w:p w14:paraId="646AC4BD" w14:textId="77777777" w:rsidR="009C0564" w:rsidRPr="0019295A" w:rsidRDefault="009C0564" w:rsidP="00CF20D3">
            <w:pPr>
              <w:spacing w:after="0" w:line="240" w:lineRule="auto"/>
              <w:rPr>
                <w:b/>
                <w:bCs/>
                <w:sz w:val="24"/>
                <w:szCs w:val="24"/>
              </w:rPr>
            </w:pPr>
          </w:p>
        </w:tc>
        <w:tc>
          <w:tcPr>
            <w:tcW w:w="2520" w:type="dxa"/>
          </w:tcPr>
          <w:p w14:paraId="6F0A62F8" w14:textId="77777777" w:rsidR="009C0564" w:rsidRPr="0019295A" w:rsidRDefault="009C0564" w:rsidP="00CF20D3">
            <w:pPr>
              <w:spacing w:after="0" w:line="240" w:lineRule="auto"/>
              <w:rPr>
                <w:sz w:val="24"/>
                <w:szCs w:val="24"/>
              </w:rPr>
            </w:pPr>
          </w:p>
        </w:tc>
        <w:tc>
          <w:tcPr>
            <w:tcW w:w="1350" w:type="dxa"/>
          </w:tcPr>
          <w:p w14:paraId="7C83BBE7" w14:textId="77777777" w:rsidR="009C0564" w:rsidRPr="0019295A" w:rsidRDefault="009C0564" w:rsidP="00CF20D3">
            <w:pPr>
              <w:spacing w:after="0" w:line="240" w:lineRule="auto"/>
              <w:rPr>
                <w:sz w:val="24"/>
                <w:szCs w:val="24"/>
              </w:rPr>
            </w:pPr>
          </w:p>
        </w:tc>
        <w:tc>
          <w:tcPr>
            <w:tcW w:w="1225" w:type="dxa"/>
          </w:tcPr>
          <w:p w14:paraId="64CC77D7" w14:textId="77777777" w:rsidR="009C0564" w:rsidRPr="0019295A" w:rsidRDefault="009C0564" w:rsidP="00CF20D3">
            <w:pPr>
              <w:spacing w:after="0" w:line="240" w:lineRule="auto"/>
              <w:rPr>
                <w:sz w:val="24"/>
                <w:szCs w:val="24"/>
              </w:rPr>
            </w:pPr>
          </w:p>
        </w:tc>
        <w:tc>
          <w:tcPr>
            <w:tcW w:w="1853" w:type="dxa"/>
          </w:tcPr>
          <w:p w14:paraId="131E54BD" w14:textId="77777777" w:rsidR="009C0564" w:rsidRPr="0019295A" w:rsidRDefault="009C0564" w:rsidP="00CF20D3">
            <w:pPr>
              <w:spacing w:after="0" w:line="240" w:lineRule="auto"/>
              <w:rPr>
                <w:sz w:val="24"/>
                <w:szCs w:val="24"/>
              </w:rPr>
            </w:pPr>
          </w:p>
        </w:tc>
      </w:tr>
    </w:tbl>
    <w:p w14:paraId="2696A583" w14:textId="77777777" w:rsidR="009C0564" w:rsidRDefault="009C0564" w:rsidP="00EB60A8"/>
    <w:p w14:paraId="5C21CFB5" w14:textId="77777777" w:rsidR="0019295A" w:rsidRDefault="0019295A" w:rsidP="00EB60A8"/>
    <w:p w14:paraId="7C586169" w14:textId="77777777" w:rsidR="009C0564" w:rsidRPr="0019295A" w:rsidRDefault="009C0564" w:rsidP="004A4F6D">
      <w:pPr>
        <w:spacing w:after="0" w:line="240" w:lineRule="auto"/>
        <w:rPr>
          <w:b/>
          <w:sz w:val="26"/>
          <w:szCs w:val="26"/>
        </w:rPr>
      </w:pPr>
      <w:r w:rsidRPr="0019295A">
        <w:rPr>
          <w:b/>
          <w:sz w:val="26"/>
          <w:szCs w:val="26"/>
        </w:rPr>
        <w:lastRenderedPageBreak/>
        <w:t>Initial Inventory to Be Purchased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453"/>
        <w:gridCol w:w="1319"/>
        <w:gridCol w:w="1253"/>
        <w:gridCol w:w="1770"/>
      </w:tblGrid>
      <w:tr w:rsidR="009C0564" w:rsidRPr="00CE2096" w14:paraId="5BFB3361" w14:textId="77777777" w:rsidTr="009C0564">
        <w:tc>
          <w:tcPr>
            <w:tcW w:w="2628" w:type="dxa"/>
            <w:shd w:val="clear" w:color="auto" w:fill="F24F4F" w:themeFill="accent1"/>
          </w:tcPr>
          <w:p w14:paraId="659DFCA4" w14:textId="77777777" w:rsidR="009C0564" w:rsidRPr="0019295A" w:rsidRDefault="009C0564" w:rsidP="00CF20D3">
            <w:pPr>
              <w:spacing w:after="0" w:line="240" w:lineRule="auto"/>
              <w:rPr>
                <w:b/>
                <w:bCs/>
                <w:color w:val="FFFFFF"/>
                <w:sz w:val="24"/>
                <w:szCs w:val="24"/>
              </w:rPr>
            </w:pPr>
            <w:r w:rsidRPr="0019295A">
              <w:rPr>
                <w:b/>
                <w:bCs/>
                <w:color w:val="FFFFFF"/>
                <w:sz w:val="24"/>
                <w:szCs w:val="24"/>
              </w:rPr>
              <w:t>Product</w:t>
            </w:r>
          </w:p>
        </w:tc>
        <w:tc>
          <w:tcPr>
            <w:tcW w:w="2520" w:type="dxa"/>
            <w:shd w:val="clear" w:color="auto" w:fill="F24F4F" w:themeFill="accent1"/>
          </w:tcPr>
          <w:p w14:paraId="78F21763" w14:textId="77777777" w:rsidR="009C0564" w:rsidRPr="0019295A" w:rsidRDefault="009C0564" w:rsidP="00CF20D3">
            <w:pPr>
              <w:spacing w:after="0" w:line="240" w:lineRule="auto"/>
              <w:rPr>
                <w:b/>
                <w:bCs/>
                <w:color w:val="FFFFFF"/>
                <w:sz w:val="24"/>
                <w:szCs w:val="24"/>
              </w:rPr>
            </w:pPr>
            <w:r w:rsidRPr="0019295A">
              <w:rPr>
                <w:b/>
                <w:bCs/>
                <w:color w:val="FFFFFF"/>
                <w:sz w:val="24"/>
                <w:szCs w:val="24"/>
              </w:rPr>
              <w:t>Supplier</w:t>
            </w:r>
          </w:p>
        </w:tc>
        <w:tc>
          <w:tcPr>
            <w:tcW w:w="1350" w:type="dxa"/>
            <w:shd w:val="clear" w:color="auto" w:fill="F24F4F" w:themeFill="accent1"/>
          </w:tcPr>
          <w:p w14:paraId="7A781BCF" w14:textId="77777777" w:rsidR="009C0564" w:rsidRPr="0019295A" w:rsidRDefault="009C0564" w:rsidP="00CF20D3">
            <w:pPr>
              <w:spacing w:after="0" w:line="240" w:lineRule="auto"/>
              <w:rPr>
                <w:b/>
                <w:bCs/>
                <w:color w:val="FFFFFF"/>
                <w:sz w:val="24"/>
                <w:szCs w:val="24"/>
              </w:rPr>
            </w:pPr>
            <w:r w:rsidRPr="0019295A">
              <w:rPr>
                <w:b/>
                <w:bCs/>
                <w:color w:val="FFFFFF"/>
                <w:sz w:val="24"/>
                <w:szCs w:val="24"/>
              </w:rPr>
              <w:t>Cost</w:t>
            </w:r>
          </w:p>
        </w:tc>
        <w:tc>
          <w:tcPr>
            <w:tcW w:w="1260" w:type="dxa"/>
            <w:shd w:val="clear" w:color="auto" w:fill="F24F4F" w:themeFill="accent1"/>
          </w:tcPr>
          <w:p w14:paraId="6CCFD54C" w14:textId="77777777" w:rsidR="009C0564" w:rsidRPr="0019295A" w:rsidRDefault="009C0564" w:rsidP="00CF20D3">
            <w:pPr>
              <w:spacing w:after="0" w:line="240" w:lineRule="auto"/>
              <w:rPr>
                <w:b/>
                <w:bCs/>
                <w:color w:val="FFFFFF"/>
                <w:sz w:val="24"/>
                <w:szCs w:val="24"/>
              </w:rPr>
            </w:pPr>
            <w:r w:rsidRPr="0019295A">
              <w:rPr>
                <w:b/>
                <w:bCs/>
                <w:color w:val="FFFFFF"/>
                <w:sz w:val="24"/>
                <w:szCs w:val="24"/>
              </w:rPr>
              <w:t>Quantity</w:t>
            </w:r>
          </w:p>
        </w:tc>
        <w:tc>
          <w:tcPr>
            <w:tcW w:w="1818" w:type="dxa"/>
            <w:shd w:val="clear" w:color="auto" w:fill="F24F4F" w:themeFill="accent1"/>
          </w:tcPr>
          <w:p w14:paraId="7C36C39C" w14:textId="77777777" w:rsidR="009C0564" w:rsidRPr="0019295A" w:rsidRDefault="009C0564" w:rsidP="00CF20D3">
            <w:pPr>
              <w:spacing w:after="0" w:line="240" w:lineRule="auto"/>
              <w:rPr>
                <w:b/>
                <w:bCs/>
                <w:color w:val="FFFFFF"/>
                <w:sz w:val="24"/>
                <w:szCs w:val="24"/>
              </w:rPr>
            </w:pPr>
            <w:r w:rsidRPr="0019295A">
              <w:rPr>
                <w:b/>
                <w:bCs/>
                <w:color w:val="FFFFFF"/>
                <w:sz w:val="24"/>
                <w:szCs w:val="24"/>
              </w:rPr>
              <w:t>Total</w:t>
            </w:r>
          </w:p>
        </w:tc>
      </w:tr>
      <w:tr w:rsidR="009C0564" w:rsidRPr="00CE2096" w14:paraId="3BAAB6C3" w14:textId="77777777" w:rsidTr="00CF20D3">
        <w:tc>
          <w:tcPr>
            <w:tcW w:w="2628" w:type="dxa"/>
          </w:tcPr>
          <w:p w14:paraId="4EEEE5E1" w14:textId="77777777" w:rsidR="009C0564" w:rsidRPr="0019295A" w:rsidRDefault="009C0564" w:rsidP="00CF20D3">
            <w:pPr>
              <w:spacing w:after="0" w:line="240" w:lineRule="auto"/>
              <w:rPr>
                <w:b/>
                <w:bCs/>
                <w:sz w:val="24"/>
                <w:szCs w:val="24"/>
              </w:rPr>
            </w:pPr>
          </w:p>
        </w:tc>
        <w:tc>
          <w:tcPr>
            <w:tcW w:w="2520" w:type="dxa"/>
          </w:tcPr>
          <w:p w14:paraId="3DF5DA2E" w14:textId="77777777" w:rsidR="009C0564" w:rsidRPr="0019295A" w:rsidRDefault="009C0564" w:rsidP="00CF20D3">
            <w:pPr>
              <w:spacing w:after="0" w:line="240" w:lineRule="auto"/>
              <w:rPr>
                <w:sz w:val="24"/>
                <w:szCs w:val="24"/>
              </w:rPr>
            </w:pPr>
          </w:p>
        </w:tc>
        <w:tc>
          <w:tcPr>
            <w:tcW w:w="1350" w:type="dxa"/>
          </w:tcPr>
          <w:p w14:paraId="1BBFF0B4" w14:textId="77777777" w:rsidR="009C0564" w:rsidRPr="0019295A" w:rsidRDefault="009C0564" w:rsidP="00CF20D3">
            <w:pPr>
              <w:spacing w:after="0" w:line="240" w:lineRule="auto"/>
              <w:rPr>
                <w:sz w:val="24"/>
                <w:szCs w:val="24"/>
              </w:rPr>
            </w:pPr>
          </w:p>
        </w:tc>
        <w:tc>
          <w:tcPr>
            <w:tcW w:w="1260" w:type="dxa"/>
          </w:tcPr>
          <w:p w14:paraId="2D81E2A3" w14:textId="77777777" w:rsidR="009C0564" w:rsidRPr="0019295A" w:rsidRDefault="009C0564" w:rsidP="00CF20D3">
            <w:pPr>
              <w:spacing w:after="0" w:line="240" w:lineRule="auto"/>
              <w:rPr>
                <w:sz w:val="24"/>
                <w:szCs w:val="24"/>
              </w:rPr>
            </w:pPr>
          </w:p>
        </w:tc>
        <w:tc>
          <w:tcPr>
            <w:tcW w:w="1818" w:type="dxa"/>
          </w:tcPr>
          <w:p w14:paraId="6AE0585C" w14:textId="77777777" w:rsidR="009C0564" w:rsidRPr="0019295A" w:rsidRDefault="009C0564" w:rsidP="00CF20D3">
            <w:pPr>
              <w:spacing w:after="0" w:line="240" w:lineRule="auto"/>
              <w:rPr>
                <w:sz w:val="24"/>
                <w:szCs w:val="24"/>
              </w:rPr>
            </w:pPr>
          </w:p>
        </w:tc>
      </w:tr>
      <w:tr w:rsidR="009C0564" w:rsidRPr="00CE2096" w14:paraId="2EFDA04A" w14:textId="77777777" w:rsidTr="00CF20D3">
        <w:tc>
          <w:tcPr>
            <w:tcW w:w="2628" w:type="dxa"/>
          </w:tcPr>
          <w:p w14:paraId="1F321BB4" w14:textId="77777777" w:rsidR="009C0564" w:rsidRPr="0019295A" w:rsidRDefault="009C0564" w:rsidP="00CF20D3">
            <w:pPr>
              <w:spacing w:after="0" w:line="240" w:lineRule="auto"/>
              <w:rPr>
                <w:b/>
                <w:bCs/>
                <w:sz w:val="24"/>
                <w:szCs w:val="24"/>
              </w:rPr>
            </w:pPr>
          </w:p>
        </w:tc>
        <w:tc>
          <w:tcPr>
            <w:tcW w:w="2520" w:type="dxa"/>
          </w:tcPr>
          <w:p w14:paraId="605D7918" w14:textId="77777777" w:rsidR="009C0564" w:rsidRPr="0019295A" w:rsidRDefault="009C0564" w:rsidP="00CF20D3">
            <w:pPr>
              <w:spacing w:after="0" w:line="240" w:lineRule="auto"/>
              <w:rPr>
                <w:sz w:val="24"/>
                <w:szCs w:val="24"/>
              </w:rPr>
            </w:pPr>
          </w:p>
        </w:tc>
        <w:tc>
          <w:tcPr>
            <w:tcW w:w="1350" w:type="dxa"/>
          </w:tcPr>
          <w:p w14:paraId="7CFB6A1A" w14:textId="77777777" w:rsidR="009C0564" w:rsidRPr="0019295A" w:rsidRDefault="009C0564" w:rsidP="00CF20D3">
            <w:pPr>
              <w:spacing w:after="0" w:line="240" w:lineRule="auto"/>
              <w:rPr>
                <w:sz w:val="24"/>
                <w:szCs w:val="24"/>
              </w:rPr>
            </w:pPr>
          </w:p>
        </w:tc>
        <w:tc>
          <w:tcPr>
            <w:tcW w:w="1260" w:type="dxa"/>
          </w:tcPr>
          <w:p w14:paraId="54226639" w14:textId="77777777" w:rsidR="009C0564" w:rsidRPr="0019295A" w:rsidRDefault="009C0564" w:rsidP="00CF20D3">
            <w:pPr>
              <w:spacing w:after="0" w:line="240" w:lineRule="auto"/>
              <w:rPr>
                <w:sz w:val="24"/>
                <w:szCs w:val="24"/>
              </w:rPr>
            </w:pPr>
          </w:p>
        </w:tc>
        <w:tc>
          <w:tcPr>
            <w:tcW w:w="1818" w:type="dxa"/>
          </w:tcPr>
          <w:p w14:paraId="46B87F6F" w14:textId="77777777" w:rsidR="009C0564" w:rsidRPr="0019295A" w:rsidRDefault="009C0564" w:rsidP="00CF20D3">
            <w:pPr>
              <w:spacing w:after="0" w:line="240" w:lineRule="auto"/>
              <w:rPr>
                <w:sz w:val="24"/>
                <w:szCs w:val="24"/>
              </w:rPr>
            </w:pPr>
          </w:p>
        </w:tc>
      </w:tr>
      <w:tr w:rsidR="009C0564" w:rsidRPr="00CE2096" w14:paraId="36656DF6" w14:textId="77777777" w:rsidTr="00CF20D3">
        <w:tc>
          <w:tcPr>
            <w:tcW w:w="2628" w:type="dxa"/>
          </w:tcPr>
          <w:p w14:paraId="52FAFDFD" w14:textId="77777777" w:rsidR="009C0564" w:rsidRPr="0019295A" w:rsidRDefault="009C0564" w:rsidP="00CF20D3">
            <w:pPr>
              <w:spacing w:after="0" w:line="240" w:lineRule="auto"/>
              <w:rPr>
                <w:b/>
                <w:bCs/>
                <w:sz w:val="24"/>
                <w:szCs w:val="24"/>
              </w:rPr>
            </w:pPr>
          </w:p>
        </w:tc>
        <w:tc>
          <w:tcPr>
            <w:tcW w:w="2520" w:type="dxa"/>
          </w:tcPr>
          <w:p w14:paraId="01EEBB37" w14:textId="77777777" w:rsidR="009C0564" w:rsidRPr="0019295A" w:rsidRDefault="009C0564" w:rsidP="00CF20D3">
            <w:pPr>
              <w:spacing w:after="0" w:line="240" w:lineRule="auto"/>
              <w:rPr>
                <w:sz w:val="24"/>
                <w:szCs w:val="24"/>
              </w:rPr>
            </w:pPr>
          </w:p>
        </w:tc>
        <w:tc>
          <w:tcPr>
            <w:tcW w:w="1350" w:type="dxa"/>
          </w:tcPr>
          <w:p w14:paraId="3E90DA76" w14:textId="77777777" w:rsidR="009C0564" w:rsidRPr="0019295A" w:rsidRDefault="009C0564" w:rsidP="00CF20D3">
            <w:pPr>
              <w:spacing w:after="0" w:line="240" w:lineRule="auto"/>
              <w:rPr>
                <w:sz w:val="24"/>
                <w:szCs w:val="24"/>
              </w:rPr>
            </w:pPr>
          </w:p>
        </w:tc>
        <w:tc>
          <w:tcPr>
            <w:tcW w:w="1260" w:type="dxa"/>
          </w:tcPr>
          <w:p w14:paraId="5619C486" w14:textId="77777777" w:rsidR="009C0564" w:rsidRPr="0019295A" w:rsidRDefault="009C0564" w:rsidP="00CF20D3">
            <w:pPr>
              <w:spacing w:after="0" w:line="240" w:lineRule="auto"/>
              <w:rPr>
                <w:sz w:val="24"/>
                <w:szCs w:val="24"/>
              </w:rPr>
            </w:pPr>
          </w:p>
        </w:tc>
        <w:tc>
          <w:tcPr>
            <w:tcW w:w="1818" w:type="dxa"/>
          </w:tcPr>
          <w:p w14:paraId="3595297D" w14:textId="77777777" w:rsidR="009C0564" w:rsidRPr="0019295A" w:rsidRDefault="009C0564" w:rsidP="00CF20D3">
            <w:pPr>
              <w:spacing w:after="0" w:line="240" w:lineRule="auto"/>
              <w:rPr>
                <w:sz w:val="24"/>
                <w:szCs w:val="24"/>
              </w:rPr>
            </w:pPr>
          </w:p>
        </w:tc>
      </w:tr>
      <w:tr w:rsidR="009C0564" w:rsidRPr="00CE2096" w14:paraId="1C512F5F" w14:textId="77777777" w:rsidTr="00CF20D3">
        <w:tc>
          <w:tcPr>
            <w:tcW w:w="2628" w:type="dxa"/>
          </w:tcPr>
          <w:p w14:paraId="6C385021" w14:textId="77777777" w:rsidR="009C0564" w:rsidRPr="0019295A" w:rsidRDefault="009C0564" w:rsidP="00CF20D3">
            <w:pPr>
              <w:spacing w:after="0" w:line="240" w:lineRule="auto"/>
              <w:rPr>
                <w:b/>
                <w:bCs/>
                <w:sz w:val="24"/>
                <w:szCs w:val="24"/>
              </w:rPr>
            </w:pPr>
          </w:p>
        </w:tc>
        <w:tc>
          <w:tcPr>
            <w:tcW w:w="2520" w:type="dxa"/>
          </w:tcPr>
          <w:p w14:paraId="4766F30E" w14:textId="77777777" w:rsidR="009C0564" w:rsidRPr="0019295A" w:rsidRDefault="009C0564" w:rsidP="00CF20D3">
            <w:pPr>
              <w:spacing w:after="0" w:line="240" w:lineRule="auto"/>
              <w:rPr>
                <w:sz w:val="24"/>
                <w:szCs w:val="24"/>
              </w:rPr>
            </w:pPr>
          </w:p>
        </w:tc>
        <w:tc>
          <w:tcPr>
            <w:tcW w:w="1350" w:type="dxa"/>
          </w:tcPr>
          <w:p w14:paraId="53873DAC" w14:textId="77777777" w:rsidR="009C0564" w:rsidRPr="0019295A" w:rsidRDefault="009C0564" w:rsidP="00CF20D3">
            <w:pPr>
              <w:spacing w:after="0" w:line="240" w:lineRule="auto"/>
              <w:rPr>
                <w:sz w:val="24"/>
                <w:szCs w:val="24"/>
              </w:rPr>
            </w:pPr>
          </w:p>
        </w:tc>
        <w:tc>
          <w:tcPr>
            <w:tcW w:w="1260" w:type="dxa"/>
          </w:tcPr>
          <w:p w14:paraId="0655C44F" w14:textId="77777777" w:rsidR="009C0564" w:rsidRPr="0019295A" w:rsidRDefault="009C0564" w:rsidP="00CF20D3">
            <w:pPr>
              <w:spacing w:after="0" w:line="240" w:lineRule="auto"/>
              <w:rPr>
                <w:sz w:val="24"/>
                <w:szCs w:val="24"/>
              </w:rPr>
            </w:pPr>
          </w:p>
        </w:tc>
        <w:tc>
          <w:tcPr>
            <w:tcW w:w="1818" w:type="dxa"/>
          </w:tcPr>
          <w:p w14:paraId="2358AF7E" w14:textId="77777777" w:rsidR="009C0564" w:rsidRPr="0019295A" w:rsidRDefault="009C0564" w:rsidP="00CF20D3">
            <w:pPr>
              <w:spacing w:after="0" w:line="240" w:lineRule="auto"/>
              <w:rPr>
                <w:sz w:val="24"/>
                <w:szCs w:val="24"/>
              </w:rPr>
            </w:pPr>
          </w:p>
        </w:tc>
      </w:tr>
    </w:tbl>
    <w:p w14:paraId="719304A2" w14:textId="77777777" w:rsidR="009C0564" w:rsidRDefault="009C0564" w:rsidP="00EB60A8"/>
    <w:p w14:paraId="2B1444D3" w14:textId="03D08F48" w:rsidR="00E009A3" w:rsidRPr="0019295A" w:rsidRDefault="00E009A3" w:rsidP="00E009A3">
      <w:pPr>
        <w:spacing w:after="0" w:line="240" w:lineRule="auto"/>
        <w:rPr>
          <w:b/>
          <w:sz w:val="26"/>
          <w:szCs w:val="26"/>
        </w:rPr>
      </w:pPr>
      <w:r w:rsidRPr="0019295A">
        <w:rPr>
          <w:b/>
          <w:sz w:val="26"/>
          <w:szCs w:val="26"/>
        </w:rPr>
        <w:t>Other Products/Services to Be Purchased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453"/>
        <w:gridCol w:w="1319"/>
        <w:gridCol w:w="1253"/>
        <w:gridCol w:w="1770"/>
      </w:tblGrid>
      <w:tr w:rsidR="00E009A3" w:rsidRPr="00CE2096" w14:paraId="42D079EC" w14:textId="77777777" w:rsidTr="00E238EE">
        <w:tc>
          <w:tcPr>
            <w:tcW w:w="2628" w:type="dxa"/>
            <w:shd w:val="clear" w:color="auto" w:fill="F24F4F" w:themeFill="accent1"/>
          </w:tcPr>
          <w:p w14:paraId="43A11AA9" w14:textId="77777777" w:rsidR="00E009A3" w:rsidRPr="0019295A" w:rsidRDefault="00E009A3" w:rsidP="00E238EE">
            <w:pPr>
              <w:spacing w:after="0" w:line="240" w:lineRule="auto"/>
              <w:rPr>
                <w:b/>
                <w:bCs/>
                <w:color w:val="FFFFFF"/>
                <w:sz w:val="24"/>
                <w:szCs w:val="24"/>
              </w:rPr>
            </w:pPr>
            <w:r w:rsidRPr="0019295A">
              <w:rPr>
                <w:b/>
                <w:bCs/>
                <w:color w:val="FFFFFF"/>
                <w:sz w:val="24"/>
                <w:szCs w:val="24"/>
              </w:rPr>
              <w:t>Product</w:t>
            </w:r>
          </w:p>
        </w:tc>
        <w:tc>
          <w:tcPr>
            <w:tcW w:w="2520" w:type="dxa"/>
            <w:shd w:val="clear" w:color="auto" w:fill="F24F4F" w:themeFill="accent1"/>
          </w:tcPr>
          <w:p w14:paraId="16888E3A" w14:textId="77777777" w:rsidR="00E009A3" w:rsidRPr="0019295A" w:rsidRDefault="00E009A3" w:rsidP="00E238EE">
            <w:pPr>
              <w:spacing w:after="0" w:line="240" w:lineRule="auto"/>
              <w:rPr>
                <w:b/>
                <w:bCs/>
                <w:color w:val="FFFFFF"/>
                <w:sz w:val="24"/>
                <w:szCs w:val="24"/>
              </w:rPr>
            </w:pPr>
            <w:r w:rsidRPr="0019295A">
              <w:rPr>
                <w:b/>
                <w:bCs/>
                <w:color w:val="FFFFFF"/>
                <w:sz w:val="24"/>
                <w:szCs w:val="24"/>
              </w:rPr>
              <w:t>Supplier</w:t>
            </w:r>
          </w:p>
        </w:tc>
        <w:tc>
          <w:tcPr>
            <w:tcW w:w="1350" w:type="dxa"/>
            <w:shd w:val="clear" w:color="auto" w:fill="F24F4F" w:themeFill="accent1"/>
          </w:tcPr>
          <w:p w14:paraId="0FC50FD4" w14:textId="77777777" w:rsidR="00E009A3" w:rsidRPr="0019295A" w:rsidRDefault="00E009A3" w:rsidP="00E238EE">
            <w:pPr>
              <w:spacing w:after="0" w:line="240" w:lineRule="auto"/>
              <w:rPr>
                <w:b/>
                <w:bCs/>
                <w:color w:val="FFFFFF"/>
                <w:sz w:val="24"/>
                <w:szCs w:val="24"/>
              </w:rPr>
            </w:pPr>
            <w:r w:rsidRPr="0019295A">
              <w:rPr>
                <w:b/>
                <w:bCs/>
                <w:color w:val="FFFFFF"/>
                <w:sz w:val="24"/>
                <w:szCs w:val="24"/>
              </w:rPr>
              <w:t>Cost</w:t>
            </w:r>
          </w:p>
        </w:tc>
        <w:tc>
          <w:tcPr>
            <w:tcW w:w="1260" w:type="dxa"/>
            <w:shd w:val="clear" w:color="auto" w:fill="F24F4F" w:themeFill="accent1"/>
          </w:tcPr>
          <w:p w14:paraId="15FCF9CE" w14:textId="77777777" w:rsidR="00E009A3" w:rsidRPr="0019295A" w:rsidRDefault="00E009A3" w:rsidP="00E238EE">
            <w:pPr>
              <w:spacing w:after="0" w:line="240" w:lineRule="auto"/>
              <w:rPr>
                <w:b/>
                <w:bCs/>
                <w:color w:val="FFFFFF"/>
                <w:sz w:val="24"/>
                <w:szCs w:val="24"/>
              </w:rPr>
            </w:pPr>
            <w:r w:rsidRPr="0019295A">
              <w:rPr>
                <w:b/>
                <w:bCs/>
                <w:color w:val="FFFFFF"/>
                <w:sz w:val="24"/>
                <w:szCs w:val="24"/>
              </w:rPr>
              <w:t>Quantity</w:t>
            </w:r>
          </w:p>
        </w:tc>
        <w:tc>
          <w:tcPr>
            <w:tcW w:w="1818" w:type="dxa"/>
            <w:shd w:val="clear" w:color="auto" w:fill="F24F4F" w:themeFill="accent1"/>
          </w:tcPr>
          <w:p w14:paraId="250819BF" w14:textId="77777777" w:rsidR="00E009A3" w:rsidRPr="0019295A" w:rsidRDefault="00E009A3" w:rsidP="00E238EE">
            <w:pPr>
              <w:spacing w:after="0" w:line="240" w:lineRule="auto"/>
              <w:rPr>
                <w:b/>
                <w:bCs/>
                <w:color w:val="FFFFFF"/>
                <w:sz w:val="24"/>
                <w:szCs w:val="24"/>
              </w:rPr>
            </w:pPr>
            <w:r w:rsidRPr="0019295A">
              <w:rPr>
                <w:b/>
                <w:bCs/>
                <w:color w:val="FFFFFF"/>
                <w:sz w:val="24"/>
                <w:szCs w:val="24"/>
              </w:rPr>
              <w:t>Total</w:t>
            </w:r>
          </w:p>
        </w:tc>
      </w:tr>
      <w:tr w:rsidR="00E009A3" w:rsidRPr="00CE2096" w14:paraId="76EAA20C" w14:textId="77777777" w:rsidTr="00E238EE">
        <w:tc>
          <w:tcPr>
            <w:tcW w:w="2628" w:type="dxa"/>
          </w:tcPr>
          <w:p w14:paraId="52E21BCA" w14:textId="77777777" w:rsidR="00E009A3" w:rsidRPr="0019295A" w:rsidRDefault="00E009A3" w:rsidP="00E238EE">
            <w:pPr>
              <w:spacing w:after="0" w:line="240" w:lineRule="auto"/>
              <w:rPr>
                <w:b/>
                <w:bCs/>
                <w:sz w:val="24"/>
                <w:szCs w:val="24"/>
              </w:rPr>
            </w:pPr>
          </w:p>
        </w:tc>
        <w:tc>
          <w:tcPr>
            <w:tcW w:w="2520" w:type="dxa"/>
          </w:tcPr>
          <w:p w14:paraId="4750F20B" w14:textId="77777777" w:rsidR="00E009A3" w:rsidRPr="0019295A" w:rsidRDefault="00E009A3" w:rsidP="00E238EE">
            <w:pPr>
              <w:spacing w:after="0" w:line="240" w:lineRule="auto"/>
              <w:rPr>
                <w:sz w:val="24"/>
                <w:szCs w:val="24"/>
              </w:rPr>
            </w:pPr>
          </w:p>
        </w:tc>
        <w:tc>
          <w:tcPr>
            <w:tcW w:w="1350" w:type="dxa"/>
          </w:tcPr>
          <w:p w14:paraId="07626BC9" w14:textId="77777777" w:rsidR="00E009A3" w:rsidRPr="0019295A" w:rsidRDefault="00E009A3" w:rsidP="00E238EE">
            <w:pPr>
              <w:spacing w:after="0" w:line="240" w:lineRule="auto"/>
              <w:rPr>
                <w:sz w:val="24"/>
                <w:szCs w:val="24"/>
              </w:rPr>
            </w:pPr>
          </w:p>
        </w:tc>
        <w:tc>
          <w:tcPr>
            <w:tcW w:w="1260" w:type="dxa"/>
          </w:tcPr>
          <w:p w14:paraId="65CDC50D" w14:textId="77777777" w:rsidR="00E009A3" w:rsidRPr="0019295A" w:rsidRDefault="00E009A3" w:rsidP="00E238EE">
            <w:pPr>
              <w:spacing w:after="0" w:line="240" w:lineRule="auto"/>
              <w:rPr>
                <w:sz w:val="24"/>
                <w:szCs w:val="24"/>
              </w:rPr>
            </w:pPr>
          </w:p>
        </w:tc>
        <w:tc>
          <w:tcPr>
            <w:tcW w:w="1818" w:type="dxa"/>
          </w:tcPr>
          <w:p w14:paraId="220D650F" w14:textId="77777777" w:rsidR="00E009A3" w:rsidRPr="0019295A" w:rsidRDefault="00E009A3" w:rsidP="00E238EE">
            <w:pPr>
              <w:spacing w:after="0" w:line="240" w:lineRule="auto"/>
              <w:rPr>
                <w:sz w:val="24"/>
                <w:szCs w:val="24"/>
              </w:rPr>
            </w:pPr>
          </w:p>
        </w:tc>
      </w:tr>
      <w:tr w:rsidR="00E009A3" w:rsidRPr="00CE2096" w14:paraId="75A8ADE5" w14:textId="77777777" w:rsidTr="00E238EE">
        <w:tc>
          <w:tcPr>
            <w:tcW w:w="2628" w:type="dxa"/>
          </w:tcPr>
          <w:p w14:paraId="2257B001" w14:textId="77777777" w:rsidR="00E009A3" w:rsidRPr="0019295A" w:rsidRDefault="00E009A3" w:rsidP="00E238EE">
            <w:pPr>
              <w:spacing w:after="0" w:line="240" w:lineRule="auto"/>
              <w:rPr>
                <w:b/>
                <w:bCs/>
                <w:sz w:val="24"/>
                <w:szCs w:val="24"/>
              </w:rPr>
            </w:pPr>
          </w:p>
        </w:tc>
        <w:tc>
          <w:tcPr>
            <w:tcW w:w="2520" w:type="dxa"/>
          </w:tcPr>
          <w:p w14:paraId="1907E3C4" w14:textId="77777777" w:rsidR="00E009A3" w:rsidRPr="0019295A" w:rsidRDefault="00E009A3" w:rsidP="00E238EE">
            <w:pPr>
              <w:spacing w:after="0" w:line="240" w:lineRule="auto"/>
              <w:rPr>
                <w:sz w:val="24"/>
                <w:szCs w:val="24"/>
              </w:rPr>
            </w:pPr>
          </w:p>
        </w:tc>
        <w:tc>
          <w:tcPr>
            <w:tcW w:w="1350" w:type="dxa"/>
          </w:tcPr>
          <w:p w14:paraId="5EB9A207" w14:textId="77777777" w:rsidR="00E009A3" w:rsidRPr="0019295A" w:rsidRDefault="00E009A3" w:rsidP="00E238EE">
            <w:pPr>
              <w:spacing w:after="0" w:line="240" w:lineRule="auto"/>
              <w:rPr>
                <w:sz w:val="24"/>
                <w:szCs w:val="24"/>
              </w:rPr>
            </w:pPr>
          </w:p>
        </w:tc>
        <w:tc>
          <w:tcPr>
            <w:tcW w:w="1260" w:type="dxa"/>
          </w:tcPr>
          <w:p w14:paraId="1289DFDB" w14:textId="77777777" w:rsidR="00E009A3" w:rsidRPr="0019295A" w:rsidRDefault="00E009A3" w:rsidP="00E238EE">
            <w:pPr>
              <w:spacing w:after="0" w:line="240" w:lineRule="auto"/>
              <w:rPr>
                <w:sz w:val="24"/>
                <w:szCs w:val="24"/>
              </w:rPr>
            </w:pPr>
          </w:p>
        </w:tc>
        <w:tc>
          <w:tcPr>
            <w:tcW w:w="1818" w:type="dxa"/>
          </w:tcPr>
          <w:p w14:paraId="4E5D8AF5" w14:textId="77777777" w:rsidR="00E009A3" w:rsidRPr="0019295A" w:rsidRDefault="00E009A3" w:rsidP="00E238EE">
            <w:pPr>
              <w:spacing w:after="0" w:line="240" w:lineRule="auto"/>
              <w:rPr>
                <w:sz w:val="24"/>
                <w:szCs w:val="24"/>
              </w:rPr>
            </w:pPr>
          </w:p>
        </w:tc>
      </w:tr>
      <w:tr w:rsidR="00E009A3" w:rsidRPr="00CE2096" w14:paraId="660748ED" w14:textId="77777777" w:rsidTr="00E238EE">
        <w:tc>
          <w:tcPr>
            <w:tcW w:w="2628" w:type="dxa"/>
          </w:tcPr>
          <w:p w14:paraId="632422AD" w14:textId="77777777" w:rsidR="00E009A3" w:rsidRPr="0019295A" w:rsidRDefault="00E009A3" w:rsidP="00E238EE">
            <w:pPr>
              <w:spacing w:after="0" w:line="240" w:lineRule="auto"/>
              <w:rPr>
                <w:b/>
                <w:bCs/>
                <w:sz w:val="24"/>
                <w:szCs w:val="24"/>
              </w:rPr>
            </w:pPr>
          </w:p>
        </w:tc>
        <w:tc>
          <w:tcPr>
            <w:tcW w:w="2520" w:type="dxa"/>
          </w:tcPr>
          <w:p w14:paraId="7C5323AE" w14:textId="77777777" w:rsidR="00E009A3" w:rsidRPr="0019295A" w:rsidRDefault="00E009A3" w:rsidP="00E238EE">
            <w:pPr>
              <w:spacing w:after="0" w:line="240" w:lineRule="auto"/>
              <w:rPr>
                <w:sz w:val="24"/>
                <w:szCs w:val="24"/>
              </w:rPr>
            </w:pPr>
          </w:p>
        </w:tc>
        <w:tc>
          <w:tcPr>
            <w:tcW w:w="1350" w:type="dxa"/>
          </w:tcPr>
          <w:p w14:paraId="1C8CCC70" w14:textId="77777777" w:rsidR="00E009A3" w:rsidRPr="0019295A" w:rsidRDefault="00E009A3" w:rsidP="00E238EE">
            <w:pPr>
              <w:spacing w:after="0" w:line="240" w:lineRule="auto"/>
              <w:rPr>
                <w:sz w:val="24"/>
                <w:szCs w:val="24"/>
              </w:rPr>
            </w:pPr>
          </w:p>
        </w:tc>
        <w:tc>
          <w:tcPr>
            <w:tcW w:w="1260" w:type="dxa"/>
          </w:tcPr>
          <w:p w14:paraId="608BB2D6" w14:textId="77777777" w:rsidR="00E009A3" w:rsidRPr="0019295A" w:rsidRDefault="00E009A3" w:rsidP="00E238EE">
            <w:pPr>
              <w:spacing w:after="0" w:line="240" w:lineRule="auto"/>
              <w:rPr>
                <w:sz w:val="24"/>
                <w:szCs w:val="24"/>
              </w:rPr>
            </w:pPr>
          </w:p>
        </w:tc>
        <w:tc>
          <w:tcPr>
            <w:tcW w:w="1818" w:type="dxa"/>
          </w:tcPr>
          <w:p w14:paraId="6A58A6E3" w14:textId="77777777" w:rsidR="00E009A3" w:rsidRPr="0019295A" w:rsidRDefault="00E009A3" w:rsidP="00E238EE">
            <w:pPr>
              <w:spacing w:after="0" w:line="240" w:lineRule="auto"/>
              <w:rPr>
                <w:sz w:val="24"/>
                <w:szCs w:val="24"/>
              </w:rPr>
            </w:pPr>
          </w:p>
        </w:tc>
      </w:tr>
      <w:tr w:rsidR="00E009A3" w:rsidRPr="00CE2096" w14:paraId="4C0276DD" w14:textId="77777777" w:rsidTr="00E238EE">
        <w:tc>
          <w:tcPr>
            <w:tcW w:w="2628" w:type="dxa"/>
          </w:tcPr>
          <w:p w14:paraId="40858C9B" w14:textId="77777777" w:rsidR="00E009A3" w:rsidRPr="0019295A" w:rsidRDefault="00E009A3" w:rsidP="00E238EE">
            <w:pPr>
              <w:spacing w:after="0" w:line="240" w:lineRule="auto"/>
              <w:rPr>
                <w:b/>
                <w:bCs/>
                <w:sz w:val="24"/>
                <w:szCs w:val="24"/>
              </w:rPr>
            </w:pPr>
          </w:p>
        </w:tc>
        <w:tc>
          <w:tcPr>
            <w:tcW w:w="2520" w:type="dxa"/>
          </w:tcPr>
          <w:p w14:paraId="5E6FEE59" w14:textId="77777777" w:rsidR="00E009A3" w:rsidRPr="0019295A" w:rsidRDefault="00E009A3" w:rsidP="00E238EE">
            <w:pPr>
              <w:spacing w:after="0" w:line="240" w:lineRule="auto"/>
              <w:rPr>
                <w:sz w:val="24"/>
                <w:szCs w:val="24"/>
              </w:rPr>
            </w:pPr>
          </w:p>
        </w:tc>
        <w:tc>
          <w:tcPr>
            <w:tcW w:w="1350" w:type="dxa"/>
          </w:tcPr>
          <w:p w14:paraId="0717B696" w14:textId="77777777" w:rsidR="00E009A3" w:rsidRPr="0019295A" w:rsidRDefault="00E009A3" w:rsidP="00E238EE">
            <w:pPr>
              <w:spacing w:after="0" w:line="240" w:lineRule="auto"/>
              <w:rPr>
                <w:sz w:val="24"/>
                <w:szCs w:val="24"/>
              </w:rPr>
            </w:pPr>
          </w:p>
        </w:tc>
        <w:tc>
          <w:tcPr>
            <w:tcW w:w="1260" w:type="dxa"/>
          </w:tcPr>
          <w:p w14:paraId="33C43B56" w14:textId="77777777" w:rsidR="00E009A3" w:rsidRPr="0019295A" w:rsidRDefault="00E009A3" w:rsidP="00E238EE">
            <w:pPr>
              <w:spacing w:after="0" w:line="240" w:lineRule="auto"/>
              <w:rPr>
                <w:sz w:val="24"/>
                <w:szCs w:val="24"/>
              </w:rPr>
            </w:pPr>
          </w:p>
        </w:tc>
        <w:tc>
          <w:tcPr>
            <w:tcW w:w="1818" w:type="dxa"/>
          </w:tcPr>
          <w:p w14:paraId="0A25177B" w14:textId="77777777" w:rsidR="00E009A3" w:rsidRPr="0019295A" w:rsidRDefault="00E009A3" w:rsidP="00E238EE">
            <w:pPr>
              <w:spacing w:after="0" w:line="240" w:lineRule="auto"/>
              <w:rPr>
                <w:sz w:val="24"/>
                <w:szCs w:val="24"/>
              </w:rPr>
            </w:pPr>
          </w:p>
        </w:tc>
      </w:tr>
    </w:tbl>
    <w:p w14:paraId="41CE86C0" w14:textId="77777777" w:rsidR="00E009A3" w:rsidRDefault="00E009A3" w:rsidP="00EB60A8"/>
    <w:p w14:paraId="7B79D65A" w14:textId="0C214458" w:rsidR="00E009A3" w:rsidRPr="0019295A" w:rsidRDefault="00E009A3" w:rsidP="00E009A3">
      <w:pPr>
        <w:pStyle w:val="Heading2"/>
      </w:pPr>
      <w:bookmarkStart w:id="40" w:name="_Toc485117870"/>
      <w:r w:rsidRPr="0019295A">
        <w:t>Total Uses of Funds</w:t>
      </w:r>
      <w:bookmarkEnd w:id="40"/>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E009A3" w14:paraId="2ED2826A" w14:textId="77777777" w:rsidTr="00E238EE">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92F97E5" w14:textId="77777777" w:rsidR="00E009A3" w:rsidRDefault="00E009A3" w:rsidP="00E238EE">
            <w:pPr>
              <w:pStyle w:val="Icon"/>
            </w:pPr>
            <w:r>
              <w:rPr>
                <w:noProof/>
                <w:lang w:eastAsia="en-US"/>
              </w:rPr>
              <mc:AlternateContent>
                <mc:Choice Requires="wpg">
                  <w:drawing>
                    <wp:inline distT="0" distB="0" distL="0" distR="0" wp14:anchorId="5CE1E590" wp14:editId="6130A2F9">
                      <wp:extent cx="228600" cy="228600"/>
                      <wp:effectExtent l="0" t="0" r="0" b="0"/>
                      <wp:docPr id="4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1" name="Oval 4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6" name="Freeform 6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AD542AB"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">
                      <v:oval id="Oval 4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y5cEA&#10;AADbAAAADwAAAGRycy9kb3ducmV2LnhtbESP3WoCMRCF7wu+QxihdzVrKWJXo4hS6U0tVR9g2Iyb&#10;1c0kJHFd374pCL08nJ+PM1/2thUdhdg4VjAeFSCIK6cbrhUcDx8vUxAxIWtsHZOCO0VYLgZPcyy1&#10;u/EPdftUizzCsUQFJiVfShkrQxbjyHni7J1csJiyDLXUAW953LbytSgm0mLDmWDQ09pQddlfbYYY&#10;3238etu8Ty3V5+/7JOy+UKnnYb+agUjUp//wo/2pFbyN4e9L/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d8uXBAAAA2wAAAA8AAAAAAAAAAAAAAAAAmAIAAGRycy9kb3du&#10;cmV2LnhtbFBLBQYAAAAABAAEAPUAAACGAwAAAAA=&#10;" fillcolor="#f24f4f [3204]" stroked="f" strokeweight="0">
                        <v:stroke joinstyle="miter"/>
                        <o:lock v:ext="edit" aspectratio="t"/>
                      </v:oval>
                      <v:shape id="Freeform 6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RT8QA&#10;AADbAAAADwAAAGRycy9kb3ducmV2LnhtbESPwWrDMBBE74X+g9hCb43cNpjGiRJKoeBToXFKrhtr&#10;bZlYKyMpjtuvrwKBHIeZecOsNpPtxUg+dI4VPM8yEMS10x23CnbV59MbiBCRNfaOScEvBdis7+9W&#10;WGh35m8at7EVCcKhQAUmxqGQMtSGLIaZG4iT1zhvMSbpW6k9nhPc9vIly3JpseO0YHCgD0P1cXuy&#10;CvZ/P9V48pX5anxZzheHfe6bV6UeH6b3JYhIU7yFr+1SK8hzuHx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h0U/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71E30F65" w14:textId="6A3EF588" w:rsidR="00E009A3" w:rsidRPr="0019295A" w:rsidRDefault="00E009A3" w:rsidP="00E238EE">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19295A">
              <w:rPr>
                <w:sz w:val="24"/>
                <w:szCs w:val="24"/>
              </w:rPr>
              <w:t xml:space="preserve">Total each of the categories and include the total here. </w:t>
            </w:r>
          </w:p>
        </w:tc>
      </w:tr>
    </w:tbl>
    <w:p w14:paraId="3025B2BD" w14:textId="77777777" w:rsidR="001A4C14" w:rsidRDefault="001A4C14" w:rsidP="00542C00">
      <w:pPr>
        <w:pStyle w:val="Heading2"/>
      </w:pPr>
    </w:p>
    <w:p w14:paraId="0377D702" w14:textId="77777777" w:rsidR="001A4C14" w:rsidRDefault="001A4C14" w:rsidP="00542C00">
      <w:pPr>
        <w:pStyle w:val="Heading2"/>
      </w:pPr>
    </w:p>
    <w:p w14:paraId="27800C5E" w14:textId="77777777" w:rsidR="00542C00" w:rsidRPr="0019295A" w:rsidRDefault="001A4C14" w:rsidP="004A4F6D">
      <w:pPr>
        <w:spacing w:after="0" w:line="240" w:lineRule="auto"/>
        <w:rPr>
          <w:b/>
          <w:sz w:val="26"/>
          <w:szCs w:val="26"/>
        </w:rPr>
      </w:pPr>
      <w:r w:rsidRPr="0019295A">
        <w:rPr>
          <w:b/>
          <w:sz w:val="26"/>
          <w:szCs w:val="26"/>
        </w:rPr>
        <w:t>Owner’s Investment (</w:t>
      </w:r>
      <w:r w:rsidR="00542C00" w:rsidRPr="0019295A">
        <w:rPr>
          <w:b/>
          <w:sz w:val="26"/>
          <w:szCs w:val="26"/>
        </w:rPr>
        <w:t>Equity</w:t>
      </w:r>
      <w:r w:rsidRPr="0019295A">
        <w:rPr>
          <w:b/>
          <w:sz w:val="26"/>
          <w:szCs w:val="26"/>
        </w:rPr>
        <w:t>)</w:t>
      </w:r>
      <w:r w:rsidR="00834CCC" w:rsidRPr="0019295A">
        <w:rPr>
          <w:b/>
          <w:sz w:val="26"/>
          <w:szCs w:val="26"/>
        </w:rPr>
        <w:t>/Collateral</w:t>
      </w: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1142E6" w14:paraId="774FC39F" w14:textId="77777777" w:rsidTr="00E238EE">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9607B73" w14:textId="77777777" w:rsidR="001142E6" w:rsidRDefault="001142E6" w:rsidP="00E238EE">
            <w:pPr>
              <w:pStyle w:val="Icon"/>
            </w:pPr>
            <w:r>
              <w:rPr>
                <w:noProof/>
                <w:lang w:eastAsia="en-US"/>
              </w:rPr>
              <mc:AlternateContent>
                <mc:Choice Requires="wpg">
                  <w:drawing>
                    <wp:inline distT="0" distB="0" distL="0" distR="0" wp14:anchorId="4A10A0EC" wp14:editId="7AFA68CE">
                      <wp:extent cx="228600" cy="228600"/>
                      <wp:effectExtent l="0" t="0" r="0" b="0"/>
                      <wp:docPr id="6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8" name="Oval 6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9" name="Freeform 6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EA6188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B2+GwChQUAAPARAAAOAAAAAAAAAAAAAAAAAC4CAABkcnMvZTJv&#10;RG9jLnhtbFBLAQItABQABgAIAAAAIQD4DCmZ2AAAAAMBAAAPAAAAAAAAAAAAAAAAAN8HAABkcnMv&#10;ZG93bnJldi54bWxQSwUGAAAAAAQABADzAAAA5AgAAAAA&#10;">
                      <v:oval id="Oval 68"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IHGL8A&#10;AADbAAAADwAAAGRycy9kb3ducmV2LnhtbERPzUoDMRC+C32HMAVvNlsPS12bltKieFGx9QGGzbhZ&#10;u5mEJG63b+8cBI8f3/96O/lBjZRyH9jAclGBIm6D7bkz8Hl6uluBygXZ4hCYDFwpw3Yzu1ljY8OF&#10;P2g8lk5JCOcGDbhSYqN1bh15zIsQiYX7CsljEZg6bRNeJNwP+r6qau2xZ2lwGGnvqD0ff7yUuDge&#10;4v65f1h56r7fr3V6e0VjbufT7hFUoan8i//cL9ZALWPli/wAv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EgcYvwAAANsAAAAPAAAAAAAAAAAAAAAAAJgCAABkcnMvZG93bnJl&#10;di54bWxQSwUGAAAAAAQABAD1AAAAhAMAAAAA&#10;" fillcolor="#f24f4f [3204]" stroked="f" strokeweight="0">
                        <v:stroke joinstyle="miter"/>
                        <o:lock v:ext="edit" aspectratio="t"/>
                      </v:oval>
                      <v:shape id="Freeform 69"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5FPcQA&#10;AADbAAAADwAAAGRycy9kb3ducmV2LnhtbESPQUvDQBSE7wX/w/IEb83GKsHGbosUhJyENkqvz+xL&#10;Nph9G3a3afTXdwXB4zAz3zCb3WwHMZEPvWMF91kOgrhxuudOwXv9unwCESKyxsExKfimALvtzWKD&#10;pXYXPtB0jJ1IEA4lKjAxjqWUoTFkMWRuJE5e67zFmKTvpPZ4SXA7yFWeF9Jiz2nB4Eh7Q83X8WwV&#10;nH4+6unsa/PW+qp6XH+eCt8+KHV3O788g4g0x//wX7vSCoo1/H5JP0B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RT3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456CBB07" w14:textId="77777777" w:rsidR="001142E6" w:rsidRPr="0019295A" w:rsidRDefault="001142E6" w:rsidP="00E238EE">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19295A">
              <w:rPr>
                <w:sz w:val="24"/>
                <w:szCs w:val="24"/>
              </w:rPr>
              <w:t xml:space="preserve">For a start-up, expect the bank to ask the owner to put down 15%-25% towards the project while an existing business is typically 10%-15%.  </w:t>
            </w:r>
          </w:p>
        </w:tc>
      </w:tr>
    </w:tbl>
    <w:p w14:paraId="3A8C7490" w14:textId="77777777" w:rsidR="001142E6" w:rsidRDefault="001142E6" w:rsidP="004A4F6D">
      <w:pPr>
        <w:spacing w:after="0" w:line="240" w:lineRule="auto"/>
        <w:rPr>
          <w:b/>
          <w:sz w:val="24"/>
          <w:szCs w:val="24"/>
        </w:rPr>
      </w:pPr>
    </w:p>
    <w:p w14:paraId="54BD4EC8" w14:textId="77777777" w:rsidR="001142E6" w:rsidRPr="00B47BCC" w:rsidRDefault="001142E6" w:rsidP="004A4F6D">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070"/>
      </w:tblGrid>
      <w:tr w:rsidR="00EB60A8" w:rsidRPr="003A0951" w14:paraId="7FC45B8A" w14:textId="77777777" w:rsidTr="00EB60A8">
        <w:tc>
          <w:tcPr>
            <w:tcW w:w="4428" w:type="dxa"/>
            <w:shd w:val="clear" w:color="auto" w:fill="F24F4F" w:themeFill="accent1"/>
          </w:tcPr>
          <w:p w14:paraId="7667452A" w14:textId="77777777" w:rsidR="00EB60A8" w:rsidRPr="0019295A" w:rsidRDefault="00EB60A8" w:rsidP="002504EC">
            <w:pPr>
              <w:spacing w:after="0" w:line="240" w:lineRule="auto"/>
              <w:rPr>
                <w:b/>
                <w:bCs/>
                <w:color w:val="FFFFFF"/>
                <w:sz w:val="24"/>
                <w:szCs w:val="24"/>
              </w:rPr>
            </w:pPr>
            <w:r w:rsidRPr="0019295A">
              <w:rPr>
                <w:b/>
                <w:bCs/>
                <w:color w:val="FFFFFF"/>
                <w:sz w:val="24"/>
                <w:szCs w:val="24"/>
              </w:rPr>
              <w:t>Item</w:t>
            </w:r>
          </w:p>
        </w:tc>
        <w:tc>
          <w:tcPr>
            <w:tcW w:w="2070" w:type="dxa"/>
            <w:shd w:val="clear" w:color="auto" w:fill="F24F4F" w:themeFill="accent1"/>
          </w:tcPr>
          <w:p w14:paraId="72D56659" w14:textId="77777777" w:rsidR="00EB60A8" w:rsidRPr="0019295A" w:rsidRDefault="00EB60A8" w:rsidP="002504EC">
            <w:pPr>
              <w:spacing w:after="0" w:line="240" w:lineRule="auto"/>
              <w:jc w:val="center"/>
              <w:rPr>
                <w:b/>
                <w:bCs/>
                <w:color w:val="FFFFFF"/>
                <w:sz w:val="24"/>
                <w:szCs w:val="24"/>
              </w:rPr>
            </w:pPr>
            <w:r w:rsidRPr="0019295A">
              <w:rPr>
                <w:b/>
                <w:bCs/>
                <w:color w:val="FFFFFF"/>
                <w:sz w:val="24"/>
                <w:szCs w:val="24"/>
              </w:rPr>
              <w:t>Amount</w:t>
            </w:r>
          </w:p>
        </w:tc>
      </w:tr>
      <w:tr w:rsidR="00EB60A8" w:rsidRPr="00CE2096" w14:paraId="6EFCEBB4" w14:textId="77777777" w:rsidTr="002504EC">
        <w:tc>
          <w:tcPr>
            <w:tcW w:w="4428" w:type="dxa"/>
          </w:tcPr>
          <w:p w14:paraId="2AF8BD09" w14:textId="77777777" w:rsidR="00EB60A8" w:rsidRPr="0019295A" w:rsidRDefault="00EB60A8" w:rsidP="002504EC">
            <w:pPr>
              <w:spacing w:after="0" w:line="240" w:lineRule="auto"/>
              <w:rPr>
                <w:b/>
                <w:bCs/>
                <w:sz w:val="24"/>
                <w:szCs w:val="24"/>
              </w:rPr>
            </w:pPr>
            <w:r w:rsidRPr="0019295A">
              <w:rPr>
                <w:b/>
                <w:bCs/>
                <w:sz w:val="24"/>
                <w:szCs w:val="24"/>
              </w:rPr>
              <w:t xml:space="preserve">Real Estate </w:t>
            </w:r>
          </w:p>
        </w:tc>
        <w:tc>
          <w:tcPr>
            <w:tcW w:w="2070" w:type="dxa"/>
          </w:tcPr>
          <w:p w14:paraId="2378DE82" w14:textId="77777777" w:rsidR="00EB60A8" w:rsidRPr="0019295A" w:rsidRDefault="00EB60A8" w:rsidP="002504EC">
            <w:pPr>
              <w:spacing w:after="0" w:line="240" w:lineRule="auto"/>
              <w:jc w:val="center"/>
              <w:rPr>
                <w:sz w:val="24"/>
                <w:szCs w:val="24"/>
              </w:rPr>
            </w:pPr>
          </w:p>
        </w:tc>
      </w:tr>
      <w:tr w:rsidR="00EB60A8" w:rsidRPr="00CE2096" w14:paraId="3C2D1150" w14:textId="77777777" w:rsidTr="002504EC">
        <w:tc>
          <w:tcPr>
            <w:tcW w:w="4428" w:type="dxa"/>
          </w:tcPr>
          <w:p w14:paraId="77EB475B" w14:textId="77777777" w:rsidR="00EB60A8" w:rsidRPr="0019295A" w:rsidRDefault="00EB60A8" w:rsidP="002504EC">
            <w:pPr>
              <w:spacing w:after="0" w:line="240" w:lineRule="auto"/>
              <w:rPr>
                <w:b/>
                <w:bCs/>
                <w:sz w:val="24"/>
                <w:szCs w:val="24"/>
              </w:rPr>
            </w:pPr>
            <w:r w:rsidRPr="0019295A">
              <w:rPr>
                <w:b/>
                <w:bCs/>
                <w:sz w:val="24"/>
                <w:szCs w:val="24"/>
              </w:rPr>
              <w:t>General Equipment</w:t>
            </w:r>
          </w:p>
        </w:tc>
        <w:tc>
          <w:tcPr>
            <w:tcW w:w="2070" w:type="dxa"/>
          </w:tcPr>
          <w:p w14:paraId="181D6EB7" w14:textId="77777777" w:rsidR="00EB60A8" w:rsidRPr="0019295A" w:rsidRDefault="00EB60A8" w:rsidP="002504EC">
            <w:pPr>
              <w:spacing w:after="0" w:line="240" w:lineRule="auto"/>
              <w:jc w:val="center"/>
              <w:rPr>
                <w:sz w:val="24"/>
                <w:szCs w:val="24"/>
              </w:rPr>
            </w:pPr>
          </w:p>
        </w:tc>
      </w:tr>
      <w:tr w:rsidR="00EB60A8" w:rsidRPr="00CE2096" w14:paraId="04A9A4D1" w14:textId="77777777" w:rsidTr="002504EC">
        <w:tc>
          <w:tcPr>
            <w:tcW w:w="4428" w:type="dxa"/>
          </w:tcPr>
          <w:p w14:paraId="27FDF1B2" w14:textId="77777777" w:rsidR="00EB60A8" w:rsidRPr="0019295A" w:rsidRDefault="00EB60A8" w:rsidP="002504EC">
            <w:pPr>
              <w:spacing w:after="0" w:line="240" w:lineRule="auto"/>
              <w:rPr>
                <w:b/>
                <w:bCs/>
                <w:sz w:val="24"/>
                <w:szCs w:val="24"/>
              </w:rPr>
            </w:pPr>
            <w:r w:rsidRPr="0019295A">
              <w:rPr>
                <w:b/>
                <w:bCs/>
                <w:sz w:val="24"/>
                <w:szCs w:val="24"/>
              </w:rPr>
              <w:t>Furniture &amp; Fixtures</w:t>
            </w:r>
          </w:p>
        </w:tc>
        <w:tc>
          <w:tcPr>
            <w:tcW w:w="2070" w:type="dxa"/>
          </w:tcPr>
          <w:p w14:paraId="542E0604" w14:textId="77777777" w:rsidR="00EB60A8" w:rsidRPr="0019295A" w:rsidRDefault="00EB60A8" w:rsidP="002504EC">
            <w:pPr>
              <w:spacing w:after="0" w:line="240" w:lineRule="auto"/>
              <w:jc w:val="center"/>
              <w:rPr>
                <w:sz w:val="24"/>
                <w:szCs w:val="24"/>
              </w:rPr>
            </w:pPr>
          </w:p>
        </w:tc>
      </w:tr>
      <w:tr w:rsidR="00EB60A8" w:rsidRPr="00CE2096" w14:paraId="0353B399" w14:textId="77777777" w:rsidTr="002504EC">
        <w:tc>
          <w:tcPr>
            <w:tcW w:w="4428" w:type="dxa"/>
          </w:tcPr>
          <w:p w14:paraId="7B24A5D6" w14:textId="77777777" w:rsidR="00EB60A8" w:rsidRPr="0019295A" w:rsidRDefault="00EB60A8" w:rsidP="002504EC">
            <w:pPr>
              <w:spacing w:after="0" w:line="240" w:lineRule="auto"/>
              <w:rPr>
                <w:b/>
                <w:bCs/>
                <w:sz w:val="24"/>
                <w:szCs w:val="24"/>
              </w:rPr>
            </w:pPr>
            <w:r w:rsidRPr="0019295A">
              <w:rPr>
                <w:b/>
                <w:bCs/>
                <w:sz w:val="24"/>
                <w:szCs w:val="24"/>
              </w:rPr>
              <w:t>Vehicle</w:t>
            </w:r>
          </w:p>
        </w:tc>
        <w:tc>
          <w:tcPr>
            <w:tcW w:w="2070" w:type="dxa"/>
          </w:tcPr>
          <w:p w14:paraId="47FB009F" w14:textId="77777777" w:rsidR="00EB60A8" w:rsidRPr="0019295A" w:rsidRDefault="00EB60A8" w:rsidP="002504EC">
            <w:pPr>
              <w:spacing w:after="0" w:line="240" w:lineRule="auto"/>
              <w:jc w:val="center"/>
              <w:rPr>
                <w:sz w:val="24"/>
                <w:szCs w:val="24"/>
              </w:rPr>
            </w:pPr>
          </w:p>
        </w:tc>
      </w:tr>
      <w:tr w:rsidR="00EB60A8" w:rsidRPr="00CE2096" w14:paraId="1C3716D6" w14:textId="77777777" w:rsidTr="002504EC">
        <w:tc>
          <w:tcPr>
            <w:tcW w:w="4428" w:type="dxa"/>
          </w:tcPr>
          <w:p w14:paraId="3D1DB446" w14:textId="77777777" w:rsidR="00EB60A8" w:rsidRPr="0019295A" w:rsidRDefault="00EB60A8" w:rsidP="002504EC">
            <w:pPr>
              <w:spacing w:after="0" w:line="240" w:lineRule="auto"/>
              <w:rPr>
                <w:b/>
                <w:bCs/>
                <w:sz w:val="24"/>
                <w:szCs w:val="24"/>
              </w:rPr>
            </w:pPr>
            <w:r w:rsidRPr="0019295A">
              <w:rPr>
                <w:b/>
                <w:bCs/>
                <w:sz w:val="24"/>
                <w:szCs w:val="24"/>
              </w:rPr>
              <w:t>Computers &amp; Peripherals</w:t>
            </w:r>
          </w:p>
        </w:tc>
        <w:tc>
          <w:tcPr>
            <w:tcW w:w="2070" w:type="dxa"/>
          </w:tcPr>
          <w:p w14:paraId="3799A40B" w14:textId="77777777" w:rsidR="00EB60A8" w:rsidRPr="0019295A" w:rsidRDefault="00EB60A8" w:rsidP="002504EC">
            <w:pPr>
              <w:spacing w:after="0" w:line="240" w:lineRule="auto"/>
              <w:jc w:val="center"/>
              <w:rPr>
                <w:sz w:val="24"/>
                <w:szCs w:val="24"/>
              </w:rPr>
            </w:pPr>
          </w:p>
        </w:tc>
      </w:tr>
      <w:tr w:rsidR="00EB60A8" w:rsidRPr="00CE2096" w14:paraId="500E56E4" w14:textId="77777777" w:rsidTr="002504EC">
        <w:tc>
          <w:tcPr>
            <w:tcW w:w="4428" w:type="dxa"/>
          </w:tcPr>
          <w:p w14:paraId="0873C53F" w14:textId="77777777" w:rsidR="00EB60A8" w:rsidRPr="0019295A" w:rsidRDefault="00EB60A8" w:rsidP="002504EC">
            <w:pPr>
              <w:spacing w:after="0" w:line="240" w:lineRule="auto"/>
              <w:rPr>
                <w:b/>
                <w:bCs/>
                <w:sz w:val="24"/>
                <w:szCs w:val="24"/>
              </w:rPr>
            </w:pPr>
            <w:r w:rsidRPr="0019295A">
              <w:rPr>
                <w:b/>
                <w:bCs/>
                <w:sz w:val="24"/>
                <w:szCs w:val="24"/>
              </w:rPr>
              <w:t>Tools</w:t>
            </w:r>
          </w:p>
        </w:tc>
        <w:tc>
          <w:tcPr>
            <w:tcW w:w="2070" w:type="dxa"/>
          </w:tcPr>
          <w:p w14:paraId="5C62A986" w14:textId="77777777" w:rsidR="00EB60A8" w:rsidRPr="0019295A" w:rsidRDefault="00EB60A8" w:rsidP="002504EC">
            <w:pPr>
              <w:spacing w:after="0" w:line="240" w:lineRule="auto"/>
              <w:jc w:val="center"/>
              <w:rPr>
                <w:sz w:val="24"/>
                <w:szCs w:val="24"/>
              </w:rPr>
            </w:pPr>
          </w:p>
        </w:tc>
      </w:tr>
      <w:tr w:rsidR="00EB60A8" w:rsidRPr="00CE2096" w14:paraId="3EBDDE53" w14:textId="77777777" w:rsidTr="002504EC">
        <w:tc>
          <w:tcPr>
            <w:tcW w:w="4428" w:type="dxa"/>
          </w:tcPr>
          <w:p w14:paraId="5128412B" w14:textId="77777777" w:rsidR="00EB60A8" w:rsidRPr="0019295A" w:rsidRDefault="00EB60A8" w:rsidP="002504EC">
            <w:pPr>
              <w:spacing w:after="0" w:line="240" w:lineRule="auto"/>
              <w:rPr>
                <w:b/>
                <w:bCs/>
                <w:sz w:val="24"/>
                <w:szCs w:val="24"/>
              </w:rPr>
            </w:pPr>
            <w:r w:rsidRPr="0019295A">
              <w:rPr>
                <w:b/>
                <w:bCs/>
                <w:sz w:val="24"/>
                <w:szCs w:val="24"/>
              </w:rPr>
              <w:t>Investment Capital</w:t>
            </w:r>
          </w:p>
        </w:tc>
        <w:tc>
          <w:tcPr>
            <w:tcW w:w="2070" w:type="dxa"/>
          </w:tcPr>
          <w:p w14:paraId="1058EE62" w14:textId="77777777" w:rsidR="00EB60A8" w:rsidRPr="0019295A" w:rsidRDefault="00EB60A8" w:rsidP="002504EC">
            <w:pPr>
              <w:spacing w:after="0" w:line="240" w:lineRule="auto"/>
              <w:jc w:val="center"/>
              <w:rPr>
                <w:sz w:val="24"/>
                <w:szCs w:val="24"/>
              </w:rPr>
            </w:pPr>
          </w:p>
        </w:tc>
      </w:tr>
      <w:tr w:rsidR="00EB60A8" w:rsidRPr="00CE2096" w14:paraId="23D40730" w14:textId="77777777" w:rsidTr="002504EC">
        <w:tc>
          <w:tcPr>
            <w:tcW w:w="4428" w:type="dxa"/>
          </w:tcPr>
          <w:p w14:paraId="1506DCE3" w14:textId="77777777" w:rsidR="00EB60A8" w:rsidRPr="0019295A" w:rsidRDefault="00EB60A8" w:rsidP="002504EC">
            <w:pPr>
              <w:spacing w:after="0" w:line="240" w:lineRule="auto"/>
              <w:rPr>
                <w:b/>
                <w:bCs/>
                <w:sz w:val="24"/>
                <w:szCs w:val="24"/>
              </w:rPr>
            </w:pPr>
            <w:r w:rsidRPr="0019295A">
              <w:rPr>
                <w:b/>
                <w:bCs/>
                <w:sz w:val="24"/>
                <w:szCs w:val="24"/>
              </w:rPr>
              <w:t>Total</w:t>
            </w:r>
          </w:p>
        </w:tc>
        <w:tc>
          <w:tcPr>
            <w:tcW w:w="2070" w:type="dxa"/>
          </w:tcPr>
          <w:p w14:paraId="4354B5EC" w14:textId="77777777" w:rsidR="00EB60A8" w:rsidRPr="0019295A" w:rsidRDefault="00EB60A8" w:rsidP="002504EC">
            <w:pPr>
              <w:spacing w:after="0" w:line="240" w:lineRule="auto"/>
              <w:jc w:val="center"/>
              <w:rPr>
                <w:sz w:val="24"/>
                <w:szCs w:val="24"/>
              </w:rPr>
            </w:pPr>
            <w:r w:rsidRPr="0019295A">
              <w:rPr>
                <w:sz w:val="24"/>
                <w:szCs w:val="24"/>
              </w:rPr>
              <w:fldChar w:fldCharType="begin"/>
            </w:r>
            <w:r w:rsidRPr="0019295A">
              <w:rPr>
                <w:sz w:val="24"/>
                <w:szCs w:val="24"/>
              </w:rPr>
              <w:instrText xml:space="preserve"> =SUM(above) \# "$#,##0.00;($#,##0.00)" </w:instrText>
            </w:r>
            <w:r w:rsidRPr="0019295A">
              <w:rPr>
                <w:sz w:val="24"/>
                <w:szCs w:val="24"/>
              </w:rPr>
              <w:fldChar w:fldCharType="separate"/>
            </w:r>
            <w:r w:rsidRPr="0019295A">
              <w:rPr>
                <w:noProof/>
                <w:sz w:val="24"/>
                <w:szCs w:val="24"/>
              </w:rPr>
              <w:t>$   0.00</w:t>
            </w:r>
            <w:r w:rsidRPr="0019295A">
              <w:rPr>
                <w:sz w:val="24"/>
                <w:szCs w:val="24"/>
              </w:rPr>
              <w:fldChar w:fldCharType="end"/>
            </w:r>
          </w:p>
        </w:tc>
      </w:tr>
    </w:tbl>
    <w:p w14:paraId="182477DC" w14:textId="77777777" w:rsidR="00EB60A8" w:rsidRDefault="00EB60A8" w:rsidP="00EB60A8"/>
    <w:p w14:paraId="7E3E30AD" w14:textId="77777777" w:rsidR="00E009A3" w:rsidRDefault="00E009A3" w:rsidP="00EB60A8"/>
    <w:p w14:paraId="22DC5143" w14:textId="77777777" w:rsidR="0019295A" w:rsidRDefault="0019295A" w:rsidP="00EB60A8"/>
    <w:p w14:paraId="692E1206" w14:textId="77777777" w:rsidR="0019295A" w:rsidRDefault="0019295A" w:rsidP="00EB60A8"/>
    <w:p w14:paraId="79262CFC" w14:textId="77777777" w:rsidR="0019295A" w:rsidRDefault="0019295A" w:rsidP="00EB60A8"/>
    <w:p w14:paraId="3F104258" w14:textId="77777777" w:rsidR="0019295A" w:rsidRPr="0019295A" w:rsidRDefault="0019295A" w:rsidP="0019295A">
      <w:pPr>
        <w:spacing w:after="0" w:line="240" w:lineRule="auto"/>
        <w:rPr>
          <w:b/>
          <w:sz w:val="26"/>
          <w:szCs w:val="26"/>
        </w:rPr>
      </w:pPr>
      <w:r w:rsidRPr="0019295A">
        <w:rPr>
          <w:b/>
          <w:sz w:val="26"/>
          <w:szCs w:val="26"/>
        </w:rPr>
        <w:lastRenderedPageBreak/>
        <w:t>Projected Annual Gross Income</w:t>
      </w: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19295A" w14:paraId="756211F5" w14:textId="77777777" w:rsidTr="00886F1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DCDFC2A" w14:textId="77777777" w:rsidR="0019295A" w:rsidRDefault="0019295A" w:rsidP="00886F12">
            <w:pPr>
              <w:pStyle w:val="Icon"/>
            </w:pPr>
            <w:r>
              <w:rPr>
                <w:noProof/>
                <w:lang w:eastAsia="en-US"/>
              </w:rPr>
              <mc:AlternateContent>
                <mc:Choice Requires="wpg">
                  <w:drawing>
                    <wp:inline distT="0" distB="0" distL="0" distR="0" wp14:anchorId="6362416F" wp14:editId="4B7536AF">
                      <wp:extent cx="228600" cy="228600"/>
                      <wp:effectExtent l="0" t="0" r="0" b="0"/>
                      <wp:docPr id="7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1" name="Oval 71"/>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75" name="Freeform 7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3819851"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">
                      <v:oval id="Oval 7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VRo8MA&#10;AADbAAAADwAAAGRycy9kb3ducmV2LnhtbESPQWvCQBSE70L/w/IEb7rRg0rqKsUieFGoseDxkX3N&#10;hmTfxuyaxH/fFQo9DjPzDbPZDbYWHbW+dKxgPktAEOdOl1wouGaH6RqED8gaa8ek4Ekedtu30QZT&#10;7Xr+ou4SChEh7FNUYEJoUil9bsiin7mGOHo/rrUYomwLqVvsI9zWcpEkS2mx5LhgsKG9oby6PKwC&#10;ezJVd8uu+H28VXg/37N+3XwqNRkPH+8gAg3hP/zXPmoFqzm8vs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VRo8MAAADbAAAADwAAAAAAAAAAAAAAAACYAgAAZHJzL2Rv&#10;d25yZXYueG1sUEsFBgAAAAAEAAQA9QAAAIgDAAAAAA==&#10;" fillcolor="#f24f4f" stroked="f" strokeweight="0">
                        <v:stroke joinstyle="miter"/>
                        <o:lock v:ext="edit" aspectratio="t"/>
                      </v:oval>
                      <v:shape id="Freeform 7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DScUA&#10;AADbAAAADwAAAGRycy9kb3ducmV2LnhtbESPQWvCQBSE74L/YXmF3nRToa1EV5GCElq0qK1eH9ln&#10;Njb7NmS3Jv57Vyj0OMzMN8x03tlKXKjxpWMFT8MEBHHudMmFgq/9cjAG4QOyxsoxKbiSh/ms35ti&#10;ql3LW7rsQiEihH2KCkwIdSqlzw1Z9ENXE0fv5BqLIcqmkLrBNsJtJUdJ8iItlhwXDNb0Zij/2f1a&#10;Becs2yxWa3Ncf7yf9sn3ofhcHVqlHh+6xQREoC78h//amVbw+gz3L/EH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sNJxQAAANsAAAAPAAAAAAAAAAAAAAAAAJgCAABkcnMv&#10;ZG93bnJldi54bWxQSwUGAAAAAAQABAD1AAAAigM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124FBB11" w14:textId="77777777" w:rsidR="0019295A" w:rsidRPr="0019295A" w:rsidRDefault="0019295A" w:rsidP="00886F12">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19295A">
              <w:rPr>
                <w:sz w:val="24"/>
                <w:szCs w:val="24"/>
              </w:rPr>
              <w:t>How much are you projecting to sell in Years 1 – 3?</w:t>
            </w:r>
          </w:p>
          <w:p w14:paraId="17C82C8E" w14:textId="77777777" w:rsidR="0019295A" w:rsidRDefault="0019295A" w:rsidP="00886F12">
            <w:pPr>
              <w:pStyle w:val="TipText"/>
              <w:cnfStyle w:val="000000000000" w:firstRow="0" w:lastRow="0" w:firstColumn="0" w:lastColumn="0" w:oddVBand="0" w:evenVBand="0" w:oddHBand="0" w:evenHBand="0" w:firstRowFirstColumn="0" w:firstRowLastColumn="0" w:lastRowFirstColumn="0" w:lastRowLastColumn="0"/>
            </w:pPr>
            <w:r w:rsidRPr="0019295A">
              <w:rPr>
                <w:sz w:val="24"/>
                <w:szCs w:val="24"/>
              </w:rPr>
              <w:t xml:space="preserve">How did you come up with this number?  </w:t>
            </w:r>
            <w:r>
              <w:rPr>
                <w:sz w:val="24"/>
                <w:szCs w:val="24"/>
              </w:rPr>
              <w:t>It is v</w:t>
            </w:r>
            <w:r w:rsidRPr="0019295A">
              <w:rPr>
                <w:sz w:val="24"/>
                <w:szCs w:val="24"/>
              </w:rPr>
              <w:t>ery important to have som</w:t>
            </w:r>
            <w:r>
              <w:rPr>
                <w:sz w:val="24"/>
                <w:szCs w:val="24"/>
              </w:rPr>
              <w:t>e sort of rationale for how this</w:t>
            </w:r>
            <w:r w:rsidRPr="0019295A">
              <w:rPr>
                <w:sz w:val="24"/>
                <w:szCs w:val="24"/>
              </w:rPr>
              <w:t xml:space="preserve"> number was created.  You can use X number of people from your target market purchasing X units / time period.  You could also project it takes X hours to service an average customer and you can service X customers per day.  </w:t>
            </w:r>
          </w:p>
        </w:tc>
      </w:tr>
    </w:tbl>
    <w:p w14:paraId="4E57E40E" w14:textId="77777777" w:rsidR="0019295A" w:rsidRDefault="0019295A" w:rsidP="0019295A">
      <w:pPr>
        <w:pStyle w:val="Heading2"/>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890"/>
        <w:gridCol w:w="1350"/>
        <w:gridCol w:w="1260"/>
        <w:gridCol w:w="1260"/>
        <w:gridCol w:w="1260"/>
      </w:tblGrid>
      <w:tr w:rsidR="0019295A" w:rsidRPr="00CE2096" w14:paraId="6307BE23" w14:textId="77777777" w:rsidTr="00886F12">
        <w:tc>
          <w:tcPr>
            <w:tcW w:w="2515" w:type="dxa"/>
            <w:shd w:val="clear" w:color="auto" w:fill="F24F4F" w:themeFill="accent1"/>
          </w:tcPr>
          <w:p w14:paraId="1CD4D743" w14:textId="77777777" w:rsidR="0019295A" w:rsidRPr="0019295A" w:rsidRDefault="0019295A" w:rsidP="00886F12">
            <w:pPr>
              <w:spacing w:after="0" w:line="240" w:lineRule="auto"/>
              <w:rPr>
                <w:b/>
                <w:bCs/>
                <w:color w:val="FFFFFF"/>
                <w:sz w:val="24"/>
                <w:szCs w:val="24"/>
              </w:rPr>
            </w:pPr>
            <w:r w:rsidRPr="0019295A">
              <w:rPr>
                <w:b/>
                <w:bCs/>
                <w:color w:val="FFFFFF"/>
                <w:sz w:val="24"/>
                <w:szCs w:val="24"/>
              </w:rPr>
              <w:t>Product / Service Description</w:t>
            </w:r>
          </w:p>
        </w:tc>
        <w:tc>
          <w:tcPr>
            <w:tcW w:w="1890" w:type="dxa"/>
            <w:shd w:val="clear" w:color="auto" w:fill="F24F4F" w:themeFill="accent1"/>
          </w:tcPr>
          <w:p w14:paraId="2C52E794" w14:textId="77777777" w:rsidR="0019295A" w:rsidRPr="0019295A" w:rsidRDefault="0019295A" w:rsidP="00886F12">
            <w:pPr>
              <w:spacing w:after="0" w:line="240" w:lineRule="auto"/>
              <w:rPr>
                <w:b/>
                <w:bCs/>
                <w:color w:val="FFFFFF"/>
                <w:sz w:val="24"/>
                <w:szCs w:val="24"/>
              </w:rPr>
            </w:pPr>
            <w:r w:rsidRPr="0019295A">
              <w:rPr>
                <w:b/>
                <w:bCs/>
                <w:color w:val="FFFFFF"/>
                <w:sz w:val="24"/>
                <w:szCs w:val="24"/>
              </w:rPr>
              <w:t>Annual Units of Product Sold /  Services Performed</w:t>
            </w:r>
          </w:p>
        </w:tc>
        <w:tc>
          <w:tcPr>
            <w:tcW w:w="1350" w:type="dxa"/>
            <w:shd w:val="clear" w:color="auto" w:fill="F24F4F" w:themeFill="accent1"/>
          </w:tcPr>
          <w:p w14:paraId="038AE220" w14:textId="77777777" w:rsidR="0019295A" w:rsidRPr="0019295A" w:rsidRDefault="0019295A" w:rsidP="00886F12">
            <w:pPr>
              <w:spacing w:after="0" w:line="240" w:lineRule="auto"/>
              <w:rPr>
                <w:b/>
                <w:bCs/>
                <w:color w:val="FFFFFF"/>
                <w:sz w:val="24"/>
                <w:szCs w:val="24"/>
              </w:rPr>
            </w:pPr>
            <w:r w:rsidRPr="0019295A">
              <w:rPr>
                <w:b/>
                <w:bCs/>
                <w:color w:val="FFFFFF"/>
                <w:sz w:val="24"/>
                <w:szCs w:val="24"/>
              </w:rPr>
              <w:t>Selling Price per Unit</w:t>
            </w:r>
          </w:p>
        </w:tc>
        <w:tc>
          <w:tcPr>
            <w:tcW w:w="1260" w:type="dxa"/>
            <w:shd w:val="clear" w:color="auto" w:fill="F24F4F" w:themeFill="accent1"/>
          </w:tcPr>
          <w:p w14:paraId="02119270" w14:textId="77777777" w:rsidR="0019295A" w:rsidRPr="0019295A" w:rsidRDefault="0019295A" w:rsidP="00886F12">
            <w:pPr>
              <w:spacing w:after="0" w:line="240" w:lineRule="auto"/>
              <w:rPr>
                <w:b/>
                <w:bCs/>
                <w:color w:val="FFFFFF"/>
                <w:sz w:val="24"/>
                <w:szCs w:val="24"/>
              </w:rPr>
            </w:pPr>
            <w:r w:rsidRPr="0019295A">
              <w:rPr>
                <w:b/>
                <w:bCs/>
                <w:color w:val="FFFFFF"/>
                <w:sz w:val="24"/>
                <w:szCs w:val="24"/>
              </w:rPr>
              <w:t>Year 1</w:t>
            </w:r>
          </w:p>
        </w:tc>
        <w:tc>
          <w:tcPr>
            <w:tcW w:w="1260" w:type="dxa"/>
            <w:shd w:val="clear" w:color="auto" w:fill="F24F4F" w:themeFill="accent1"/>
          </w:tcPr>
          <w:p w14:paraId="772B77A0" w14:textId="77777777" w:rsidR="0019295A" w:rsidRPr="0019295A" w:rsidRDefault="0019295A" w:rsidP="00886F12">
            <w:pPr>
              <w:spacing w:after="0" w:line="240" w:lineRule="auto"/>
              <w:rPr>
                <w:b/>
                <w:bCs/>
                <w:color w:val="FFFFFF"/>
                <w:sz w:val="24"/>
                <w:szCs w:val="24"/>
              </w:rPr>
            </w:pPr>
            <w:r w:rsidRPr="0019295A">
              <w:rPr>
                <w:b/>
                <w:bCs/>
                <w:color w:val="FFFFFF"/>
                <w:sz w:val="24"/>
                <w:szCs w:val="24"/>
              </w:rPr>
              <w:t>Year 2</w:t>
            </w:r>
          </w:p>
        </w:tc>
        <w:tc>
          <w:tcPr>
            <w:tcW w:w="1260" w:type="dxa"/>
            <w:shd w:val="clear" w:color="auto" w:fill="F24F4F" w:themeFill="accent1"/>
          </w:tcPr>
          <w:p w14:paraId="59992405" w14:textId="77777777" w:rsidR="0019295A" w:rsidRPr="0019295A" w:rsidRDefault="0019295A" w:rsidP="00886F12">
            <w:pPr>
              <w:spacing w:after="0" w:line="240" w:lineRule="auto"/>
              <w:rPr>
                <w:b/>
                <w:bCs/>
                <w:color w:val="FFFFFF"/>
                <w:sz w:val="24"/>
                <w:szCs w:val="24"/>
              </w:rPr>
            </w:pPr>
            <w:r w:rsidRPr="0019295A">
              <w:rPr>
                <w:b/>
                <w:bCs/>
                <w:color w:val="FFFFFF"/>
                <w:sz w:val="24"/>
                <w:szCs w:val="24"/>
              </w:rPr>
              <w:t>Year 3</w:t>
            </w:r>
          </w:p>
        </w:tc>
      </w:tr>
      <w:tr w:rsidR="0019295A" w:rsidRPr="00CE2096" w14:paraId="15A0DF46" w14:textId="77777777" w:rsidTr="00886F12">
        <w:tc>
          <w:tcPr>
            <w:tcW w:w="2515" w:type="dxa"/>
          </w:tcPr>
          <w:p w14:paraId="3B163B41" w14:textId="77777777" w:rsidR="0019295A" w:rsidRPr="0019295A" w:rsidRDefault="0019295A" w:rsidP="00886F12">
            <w:pPr>
              <w:spacing w:after="0" w:line="240" w:lineRule="auto"/>
              <w:rPr>
                <w:b/>
                <w:bCs/>
                <w:sz w:val="24"/>
                <w:szCs w:val="24"/>
              </w:rPr>
            </w:pPr>
          </w:p>
        </w:tc>
        <w:tc>
          <w:tcPr>
            <w:tcW w:w="1890" w:type="dxa"/>
          </w:tcPr>
          <w:p w14:paraId="5EEBEDB9" w14:textId="77777777" w:rsidR="0019295A" w:rsidRPr="0019295A" w:rsidRDefault="0019295A" w:rsidP="00886F12">
            <w:pPr>
              <w:spacing w:after="0" w:line="240" w:lineRule="auto"/>
              <w:rPr>
                <w:sz w:val="24"/>
                <w:szCs w:val="24"/>
              </w:rPr>
            </w:pPr>
          </w:p>
        </w:tc>
        <w:tc>
          <w:tcPr>
            <w:tcW w:w="1350" w:type="dxa"/>
          </w:tcPr>
          <w:p w14:paraId="1C0BCC7E" w14:textId="77777777" w:rsidR="0019295A" w:rsidRPr="0019295A" w:rsidRDefault="0019295A" w:rsidP="00886F12">
            <w:pPr>
              <w:spacing w:after="0" w:line="240" w:lineRule="auto"/>
              <w:rPr>
                <w:sz w:val="24"/>
                <w:szCs w:val="24"/>
              </w:rPr>
            </w:pPr>
          </w:p>
        </w:tc>
        <w:tc>
          <w:tcPr>
            <w:tcW w:w="1260" w:type="dxa"/>
          </w:tcPr>
          <w:p w14:paraId="0BB0C209" w14:textId="77777777" w:rsidR="0019295A" w:rsidRPr="0019295A" w:rsidRDefault="0019295A" w:rsidP="00886F12">
            <w:pPr>
              <w:spacing w:after="0" w:line="240" w:lineRule="auto"/>
              <w:rPr>
                <w:sz w:val="24"/>
                <w:szCs w:val="24"/>
              </w:rPr>
            </w:pPr>
          </w:p>
        </w:tc>
        <w:tc>
          <w:tcPr>
            <w:tcW w:w="1260" w:type="dxa"/>
          </w:tcPr>
          <w:p w14:paraId="171098F5" w14:textId="77777777" w:rsidR="0019295A" w:rsidRPr="0019295A" w:rsidRDefault="0019295A" w:rsidP="00886F12">
            <w:pPr>
              <w:spacing w:after="0" w:line="240" w:lineRule="auto"/>
              <w:rPr>
                <w:sz w:val="24"/>
                <w:szCs w:val="24"/>
              </w:rPr>
            </w:pPr>
          </w:p>
        </w:tc>
        <w:tc>
          <w:tcPr>
            <w:tcW w:w="1260" w:type="dxa"/>
          </w:tcPr>
          <w:p w14:paraId="72C89FA1" w14:textId="77777777" w:rsidR="0019295A" w:rsidRPr="0019295A" w:rsidRDefault="0019295A" w:rsidP="00886F12">
            <w:pPr>
              <w:spacing w:after="0" w:line="240" w:lineRule="auto"/>
              <w:rPr>
                <w:sz w:val="24"/>
                <w:szCs w:val="24"/>
              </w:rPr>
            </w:pPr>
          </w:p>
        </w:tc>
      </w:tr>
      <w:tr w:rsidR="0019295A" w:rsidRPr="00CE2096" w14:paraId="2B499F77" w14:textId="77777777" w:rsidTr="00886F12">
        <w:tc>
          <w:tcPr>
            <w:tcW w:w="2515" w:type="dxa"/>
          </w:tcPr>
          <w:p w14:paraId="57A2369A" w14:textId="77777777" w:rsidR="0019295A" w:rsidRPr="0019295A" w:rsidRDefault="0019295A" w:rsidP="00886F12">
            <w:pPr>
              <w:spacing w:after="0" w:line="240" w:lineRule="auto"/>
              <w:rPr>
                <w:b/>
                <w:bCs/>
                <w:sz w:val="24"/>
                <w:szCs w:val="24"/>
              </w:rPr>
            </w:pPr>
          </w:p>
        </w:tc>
        <w:tc>
          <w:tcPr>
            <w:tcW w:w="1890" w:type="dxa"/>
          </w:tcPr>
          <w:p w14:paraId="0515984D" w14:textId="77777777" w:rsidR="0019295A" w:rsidRPr="0019295A" w:rsidRDefault="0019295A" w:rsidP="00886F12">
            <w:pPr>
              <w:spacing w:after="0" w:line="240" w:lineRule="auto"/>
              <w:rPr>
                <w:sz w:val="24"/>
                <w:szCs w:val="24"/>
              </w:rPr>
            </w:pPr>
          </w:p>
        </w:tc>
        <w:tc>
          <w:tcPr>
            <w:tcW w:w="1350" w:type="dxa"/>
          </w:tcPr>
          <w:p w14:paraId="28807A19" w14:textId="77777777" w:rsidR="0019295A" w:rsidRPr="0019295A" w:rsidRDefault="0019295A" w:rsidP="00886F12">
            <w:pPr>
              <w:spacing w:after="0" w:line="240" w:lineRule="auto"/>
              <w:rPr>
                <w:sz w:val="24"/>
                <w:szCs w:val="24"/>
              </w:rPr>
            </w:pPr>
          </w:p>
        </w:tc>
        <w:tc>
          <w:tcPr>
            <w:tcW w:w="1260" w:type="dxa"/>
          </w:tcPr>
          <w:p w14:paraId="63D8C66E" w14:textId="77777777" w:rsidR="0019295A" w:rsidRPr="0019295A" w:rsidRDefault="0019295A" w:rsidP="00886F12">
            <w:pPr>
              <w:spacing w:after="0" w:line="240" w:lineRule="auto"/>
              <w:rPr>
                <w:sz w:val="24"/>
                <w:szCs w:val="24"/>
              </w:rPr>
            </w:pPr>
          </w:p>
        </w:tc>
        <w:tc>
          <w:tcPr>
            <w:tcW w:w="1260" w:type="dxa"/>
          </w:tcPr>
          <w:p w14:paraId="0E415064" w14:textId="77777777" w:rsidR="0019295A" w:rsidRPr="0019295A" w:rsidRDefault="0019295A" w:rsidP="00886F12">
            <w:pPr>
              <w:spacing w:after="0" w:line="240" w:lineRule="auto"/>
              <w:rPr>
                <w:sz w:val="24"/>
                <w:szCs w:val="24"/>
              </w:rPr>
            </w:pPr>
          </w:p>
        </w:tc>
        <w:tc>
          <w:tcPr>
            <w:tcW w:w="1260" w:type="dxa"/>
          </w:tcPr>
          <w:p w14:paraId="7AB5CB6A" w14:textId="77777777" w:rsidR="0019295A" w:rsidRPr="0019295A" w:rsidRDefault="0019295A" w:rsidP="00886F12">
            <w:pPr>
              <w:spacing w:after="0" w:line="240" w:lineRule="auto"/>
              <w:rPr>
                <w:sz w:val="24"/>
                <w:szCs w:val="24"/>
              </w:rPr>
            </w:pPr>
          </w:p>
        </w:tc>
      </w:tr>
      <w:tr w:rsidR="0019295A" w:rsidRPr="00CE2096" w14:paraId="537227BD" w14:textId="77777777" w:rsidTr="00886F12">
        <w:tc>
          <w:tcPr>
            <w:tcW w:w="2515" w:type="dxa"/>
          </w:tcPr>
          <w:p w14:paraId="427758BE" w14:textId="77777777" w:rsidR="0019295A" w:rsidRPr="0019295A" w:rsidRDefault="0019295A" w:rsidP="00886F12">
            <w:pPr>
              <w:spacing w:after="0" w:line="240" w:lineRule="auto"/>
              <w:rPr>
                <w:b/>
                <w:bCs/>
                <w:sz w:val="24"/>
                <w:szCs w:val="24"/>
              </w:rPr>
            </w:pPr>
          </w:p>
        </w:tc>
        <w:tc>
          <w:tcPr>
            <w:tcW w:w="1890" w:type="dxa"/>
          </w:tcPr>
          <w:p w14:paraId="779459EC" w14:textId="77777777" w:rsidR="0019295A" w:rsidRPr="0019295A" w:rsidRDefault="0019295A" w:rsidP="00886F12">
            <w:pPr>
              <w:spacing w:after="0" w:line="240" w:lineRule="auto"/>
              <w:rPr>
                <w:sz w:val="24"/>
                <w:szCs w:val="24"/>
              </w:rPr>
            </w:pPr>
          </w:p>
        </w:tc>
        <w:tc>
          <w:tcPr>
            <w:tcW w:w="1350" w:type="dxa"/>
          </w:tcPr>
          <w:p w14:paraId="114A97F7" w14:textId="77777777" w:rsidR="0019295A" w:rsidRPr="0019295A" w:rsidRDefault="0019295A" w:rsidP="00886F12">
            <w:pPr>
              <w:spacing w:after="0" w:line="240" w:lineRule="auto"/>
              <w:rPr>
                <w:sz w:val="24"/>
                <w:szCs w:val="24"/>
              </w:rPr>
            </w:pPr>
          </w:p>
        </w:tc>
        <w:tc>
          <w:tcPr>
            <w:tcW w:w="1260" w:type="dxa"/>
          </w:tcPr>
          <w:p w14:paraId="75B4A17D" w14:textId="77777777" w:rsidR="0019295A" w:rsidRPr="0019295A" w:rsidRDefault="0019295A" w:rsidP="00886F12">
            <w:pPr>
              <w:spacing w:after="0" w:line="240" w:lineRule="auto"/>
              <w:rPr>
                <w:sz w:val="24"/>
                <w:szCs w:val="24"/>
              </w:rPr>
            </w:pPr>
          </w:p>
        </w:tc>
        <w:tc>
          <w:tcPr>
            <w:tcW w:w="1260" w:type="dxa"/>
          </w:tcPr>
          <w:p w14:paraId="2DA4328B" w14:textId="77777777" w:rsidR="0019295A" w:rsidRPr="0019295A" w:rsidRDefault="0019295A" w:rsidP="00886F12">
            <w:pPr>
              <w:spacing w:after="0" w:line="240" w:lineRule="auto"/>
              <w:rPr>
                <w:sz w:val="24"/>
                <w:szCs w:val="24"/>
              </w:rPr>
            </w:pPr>
          </w:p>
        </w:tc>
        <w:tc>
          <w:tcPr>
            <w:tcW w:w="1260" w:type="dxa"/>
          </w:tcPr>
          <w:p w14:paraId="0F33DB56" w14:textId="77777777" w:rsidR="0019295A" w:rsidRPr="0019295A" w:rsidRDefault="0019295A" w:rsidP="00886F12">
            <w:pPr>
              <w:spacing w:after="0" w:line="240" w:lineRule="auto"/>
              <w:rPr>
                <w:sz w:val="24"/>
                <w:szCs w:val="24"/>
              </w:rPr>
            </w:pPr>
          </w:p>
        </w:tc>
      </w:tr>
      <w:tr w:rsidR="0019295A" w:rsidRPr="00CE2096" w14:paraId="2DE49AB4" w14:textId="77777777" w:rsidTr="00886F12">
        <w:tc>
          <w:tcPr>
            <w:tcW w:w="2515" w:type="dxa"/>
          </w:tcPr>
          <w:p w14:paraId="5D6B7206" w14:textId="77777777" w:rsidR="0019295A" w:rsidRPr="0019295A" w:rsidRDefault="0019295A" w:rsidP="00886F12">
            <w:pPr>
              <w:spacing w:after="0" w:line="240" w:lineRule="auto"/>
              <w:rPr>
                <w:b/>
                <w:bCs/>
                <w:sz w:val="24"/>
                <w:szCs w:val="24"/>
              </w:rPr>
            </w:pPr>
          </w:p>
        </w:tc>
        <w:tc>
          <w:tcPr>
            <w:tcW w:w="1890" w:type="dxa"/>
          </w:tcPr>
          <w:p w14:paraId="7E022D63" w14:textId="77777777" w:rsidR="0019295A" w:rsidRPr="0019295A" w:rsidRDefault="0019295A" w:rsidP="00886F12">
            <w:pPr>
              <w:spacing w:after="0" w:line="240" w:lineRule="auto"/>
              <w:rPr>
                <w:sz w:val="24"/>
                <w:szCs w:val="24"/>
              </w:rPr>
            </w:pPr>
          </w:p>
        </w:tc>
        <w:tc>
          <w:tcPr>
            <w:tcW w:w="1350" w:type="dxa"/>
          </w:tcPr>
          <w:p w14:paraId="34942DAB" w14:textId="77777777" w:rsidR="0019295A" w:rsidRPr="0019295A" w:rsidRDefault="0019295A" w:rsidP="00886F12">
            <w:pPr>
              <w:spacing w:after="0" w:line="240" w:lineRule="auto"/>
              <w:rPr>
                <w:sz w:val="24"/>
                <w:szCs w:val="24"/>
              </w:rPr>
            </w:pPr>
          </w:p>
        </w:tc>
        <w:tc>
          <w:tcPr>
            <w:tcW w:w="1260" w:type="dxa"/>
          </w:tcPr>
          <w:p w14:paraId="33A8D8F5" w14:textId="77777777" w:rsidR="0019295A" w:rsidRPr="0019295A" w:rsidRDefault="0019295A" w:rsidP="00886F12">
            <w:pPr>
              <w:spacing w:after="0" w:line="240" w:lineRule="auto"/>
              <w:rPr>
                <w:sz w:val="24"/>
                <w:szCs w:val="24"/>
              </w:rPr>
            </w:pPr>
          </w:p>
        </w:tc>
        <w:tc>
          <w:tcPr>
            <w:tcW w:w="1260" w:type="dxa"/>
          </w:tcPr>
          <w:p w14:paraId="6F97EEB1" w14:textId="77777777" w:rsidR="0019295A" w:rsidRPr="0019295A" w:rsidRDefault="0019295A" w:rsidP="00886F12">
            <w:pPr>
              <w:spacing w:after="0" w:line="240" w:lineRule="auto"/>
              <w:rPr>
                <w:sz w:val="24"/>
                <w:szCs w:val="24"/>
              </w:rPr>
            </w:pPr>
          </w:p>
        </w:tc>
        <w:tc>
          <w:tcPr>
            <w:tcW w:w="1260" w:type="dxa"/>
          </w:tcPr>
          <w:p w14:paraId="32ACE547" w14:textId="77777777" w:rsidR="0019295A" w:rsidRPr="0019295A" w:rsidRDefault="0019295A" w:rsidP="00886F12">
            <w:pPr>
              <w:spacing w:after="0" w:line="240" w:lineRule="auto"/>
              <w:rPr>
                <w:sz w:val="24"/>
                <w:szCs w:val="24"/>
              </w:rPr>
            </w:pPr>
          </w:p>
        </w:tc>
      </w:tr>
      <w:tr w:rsidR="0019295A" w:rsidRPr="00CE2096" w14:paraId="62933B0A" w14:textId="77777777" w:rsidTr="00886F12">
        <w:tc>
          <w:tcPr>
            <w:tcW w:w="2515" w:type="dxa"/>
          </w:tcPr>
          <w:p w14:paraId="360FB0ED" w14:textId="77777777" w:rsidR="0019295A" w:rsidRPr="0019295A" w:rsidRDefault="0019295A" w:rsidP="00886F12">
            <w:pPr>
              <w:spacing w:after="0" w:line="240" w:lineRule="auto"/>
              <w:rPr>
                <w:b/>
                <w:bCs/>
                <w:sz w:val="24"/>
                <w:szCs w:val="24"/>
              </w:rPr>
            </w:pPr>
          </w:p>
        </w:tc>
        <w:tc>
          <w:tcPr>
            <w:tcW w:w="1890" w:type="dxa"/>
          </w:tcPr>
          <w:p w14:paraId="13033D28" w14:textId="77777777" w:rsidR="0019295A" w:rsidRPr="0019295A" w:rsidRDefault="0019295A" w:rsidP="00886F12">
            <w:pPr>
              <w:spacing w:after="0" w:line="240" w:lineRule="auto"/>
              <w:rPr>
                <w:sz w:val="24"/>
                <w:szCs w:val="24"/>
              </w:rPr>
            </w:pPr>
          </w:p>
        </w:tc>
        <w:tc>
          <w:tcPr>
            <w:tcW w:w="1350" w:type="dxa"/>
          </w:tcPr>
          <w:p w14:paraId="7E4DDED3" w14:textId="77777777" w:rsidR="0019295A" w:rsidRPr="0019295A" w:rsidRDefault="0019295A" w:rsidP="00886F12">
            <w:pPr>
              <w:spacing w:after="0" w:line="240" w:lineRule="auto"/>
              <w:rPr>
                <w:sz w:val="24"/>
                <w:szCs w:val="24"/>
              </w:rPr>
            </w:pPr>
          </w:p>
        </w:tc>
        <w:tc>
          <w:tcPr>
            <w:tcW w:w="1260" w:type="dxa"/>
          </w:tcPr>
          <w:p w14:paraId="0C6A46CE" w14:textId="77777777" w:rsidR="0019295A" w:rsidRPr="0019295A" w:rsidRDefault="0019295A" w:rsidP="00886F12">
            <w:pPr>
              <w:spacing w:after="0" w:line="240" w:lineRule="auto"/>
              <w:rPr>
                <w:sz w:val="24"/>
                <w:szCs w:val="24"/>
              </w:rPr>
            </w:pPr>
          </w:p>
        </w:tc>
        <w:tc>
          <w:tcPr>
            <w:tcW w:w="1260" w:type="dxa"/>
          </w:tcPr>
          <w:p w14:paraId="642B13F1" w14:textId="77777777" w:rsidR="0019295A" w:rsidRPr="0019295A" w:rsidRDefault="0019295A" w:rsidP="00886F12">
            <w:pPr>
              <w:spacing w:after="0" w:line="240" w:lineRule="auto"/>
              <w:rPr>
                <w:sz w:val="24"/>
                <w:szCs w:val="24"/>
              </w:rPr>
            </w:pPr>
          </w:p>
        </w:tc>
        <w:tc>
          <w:tcPr>
            <w:tcW w:w="1260" w:type="dxa"/>
          </w:tcPr>
          <w:p w14:paraId="63A8ECD9" w14:textId="77777777" w:rsidR="0019295A" w:rsidRPr="0019295A" w:rsidRDefault="0019295A" w:rsidP="00886F12">
            <w:pPr>
              <w:spacing w:after="0" w:line="240" w:lineRule="auto"/>
              <w:rPr>
                <w:sz w:val="24"/>
                <w:szCs w:val="24"/>
              </w:rPr>
            </w:pPr>
          </w:p>
        </w:tc>
      </w:tr>
      <w:tr w:rsidR="0019295A" w:rsidRPr="00CE2096" w14:paraId="61B0404B" w14:textId="77777777" w:rsidTr="00886F12">
        <w:tc>
          <w:tcPr>
            <w:tcW w:w="2515" w:type="dxa"/>
          </w:tcPr>
          <w:p w14:paraId="454CD24A" w14:textId="77777777" w:rsidR="0019295A" w:rsidRPr="0019295A" w:rsidRDefault="0019295A" w:rsidP="00886F12">
            <w:pPr>
              <w:spacing w:after="0" w:line="240" w:lineRule="auto"/>
              <w:rPr>
                <w:b/>
                <w:bCs/>
                <w:sz w:val="24"/>
                <w:szCs w:val="24"/>
              </w:rPr>
            </w:pPr>
          </w:p>
        </w:tc>
        <w:tc>
          <w:tcPr>
            <w:tcW w:w="1890" w:type="dxa"/>
          </w:tcPr>
          <w:p w14:paraId="2F2C2AB0" w14:textId="77777777" w:rsidR="0019295A" w:rsidRPr="0019295A" w:rsidRDefault="0019295A" w:rsidP="00886F12">
            <w:pPr>
              <w:spacing w:after="0" w:line="240" w:lineRule="auto"/>
              <w:rPr>
                <w:sz w:val="24"/>
                <w:szCs w:val="24"/>
              </w:rPr>
            </w:pPr>
          </w:p>
        </w:tc>
        <w:tc>
          <w:tcPr>
            <w:tcW w:w="1350" w:type="dxa"/>
          </w:tcPr>
          <w:p w14:paraId="4C6E788E" w14:textId="77777777" w:rsidR="0019295A" w:rsidRPr="0019295A" w:rsidRDefault="0019295A" w:rsidP="00886F12">
            <w:pPr>
              <w:spacing w:after="0" w:line="240" w:lineRule="auto"/>
              <w:rPr>
                <w:sz w:val="24"/>
                <w:szCs w:val="24"/>
              </w:rPr>
            </w:pPr>
          </w:p>
        </w:tc>
        <w:tc>
          <w:tcPr>
            <w:tcW w:w="1260" w:type="dxa"/>
          </w:tcPr>
          <w:p w14:paraId="4513B887" w14:textId="77777777" w:rsidR="0019295A" w:rsidRPr="0019295A" w:rsidRDefault="0019295A" w:rsidP="00886F12">
            <w:pPr>
              <w:spacing w:after="0" w:line="240" w:lineRule="auto"/>
              <w:rPr>
                <w:sz w:val="24"/>
                <w:szCs w:val="24"/>
              </w:rPr>
            </w:pPr>
          </w:p>
        </w:tc>
        <w:tc>
          <w:tcPr>
            <w:tcW w:w="1260" w:type="dxa"/>
          </w:tcPr>
          <w:p w14:paraId="209ADDD3" w14:textId="77777777" w:rsidR="0019295A" w:rsidRPr="0019295A" w:rsidRDefault="0019295A" w:rsidP="00886F12">
            <w:pPr>
              <w:spacing w:after="0" w:line="240" w:lineRule="auto"/>
              <w:rPr>
                <w:sz w:val="24"/>
                <w:szCs w:val="24"/>
              </w:rPr>
            </w:pPr>
          </w:p>
        </w:tc>
        <w:tc>
          <w:tcPr>
            <w:tcW w:w="1260" w:type="dxa"/>
          </w:tcPr>
          <w:p w14:paraId="703CA5C4" w14:textId="77777777" w:rsidR="0019295A" w:rsidRPr="0019295A" w:rsidRDefault="0019295A" w:rsidP="00886F12">
            <w:pPr>
              <w:spacing w:after="0" w:line="240" w:lineRule="auto"/>
              <w:rPr>
                <w:sz w:val="24"/>
                <w:szCs w:val="24"/>
              </w:rPr>
            </w:pPr>
          </w:p>
        </w:tc>
      </w:tr>
      <w:tr w:rsidR="0019295A" w:rsidRPr="00CE2096" w14:paraId="180CA379" w14:textId="77777777" w:rsidTr="00886F12">
        <w:tc>
          <w:tcPr>
            <w:tcW w:w="2515" w:type="dxa"/>
          </w:tcPr>
          <w:p w14:paraId="419F7342" w14:textId="77777777" w:rsidR="0019295A" w:rsidRPr="0019295A" w:rsidRDefault="0019295A" w:rsidP="00886F12">
            <w:pPr>
              <w:spacing w:after="0" w:line="240" w:lineRule="auto"/>
              <w:rPr>
                <w:b/>
                <w:bCs/>
                <w:sz w:val="24"/>
                <w:szCs w:val="24"/>
              </w:rPr>
            </w:pPr>
          </w:p>
        </w:tc>
        <w:tc>
          <w:tcPr>
            <w:tcW w:w="1890" w:type="dxa"/>
          </w:tcPr>
          <w:p w14:paraId="1D15880A" w14:textId="77777777" w:rsidR="0019295A" w:rsidRPr="0019295A" w:rsidRDefault="0019295A" w:rsidP="00886F12">
            <w:pPr>
              <w:spacing w:after="0" w:line="240" w:lineRule="auto"/>
              <w:rPr>
                <w:sz w:val="24"/>
                <w:szCs w:val="24"/>
              </w:rPr>
            </w:pPr>
          </w:p>
        </w:tc>
        <w:tc>
          <w:tcPr>
            <w:tcW w:w="1350" w:type="dxa"/>
          </w:tcPr>
          <w:p w14:paraId="5E10B209" w14:textId="77777777" w:rsidR="0019295A" w:rsidRPr="0019295A" w:rsidRDefault="0019295A" w:rsidP="00886F12">
            <w:pPr>
              <w:spacing w:after="0" w:line="240" w:lineRule="auto"/>
              <w:rPr>
                <w:sz w:val="24"/>
                <w:szCs w:val="24"/>
              </w:rPr>
            </w:pPr>
          </w:p>
        </w:tc>
        <w:tc>
          <w:tcPr>
            <w:tcW w:w="1260" w:type="dxa"/>
          </w:tcPr>
          <w:p w14:paraId="418AEB45" w14:textId="77777777" w:rsidR="0019295A" w:rsidRPr="0019295A" w:rsidRDefault="0019295A" w:rsidP="00886F12">
            <w:pPr>
              <w:spacing w:after="0" w:line="240" w:lineRule="auto"/>
              <w:rPr>
                <w:sz w:val="24"/>
                <w:szCs w:val="24"/>
              </w:rPr>
            </w:pPr>
          </w:p>
        </w:tc>
        <w:tc>
          <w:tcPr>
            <w:tcW w:w="1260" w:type="dxa"/>
          </w:tcPr>
          <w:p w14:paraId="09709468" w14:textId="77777777" w:rsidR="0019295A" w:rsidRPr="0019295A" w:rsidRDefault="0019295A" w:rsidP="00886F12">
            <w:pPr>
              <w:spacing w:after="0" w:line="240" w:lineRule="auto"/>
              <w:rPr>
                <w:sz w:val="24"/>
                <w:szCs w:val="24"/>
              </w:rPr>
            </w:pPr>
          </w:p>
        </w:tc>
        <w:tc>
          <w:tcPr>
            <w:tcW w:w="1260" w:type="dxa"/>
          </w:tcPr>
          <w:p w14:paraId="3EFA0132" w14:textId="77777777" w:rsidR="0019295A" w:rsidRPr="0019295A" w:rsidRDefault="0019295A" w:rsidP="00886F12">
            <w:pPr>
              <w:spacing w:after="0" w:line="240" w:lineRule="auto"/>
              <w:rPr>
                <w:sz w:val="24"/>
                <w:szCs w:val="24"/>
              </w:rPr>
            </w:pPr>
          </w:p>
        </w:tc>
      </w:tr>
    </w:tbl>
    <w:p w14:paraId="37E8174C" w14:textId="77777777" w:rsidR="0019295A" w:rsidRDefault="0019295A" w:rsidP="0019295A">
      <w:pPr>
        <w:spacing w:after="0" w:line="240" w:lineRule="auto"/>
        <w:rPr>
          <w:b/>
          <w:sz w:val="24"/>
          <w:szCs w:val="24"/>
        </w:rPr>
      </w:pPr>
    </w:p>
    <w:p w14:paraId="6A923CBA" w14:textId="77777777" w:rsidR="005767A5" w:rsidRDefault="005767A5" w:rsidP="005767A5">
      <w:pPr>
        <w:spacing w:after="0" w:line="240" w:lineRule="auto"/>
        <w:rPr>
          <w:b/>
          <w:sz w:val="26"/>
          <w:szCs w:val="26"/>
        </w:rPr>
      </w:pPr>
    </w:p>
    <w:p w14:paraId="369D3DB7" w14:textId="164CC2C7" w:rsidR="005767A5" w:rsidRPr="0019295A" w:rsidRDefault="005767A5" w:rsidP="005767A5">
      <w:pPr>
        <w:spacing w:after="0" w:line="240" w:lineRule="auto"/>
        <w:rPr>
          <w:b/>
          <w:sz w:val="26"/>
          <w:szCs w:val="26"/>
        </w:rPr>
      </w:pPr>
      <w:r>
        <w:rPr>
          <w:b/>
          <w:sz w:val="26"/>
          <w:szCs w:val="26"/>
        </w:rPr>
        <w:t>Seasonality</w:t>
      </w: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5767A5" w14:paraId="13C1F76A" w14:textId="77777777" w:rsidTr="00886F1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95574F0" w14:textId="77777777" w:rsidR="005767A5" w:rsidRDefault="005767A5" w:rsidP="00886F12">
            <w:pPr>
              <w:pStyle w:val="Icon"/>
            </w:pPr>
            <w:r>
              <w:rPr>
                <w:noProof/>
                <w:lang w:eastAsia="en-US"/>
              </w:rPr>
              <mc:AlternateContent>
                <mc:Choice Requires="wpg">
                  <w:drawing>
                    <wp:inline distT="0" distB="0" distL="0" distR="0" wp14:anchorId="133D4765" wp14:editId="30E8B5C6">
                      <wp:extent cx="228600" cy="228600"/>
                      <wp:effectExtent l="0" t="0" r="0" b="0"/>
                      <wp:docPr id="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Oval 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 name="Freeform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BA1ED2E"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CfwXX9UBQAAPBEAAA4AAAAAAAAAAAAAAAAALgIA&#10;AGRycy9lMm9Eb2MueG1sUEsBAi0AFAAGAAgAAAAhAPgMKZnYAAAAAwEAAA8AAAAAAAAAAAAAAAAA&#10;rgcAAGRycy9kb3ducmV2LnhtbFBLBQYAAAAABAAEAPMAAACzCAAAAAA=&#10;">
                      <v:oval id="Oval 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888MA&#10;AADaAAAADwAAAGRycy9kb3ducmV2LnhtbESPQWvCQBSE7wX/w/IK3uqmBYukrkGUgheFGgWPj+xr&#10;NiT7NsmuSfz33UKhx2FmvmHW2WQbMVDvK8cKXhcJCOLC6YpLBZf882UFwgdkjY1jUvAgD9lm9rTG&#10;VLuRv2g4h1JECPsUFZgQ2lRKXxiy6BeuJY7et+sthij7Uuoexwi3jXxLkndpseK4YLClnaGiPt+t&#10;Ans09XDLL3g93GrsTl0+rtq9UvPnafsBItAU/sN/7YNWsITfK/EG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888MAAADaAAAADwAAAAAAAAAAAAAAAACYAgAAZHJzL2Rv&#10;d25yZXYueG1sUEsFBgAAAAAEAAQA9QAAAIgDAAAAAA==&#10;" fillcolor="#f24f4f" stroked="f" strokeweight="0">
                        <v:stroke joinstyle="miter"/>
                        <o:lock v:ext="edit" aspectratio="t"/>
                      </v:oval>
                      <v:shape id="Freeform 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3c8QA&#10;AADaAAAADwAAAGRycy9kb3ducmV2LnhtbESPQWvCQBSE7wX/w/IEb3WjB5HUVURQQouWamuvj+wz&#10;G82+DdnVxH/vFgoeh5n5hpktOluJGzW+dKxgNExAEOdOl1wo+D6sX6cgfEDWWDkmBXfysJj3XmaY&#10;atfyF932oRARwj5FBSaEOpXS54Ys+qGriaN3co3FEGVTSN1gG+G2kuMkmUiLJccFgzWtDOWX/dUq&#10;OGfZbrnZmt/tx/vpkPwci8/NsVVq0O+WbyACdeEZ/m9nWsEE/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ht3PEAAAA2gAAAA8AAAAAAAAAAAAAAAAAmAIAAGRycy9k&#10;b3ducmV2LnhtbFBLBQYAAAAABAAEAPUAAACJAw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6C918F32" w14:textId="77777777" w:rsidR="005767A5" w:rsidRDefault="005767A5" w:rsidP="00886F12">
            <w:pPr>
              <w:pStyle w:val="TipTex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Seasonality refers to the percentage of sales made by month.  This is an important number to figure as it will show later, the businesses ability to have enough cash to operate throughout the year.  </w:t>
            </w:r>
          </w:p>
          <w:p w14:paraId="73E7840E" w14:textId="272F53EC" w:rsidR="005767A5" w:rsidRPr="005767A5" w:rsidRDefault="005767A5" w:rsidP="00886F12">
            <w:pPr>
              <w:pStyle w:val="TipTex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Some businesses like lawn mowing companies that are typically busy in the spring and fall or retail stores that are busy during the Christmas season while other businesses don’t see much change throughout the year.  </w:t>
            </w:r>
          </w:p>
        </w:tc>
      </w:tr>
    </w:tbl>
    <w:p w14:paraId="5DD29D3E" w14:textId="06B61461" w:rsidR="0019295A" w:rsidRDefault="0019295A" w:rsidP="0019295A">
      <w:pPr>
        <w:spacing w:after="0" w:line="240" w:lineRule="auto"/>
        <w:rPr>
          <w:b/>
          <w:sz w:val="24"/>
          <w:szCs w:val="24"/>
        </w:rPr>
      </w:pPr>
    </w:p>
    <w:p w14:paraId="4D567858" w14:textId="77777777" w:rsidR="005767A5" w:rsidRDefault="005767A5" w:rsidP="0019295A">
      <w:pPr>
        <w:spacing w:after="0" w:line="240" w:lineRule="auto"/>
        <w:rPr>
          <w:b/>
          <w:sz w:val="26"/>
          <w:szCs w:val="26"/>
        </w:rPr>
      </w:pPr>
    </w:p>
    <w:p w14:paraId="0953A8EE" w14:textId="77777777" w:rsidR="005767A5" w:rsidRDefault="005767A5" w:rsidP="0019295A">
      <w:pPr>
        <w:spacing w:after="0" w:line="240" w:lineRule="auto"/>
        <w:rPr>
          <w:b/>
          <w:sz w:val="26"/>
          <w:szCs w:val="26"/>
        </w:rPr>
      </w:pPr>
    </w:p>
    <w:tbl>
      <w:tblPr>
        <w:tblW w:w="6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620"/>
        <w:gridCol w:w="1710"/>
        <w:gridCol w:w="1710"/>
      </w:tblGrid>
      <w:tr w:rsidR="005767A5" w:rsidRPr="00CE2096" w14:paraId="389A7667" w14:textId="77777777" w:rsidTr="005767A5">
        <w:tc>
          <w:tcPr>
            <w:tcW w:w="1525" w:type="dxa"/>
            <w:shd w:val="clear" w:color="auto" w:fill="F24F4F" w:themeFill="accent1"/>
          </w:tcPr>
          <w:p w14:paraId="1786B704" w14:textId="4F8B9688" w:rsidR="005767A5" w:rsidRPr="0019295A" w:rsidRDefault="005767A5" w:rsidP="00886F12">
            <w:pPr>
              <w:spacing w:after="0" w:line="240" w:lineRule="auto"/>
              <w:rPr>
                <w:b/>
                <w:bCs/>
                <w:color w:val="FFFFFF"/>
                <w:sz w:val="24"/>
                <w:szCs w:val="24"/>
              </w:rPr>
            </w:pPr>
            <w:r>
              <w:rPr>
                <w:b/>
                <w:bCs/>
                <w:color w:val="FFFFFF"/>
                <w:sz w:val="24"/>
                <w:szCs w:val="24"/>
              </w:rPr>
              <w:t>Month</w:t>
            </w:r>
          </w:p>
        </w:tc>
        <w:tc>
          <w:tcPr>
            <w:tcW w:w="1620" w:type="dxa"/>
            <w:shd w:val="clear" w:color="auto" w:fill="F24F4F" w:themeFill="accent1"/>
          </w:tcPr>
          <w:p w14:paraId="2627DFE8" w14:textId="77590389" w:rsidR="005767A5" w:rsidRPr="0019295A" w:rsidRDefault="005767A5" w:rsidP="00886F12">
            <w:pPr>
              <w:spacing w:after="0" w:line="240" w:lineRule="auto"/>
              <w:rPr>
                <w:b/>
                <w:bCs/>
                <w:color w:val="FFFFFF"/>
                <w:sz w:val="24"/>
                <w:szCs w:val="24"/>
              </w:rPr>
            </w:pPr>
            <w:r>
              <w:rPr>
                <w:b/>
                <w:bCs/>
                <w:color w:val="FFFFFF"/>
                <w:sz w:val="24"/>
                <w:szCs w:val="24"/>
              </w:rPr>
              <w:t xml:space="preserve">Percentage </w:t>
            </w:r>
          </w:p>
        </w:tc>
        <w:tc>
          <w:tcPr>
            <w:tcW w:w="1710" w:type="dxa"/>
            <w:shd w:val="clear" w:color="auto" w:fill="F24F4F" w:themeFill="accent1"/>
          </w:tcPr>
          <w:p w14:paraId="62C59DBF" w14:textId="73724434" w:rsidR="005767A5" w:rsidRPr="0019295A" w:rsidRDefault="005767A5" w:rsidP="00886F12">
            <w:pPr>
              <w:spacing w:after="0" w:line="240" w:lineRule="auto"/>
              <w:rPr>
                <w:b/>
                <w:bCs/>
                <w:color w:val="FFFFFF"/>
                <w:sz w:val="24"/>
                <w:szCs w:val="24"/>
              </w:rPr>
            </w:pPr>
            <w:r>
              <w:rPr>
                <w:b/>
                <w:bCs/>
                <w:color w:val="FFFFFF"/>
                <w:sz w:val="24"/>
                <w:szCs w:val="24"/>
              </w:rPr>
              <w:t xml:space="preserve">Month </w:t>
            </w:r>
          </w:p>
        </w:tc>
        <w:tc>
          <w:tcPr>
            <w:tcW w:w="1710" w:type="dxa"/>
            <w:shd w:val="clear" w:color="auto" w:fill="F24F4F" w:themeFill="accent1"/>
          </w:tcPr>
          <w:p w14:paraId="524199C1" w14:textId="38405E64" w:rsidR="005767A5" w:rsidRPr="0019295A" w:rsidRDefault="005767A5" w:rsidP="00886F12">
            <w:pPr>
              <w:spacing w:after="0" w:line="240" w:lineRule="auto"/>
              <w:rPr>
                <w:b/>
                <w:bCs/>
                <w:color w:val="FFFFFF"/>
                <w:sz w:val="24"/>
                <w:szCs w:val="24"/>
              </w:rPr>
            </w:pPr>
            <w:r>
              <w:rPr>
                <w:b/>
                <w:bCs/>
                <w:color w:val="FFFFFF"/>
                <w:sz w:val="24"/>
                <w:szCs w:val="24"/>
              </w:rPr>
              <w:t>Percentage</w:t>
            </w:r>
          </w:p>
        </w:tc>
      </w:tr>
      <w:tr w:rsidR="005767A5" w:rsidRPr="00CE2096" w14:paraId="2589EE8E" w14:textId="77777777" w:rsidTr="005767A5">
        <w:tc>
          <w:tcPr>
            <w:tcW w:w="1525" w:type="dxa"/>
          </w:tcPr>
          <w:p w14:paraId="18BD1FEB" w14:textId="4A51581D" w:rsidR="005767A5" w:rsidRPr="005767A5" w:rsidRDefault="005767A5" w:rsidP="00886F12">
            <w:pPr>
              <w:spacing w:after="0" w:line="240" w:lineRule="auto"/>
              <w:rPr>
                <w:bCs/>
                <w:sz w:val="24"/>
                <w:szCs w:val="24"/>
              </w:rPr>
            </w:pPr>
            <w:r w:rsidRPr="005767A5">
              <w:rPr>
                <w:bCs/>
                <w:sz w:val="24"/>
                <w:szCs w:val="24"/>
              </w:rPr>
              <w:t>January</w:t>
            </w:r>
          </w:p>
        </w:tc>
        <w:tc>
          <w:tcPr>
            <w:tcW w:w="1620" w:type="dxa"/>
          </w:tcPr>
          <w:p w14:paraId="2A7E2D53" w14:textId="77777777" w:rsidR="005767A5" w:rsidRPr="005767A5" w:rsidRDefault="005767A5" w:rsidP="00886F12">
            <w:pPr>
              <w:spacing w:after="0" w:line="240" w:lineRule="auto"/>
              <w:rPr>
                <w:sz w:val="24"/>
                <w:szCs w:val="24"/>
              </w:rPr>
            </w:pPr>
          </w:p>
        </w:tc>
        <w:tc>
          <w:tcPr>
            <w:tcW w:w="1710" w:type="dxa"/>
          </w:tcPr>
          <w:p w14:paraId="459D9069" w14:textId="5C351F17" w:rsidR="005767A5" w:rsidRPr="005767A5" w:rsidRDefault="005767A5" w:rsidP="00886F12">
            <w:pPr>
              <w:spacing w:after="0" w:line="240" w:lineRule="auto"/>
              <w:rPr>
                <w:sz w:val="24"/>
                <w:szCs w:val="24"/>
              </w:rPr>
            </w:pPr>
            <w:r w:rsidRPr="005767A5">
              <w:rPr>
                <w:sz w:val="24"/>
                <w:szCs w:val="24"/>
              </w:rPr>
              <w:t>July</w:t>
            </w:r>
          </w:p>
        </w:tc>
        <w:tc>
          <w:tcPr>
            <w:tcW w:w="1710" w:type="dxa"/>
          </w:tcPr>
          <w:p w14:paraId="48B9DC05" w14:textId="77777777" w:rsidR="005767A5" w:rsidRPr="0019295A" w:rsidRDefault="005767A5" w:rsidP="00886F12">
            <w:pPr>
              <w:spacing w:after="0" w:line="240" w:lineRule="auto"/>
              <w:rPr>
                <w:sz w:val="24"/>
                <w:szCs w:val="24"/>
              </w:rPr>
            </w:pPr>
          </w:p>
        </w:tc>
      </w:tr>
      <w:tr w:rsidR="005767A5" w:rsidRPr="00CE2096" w14:paraId="7A239560" w14:textId="77777777" w:rsidTr="005767A5">
        <w:tc>
          <w:tcPr>
            <w:tcW w:w="1525" w:type="dxa"/>
          </w:tcPr>
          <w:p w14:paraId="3791915B" w14:textId="0D37DB14" w:rsidR="005767A5" w:rsidRPr="005767A5" w:rsidRDefault="005767A5" w:rsidP="005767A5">
            <w:pPr>
              <w:spacing w:after="0" w:line="240" w:lineRule="auto"/>
              <w:rPr>
                <w:bCs/>
                <w:sz w:val="24"/>
                <w:szCs w:val="24"/>
              </w:rPr>
            </w:pPr>
            <w:r w:rsidRPr="005767A5">
              <w:rPr>
                <w:bCs/>
                <w:sz w:val="24"/>
                <w:szCs w:val="24"/>
              </w:rPr>
              <w:t>February</w:t>
            </w:r>
          </w:p>
        </w:tc>
        <w:tc>
          <w:tcPr>
            <w:tcW w:w="1620" w:type="dxa"/>
          </w:tcPr>
          <w:p w14:paraId="66822CBE" w14:textId="77777777" w:rsidR="005767A5" w:rsidRPr="005767A5" w:rsidRDefault="005767A5" w:rsidP="005767A5">
            <w:pPr>
              <w:spacing w:after="0" w:line="240" w:lineRule="auto"/>
              <w:rPr>
                <w:sz w:val="24"/>
                <w:szCs w:val="24"/>
              </w:rPr>
            </w:pPr>
          </w:p>
        </w:tc>
        <w:tc>
          <w:tcPr>
            <w:tcW w:w="1710" w:type="dxa"/>
          </w:tcPr>
          <w:p w14:paraId="2AFB6950" w14:textId="50B9AD33" w:rsidR="005767A5" w:rsidRPr="005767A5" w:rsidRDefault="005767A5" w:rsidP="005767A5">
            <w:pPr>
              <w:spacing w:after="0" w:line="240" w:lineRule="auto"/>
              <w:rPr>
                <w:sz w:val="24"/>
                <w:szCs w:val="24"/>
              </w:rPr>
            </w:pPr>
            <w:r w:rsidRPr="005767A5">
              <w:rPr>
                <w:sz w:val="24"/>
                <w:szCs w:val="24"/>
              </w:rPr>
              <w:t>August</w:t>
            </w:r>
          </w:p>
        </w:tc>
        <w:tc>
          <w:tcPr>
            <w:tcW w:w="1710" w:type="dxa"/>
          </w:tcPr>
          <w:p w14:paraId="0A03F84F" w14:textId="77777777" w:rsidR="005767A5" w:rsidRPr="0019295A" w:rsidRDefault="005767A5" w:rsidP="005767A5">
            <w:pPr>
              <w:spacing w:after="0" w:line="240" w:lineRule="auto"/>
              <w:rPr>
                <w:sz w:val="24"/>
                <w:szCs w:val="24"/>
              </w:rPr>
            </w:pPr>
          </w:p>
        </w:tc>
      </w:tr>
      <w:tr w:rsidR="005767A5" w:rsidRPr="00CE2096" w14:paraId="614F7431" w14:textId="77777777" w:rsidTr="005767A5">
        <w:tc>
          <w:tcPr>
            <w:tcW w:w="1525" w:type="dxa"/>
          </w:tcPr>
          <w:p w14:paraId="42268593" w14:textId="45601861" w:rsidR="005767A5" w:rsidRPr="005767A5" w:rsidRDefault="005767A5" w:rsidP="005767A5">
            <w:pPr>
              <w:spacing w:after="0" w:line="240" w:lineRule="auto"/>
              <w:rPr>
                <w:bCs/>
                <w:sz w:val="24"/>
                <w:szCs w:val="24"/>
              </w:rPr>
            </w:pPr>
            <w:r w:rsidRPr="005767A5">
              <w:rPr>
                <w:bCs/>
                <w:sz w:val="24"/>
                <w:szCs w:val="24"/>
              </w:rPr>
              <w:t>March</w:t>
            </w:r>
          </w:p>
        </w:tc>
        <w:tc>
          <w:tcPr>
            <w:tcW w:w="1620" w:type="dxa"/>
          </w:tcPr>
          <w:p w14:paraId="5ADF426D" w14:textId="77777777" w:rsidR="005767A5" w:rsidRPr="005767A5" w:rsidRDefault="005767A5" w:rsidP="005767A5">
            <w:pPr>
              <w:spacing w:after="0" w:line="240" w:lineRule="auto"/>
              <w:rPr>
                <w:sz w:val="24"/>
                <w:szCs w:val="24"/>
              </w:rPr>
            </w:pPr>
          </w:p>
        </w:tc>
        <w:tc>
          <w:tcPr>
            <w:tcW w:w="1710" w:type="dxa"/>
          </w:tcPr>
          <w:p w14:paraId="42042A43" w14:textId="7E365437" w:rsidR="005767A5" w:rsidRPr="005767A5" w:rsidRDefault="005767A5" w:rsidP="005767A5">
            <w:pPr>
              <w:spacing w:after="0" w:line="240" w:lineRule="auto"/>
              <w:rPr>
                <w:sz w:val="24"/>
                <w:szCs w:val="24"/>
              </w:rPr>
            </w:pPr>
            <w:r w:rsidRPr="005767A5">
              <w:rPr>
                <w:sz w:val="24"/>
                <w:szCs w:val="24"/>
              </w:rPr>
              <w:t>September</w:t>
            </w:r>
          </w:p>
        </w:tc>
        <w:tc>
          <w:tcPr>
            <w:tcW w:w="1710" w:type="dxa"/>
          </w:tcPr>
          <w:p w14:paraId="34D61DF0" w14:textId="77777777" w:rsidR="005767A5" w:rsidRPr="0019295A" w:rsidRDefault="005767A5" w:rsidP="005767A5">
            <w:pPr>
              <w:spacing w:after="0" w:line="240" w:lineRule="auto"/>
              <w:rPr>
                <w:sz w:val="24"/>
                <w:szCs w:val="24"/>
              </w:rPr>
            </w:pPr>
          </w:p>
        </w:tc>
      </w:tr>
      <w:tr w:rsidR="005767A5" w:rsidRPr="00CE2096" w14:paraId="7A1FEDB8" w14:textId="77777777" w:rsidTr="005767A5">
        <w:tc>
          <w:tcPr>
            <w:tcW w:w="1525" w:type="dxa"/>
          </w:tcPr>
          <w:p w14:paraId="402971D0" w14:textId="55FC8A27" w:rsidR="005767A5" w:rsidRPr="005767A5" w:rsidRDefault="005767A5" w:rsidP="005767A5">
            <w:pPr>
              <w:spacing w:after="0" w:line="240" w:lineRule="auto"/>
              <w:rPr>
                <w:bCs/>
                <w:sz w:val="24"/>
                <w:szCs w:val="24"/>
              </w:rPr>
            </w:pPr>
            <w:r w:rsidRPr="005767A5">
              <w:rPr>
                <w:bCs/>
                <w:sz w:val="24"/>
                <w:szCs w:val="24"/>
              </w:rPr>
              <w:t>April</w:t>
            </w:r>
          </w:p>
        </w:tc>
        <w:tc>
          <w:tcPr>
            <w:tcW w:w="1620" w:type="dxa"/>
          </w:tcPr>
          <w:p w14:paraId="110015A0" w14:textId="77777777" w:rsidR="005767A5" w:rsidRPr="005767A5" w:rsidRDefault="005767A5" w:rsidP="005767A5">
            <w:pPr>
              <w:spacing w:after="0" w:line="240" w:lineRule="auto"/>
              <w:rPr>
                <w:sz w:val="24"/>
                <w:szCs w:val="24"/>
              </w:rPr>
            </w:pPr>
          </w:p>
        </w:tc>
        <w:tc>
          <w:tcPr>
            <w:tcW w:w="1710" w:type="dxa"/>
          </w:tcPr>
          <w:p w14:paraId="4B4A6587" w14:textId="0549C842" w:rsidR="005767A5" w:rsidRPr="005767A5" w:rsidRDefault="005767A5" w:rsidP="005767A5">
            <w:pPr>
              <w:spacing w:after="0" w:line="240" w:lineRule="auto"/>
              <w:rPr>
                <w:sz w:val="24"/>
                <w:szCs w:val="24"/>
              </w:rPr>
            </w:pPr>
            <w:r w:rsidRPr="005767A5">
              <w:rPr>
                <w:sz w:val="24"/>
                <w:szCs w:val="24"/>
              </w:rPr>
              <w:t>October</w:t>
            </w:r>
          </w:p>
        </w:tc>
        <w:tc>
          <w:tcPr>
            <w:tcW w:w="1710" w:type="dxa"/>
          </w:tcPr>
          <w:p w14:paraId="0025D40C" w14:textId="77777777" w:rsidR="005767A5" w:rsidRPr="0019295A" w:rsidRDefault="005767A5" w:rsidP="005767A5">
            <w:pPr>
              <w:spacing w:after="0" w:line="240" w:lineRule="auto"/>
              <w:rPr>
                <w:sz w:val="24"/>
                <w:szCs w:val="24"/>
              </w:rPr>
            </w:pPr>
          </w:p>
        </w:tc>
      </w:tr>
      <w:tr w:rsidR="005767A5" w:rsidRPr="00CE2096" w14:paraId="0FD161EF" w14:textId="77777777" w:rsidTr="005767A5">
        <w:tc>
          <w:tcPr>
            <w:tcW w:w="1525" w:type="dxa"/>
          </w:tcPr>
          <w:p w14:paraId="35EFB21E" w14:textId="2528A2F9" w:rsidR="005767A5" w:rsidRPr="005767A5" w:rsidRDefault="005767A5" w:rsidP="005767A5">
            <w:pPr>
              <w:spacing w:after="0" w:line="240" w:lineRule="auto"/>
              <w:rPr>
                <w:bCs/>
                <w:sz w:val="24"/>
                <w:szCs w:val="24"/>
              </w:rPr>
            </w:pPr>
            <w:r w:rsidRPr="005767A5">
              <w:rPr>
                <w:bCs/>
                <w:sz w:val="24"/>
                <w:szCs w:val="24"/>
              </w:rPr>
              <w:t>May</w:t>
            </w:r>
          </w:p>
        </w:tc>
        <w:tc>
          <w:tcPr>
            <w:tcW w:w="1620" w:type="dxa"/>
          </w:tcPr>
          <w:p w14:paraId="4790EF8E" w14:textId="77777777" w:rsidR="005767A5" w:rsidRPr="005767A5" w:rsidRDefault="005767A5" w:rsidP="005767A5">
            <w:pPr>
              <w:spacing w:after="0" w:line="240" w:lineRule="auto"/>
              <w:rPr>
                <w:sz w:val="24"/>
                <w:szCs w:val="24"/>
              </w:rPr>
            </w:pPr>
          </w:p>
        </w:tc>
        <w:tc>
          <w:tcPr>
            <w:tcW w:w="1710" w:type="dxa"/>
          </w:tcPr>
          <w:p w14:paraId="1E42FF71" w14:textId="7A942C44" w:rsidR="005767A5" w:rsidRPr="005767A5" w:rsidRDefault="005767A5" w:rsidP="005767A5">
            <w:pPr>
              <w:spacing w:after="0" w:line="240" w:lineRule="auto"/>
              <w:rPr>
                <w:sz w:val="24"/>
                <w:szCs w:val="24"/>
              </w:rPr>
            </w:pPr>
            <w:r w:rsidRPr="005767A5">
              <w:rPr>
                <w:sz w:val="24"/>
                <w:szCs w:val="24"/>
              </w:rPr>
              <w:t>November</w:t>
            </w:r>
          </w:p>
        </w:tc>
        <w:tc>
          <w:tcPr>
            <w:tcW w:w="1710" w:type="dxa"/>
          </w:tcPr>
          <w:p w14:paraId="0B4E5843" w14:textId="77777777" w:rsidR="005767A5" w:rsidRPr="0019295A" w:rsidRDefault="005767A5" w:rsidP="005767A5">
            <w:pPr>
              <w:spacing w:after="0" w:line="240" w:lineRule="auto"/>
              <w:rPr>
                <w:sz w:val="24"/>
                <w:szCs w:val="24"/>
              </w:rPr>
            </w:pPr>
          </w:p>
        </w:tc>
      </w:tr>
      <w:tr w:rsidR="005767A5" w:rsidRPr="00CE2096" w14:paraId="5D09DFBE" w14:textId="77777777" w:rsidTr="005767A5">
        <w:tc>
          <w:tcPr>
            <w:tcW w:w="1525" w:type="dxa"/>
          </w:tcPr>
          <w:p w14:paraId="6EA6B529" w14:textId="786510E9" w:rsidR="005767A5" w:rsidRPr="005767A5" w:rsidRDefault="005767A5" w:rsidP="005767A5">
            <w:pPr>
              <w:spacing w:after="0" w:line="240" w:lineRule="auto"/>
              <w:rPr>
                <w:bCs/>
                <w:sz w:val="24"/>
                <w:szCs w:val="24"/>
              </w:rPr>
            </w:pPr>
            <w:r w:rsidRPr="005767A5">
              <w:rPr>
                <w:bCs/>
                <w:sz w:val="24"/>
                <w:szCs w:val="24"/>
              </w:rPr>
              <w:t>June</w:t>
            </w:r>
          </w:p>
        </w:tc>
        <w:tc>
          <w:tcPr>
            <w:tcW w:w="1620" w:type="dxa"/>
          </w:tcPr>
          <w:p w14:paraId="0C80CD99" w14:textId="77777777" w:rsidR="005767A5" w:rsidRPr="005767A5" w:rsidRDefault="005767A5" w:rsidP="005767A5">
            <w:pPr>
              <w:spacing w:after="0" w:line="240" w:lineRule="auto"/>
              <w:rPr>
                <w:sz w:val="24"/>
                <w:szCs w:val="24"/>
              </w:rPr>
            </w:pPr>
          </w:p>
        </w:tc>
        <w:tc>
          <w:tcPr>
            <w:tcW w:w="1710" w:type="dxa"/>
          </w:tcPr>
          <w:p w14:paraId="445C290B" w14:textId="217337EC" w:rsidR="005767A5" w:rsidRPr="005767A5" w:rsidRDefault="005767A5" w:rsidP="005767A5">
            <w:pPr>
              <w:spacing w:after="0" w:line="240" w:lineRule="auto"/>
              <w:rPr>
                <w:sz w:val="24"/>
                <w:szCs w:val="24"/>
              </w:rPr>
            </w:pPr>
            <w:r w:rsidRPr="005767A5">
              <w:rPr>
                <w:sz w:val="24"/>
                <w:szCs w:val="24"/>
              </w:rPr>
              <w:t>December</w:t>
            </w:r>
          </w:p>
        </w:tc>
        <w:tc>
          <w:tcPr>
            <w:tcW w:w="1710" w:type="dxa"/>
          </w:tcPr>
          <w:p w14:paraId="1E9F6942" w14:textId="77777777" w:rsidR="005767A5" w:rsidRPr="0019295A" w:rsidRDefault="005767A5" w:rsidP="005767A5">
            <w:pPr>
              <w:spacing w:after="0" w:line="240" w:lineRule="auto"/>
              <w:rPr>
                <w:sz w:val="24"/>
                <w:szCs w:val="24"/>
              </w:rPr>
            </w:pPr>
          </w:p>
        </w:tc>
      </w:tr>
      <w:tr w:rsidR="005767A5" w:rsidRPr="00CE2096" w14:paraId="08E6B5DE" w14:textId="77777777" w:rsidTr="005767A5">
        <w:tc>
          <w:tcPr>
            <w:tcW w:w="1525" w:type="dxa"/>
          </w:tcPr>
          <w:p w14:paraId="5ED95E2E" w14:textId="77777777" w:rsidR="005767A5" w:rsidRPr="0019295A" w:rsidRDefault="005767A5" w:rsidP="005767A5">
            <w:pPr>
              <w:spacing w:after="0" w:line="240" w:lineRule="auto"/>
              <w:rPr>
                <w:b/>
                <w:bCs/>
                <w:sz w:val="24"/>
                <w:szCs w:val="24"/>
              </w:rPr>
            </w:pPr>
          </w:p>
        </w:tc>
        <w:tc>
          <w:tcPr>
            <w:tcW w:w="1620" w:type="dxa"/>
          </w:tcPr>
          <w:p w14:paraId="53FEE29A" w14:textId="77777777" w:rsidR="005767A5" w:rsidRPr="0019295A" w:rsidRDefault="005767A5" w:rsidP="005767A5">
            <w:pPr>
              <w:spacing w:after="0" w:line="240" w:lineRule="auto"/>
              <w:rPr>
                <w:sz w:val="24"/>
                <w:szCs w:val="24"/>
              </w:rPr>
            </w:pPr>
          </w:p>
        </w:tc>
        <w:tc>
          <w:tcPr>
            <w:tcW w:w="1710" w:type="dxa"/>
          </w:tcPr>
          <w:p w14:paraId="74480A41" w14:textId="77777777" w:rsidR="005767A5" w:rsidRPr="0019295A" w:rsidRDefault="005767A5" w:rsidP="005767A5">
            <w:pPr>
              <w:spacing w:after="0" w:line="240" w:lineRule="auto"/>
              <w:rPr>
                <w:sz w:val="24"/>
                <w:szCs w:val="24"/>
              </w:rPr>
            </w:pPr>
          </w:p>
        </w:tc>
        <w:tc>
          <w:tcPr>
            <w:tcW w:w="1710" w:type="dxa"/>
          </w:tcPr>
          <w:p w14:paraId="0ABE576D" w14:textId="77777777" w:rsidR="005767A5" w:rsidRPr="0019295A" w:rsidRDefault="005767A5" w:rsidP="005767A5">
            <w:pPr>
              <w:spacing w:after="0" w:line="240" w:lineRule="auto"/>
              <w:rPr>
                <w:sz w:val="24"/>
                <w:szCs w:val="24"/>
              </w:rPr>
            </w:pPr>
          </w:p>
        </w:tc>
      </w:tr>
    </w:tbl>
    <w:p w14:paraId="69846795" w14:textId="77777777" w:rsidR="005767A5" w:rsidRDefault="005767A5" w:rsidP="0019295A">
      <w:pPr>
        <w:spacing w:after="0" w:line="240" w:lineRule="auto"/>
        <w:rPr>
          <w:b/>
          <w:sz w:val="26"/>
          <w:szCs w:val="26"/>
        </w:rPr>
      </w:pPr>
    </w:p>
    <w:p w14:paraId="15DBB634" w14:textId="77777777" w:rsidR="005767A5" w:rsidRDefault="005767A5" w:rsidP="0019295A">
      <w:pPr>
        <w:spacing w:after="0" w:line="240" w:lineRule="auto"/>
        <w:rPr>
          <w:b/>
          <w:sz w:val="26"/>
          <w:szCs w:val="26"/>
        </w:rPr>
      </w:pPr>
    </w:p>
    <w:p w14:paraId="73E73D2B" w14:textId="77777777" w:rsidR="0019295A" w:rsidRPr="0019295A" w:rsidRDefault="0019295A" w:rsidP="0019295A">
      <w:pPr>
        <w:spacing w:after="0" w:line="240" w:lineRule="auto"/>
        <w:rPr>
          <w:b/>
          <w:sz w:val="26"/>
          <w:szCs w:val="26"/>
        </w:rPr>
      </w:pPr>
      <w:r w:rsidRPr="0019295A">
        <w:rPr>
          <w:b/>
          <w:sz w:val="26"/>
          <w:szCs w:val="26"/>
        </w:rPr>
        <w:lastRenderedPageBreak/>
        <w:t>Accounts Receivable</w:t>
      </w: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19295A" w14:paraId="2CB1C113" w14:textId="77777777" w:rsidTr="00886F1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9229F2C" w14:textId="77777777" w:rsidR="0019295A" w:rsidRDefault="0019295A" w:rsidP="00886F12">
            <w:pPr>
              <w:pStyle w:val="Icon"/>
            </w:pPr>
            <w:r>
              <w:rPr>
                <w:noProof/>
                <w:lang w:eastAsia="en-US"/>
              </w:rPr>
              <mc:AlternateContent>
                <mc:Choice Requires="wpg">
                  <w:drawing>
                    <wp:inline distT="0" distB="0" distL="0" distR="0" wp14:anchorId="6ABFBEF9" wp14:editId="590E49C5">
                      <wp:extent cx="228600" cy="228600"/>
                      <wp:effectExtent l="0" t="0" r="0" b="0"/>
                      <wp:docPr id="10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8" name="Oval 108"/>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12" name="Freeform 1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E724415"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DJpwGRXBQAARhEAAA4AAAAAAAAAAAAAAAAA&#10;LgIAAGRycy9lMm9Eb2MueG1sUEsBAi0AFAAGAAgAAAAhAPgMKZnYAAAAAwEAAA8AAAAAAAAAAAAA&#10;AAAAsQcAAGRycy9kb3ducmV2LnhtbFBLBQYAAAAABAAEAPMAAAC2CAAAAAA=&#10;">
                      <v:oval id="Oval 108"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pwzsQA&#10;AADcAAAADwAAAGRycy9kb3ducmV2LnhtbESPQWvCQBCF7wX/wzJCb3VTD0Wiq5QWwYuFGgWPQ3bM&#10;hmRnY3ZN0n/fORR6m+G9ee+bzW7yrRqoj3VgA6+LDBRxGWzNlYFzsX9ZgYoJ2WIbmAz8UITddva0&#10;wdyGkb9pOKVKSQjHHA24lLpc61g68hgXoSMW7RZ6j0nWvtK2x1HCfauXWfamPdYsDQ47+nBUNqeH&#10;N+CPrhmuxRkvh2uD9697Ma66T2Oe59P7GlSiKf2b/64PVvAzoZV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acM7EAAAA3AAAAA8AAAAAAAAAAAAAAAAAmAIAAGRycy9k&#10;b3ducmV2LnhtbFBLBQYAAAAABAAEAPUAAACJAwAAAAA=&#10;" fillcolor="#f24f4f" stroked="f" strokeweight="0">
                        <v:stroke joinstyle="miter"/>
                        <o:lock v:ext="edit" aspectratio="t"/>
                      </v:oval>
                      <v:shape id="Freeform 11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s3DMMA&#10;AADcAAAADwAAAGRycy9kb3ducmV2LnhtbERPTWvCQBC9C/6HZYTedKOHUqKriKAEixW11euQHbNp&#10;s7MhuzXpv+8Kgrd5vM+ZLTpbiRs1vnSsYDxKQBDnTpdcKPg8rYdvIHxA1lg5JgV/5GEx7/dmmGrX&#10;8oFux1CIGMI+RQUmhDqV0ueGLPqRq4kjd3WNxRBhU0jdYBvDbSUnSfIqLZYcGwzWtDKU/xx/rYLv&#10;LPtYbnbmsnvfXk/J17nYb86tUi+DbjkFEagLT/HDnek4fzyB+zPxAj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s3DMMAAADcAAAADwAAAAAAAAAAAAAAAACYAgAAZHJzL2Rv&#10;d25yZXYueG1sUEsFBgAAAAAEAAQA9QAAAIgD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10411AE7" w14:textId="77777777" w:rsidR="0019295A" w:rsidRPr="0019295A" w:rsidRDefault="0019295A" w:rsidP="00886F12">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19295A">
              <w:rPr>
                <w:sz w:val="24"/>
                <w:szCs w:val="24"/>
              </w:rPr>
              <w:t xml:space="preserve">Will you offer customers credit to pay after they purchase?  If so, figure the percentage of customers that get to buy on credit (typically wholesale customers) and the number of days the credit is extended.  </w:t>
            </w:r>
          </w:p>
        </w:tc>
      </w:tr>
    </w:tbl>
    <w:p w14:paraId="3A48AF5F" w14:textId="77777777" w:rsidR="0019295A" w:rsidRDefault="0019295A" w:rsidP="0019295A">
      <w:pPr>
        <w:spacing w:after="0" w:line="240" w:lineRule="auto"/>
        <w:rPr>
          <w:b/>
          <w:sz w:val="24"/>
          <w:szCs w:val="24"/>
        </w:rPr>
      </w:pPr>
    </w:p>
    <w:p w14:paraId="117CB591" w14:textId="77777777" w:rsidR="0019295A" w:rsidRPr="0019295A" w:rsidRDefault="0019295A" w:rsidP="0019295A">
      <w:pPr>
        <w:spacing w:after="0" w:line="240" w:lineRule="auto"/>
        <w:rPr>
          <w:b/>
          <w:sz w:val="26"/>
          <w:szCs w:val="26"/>
        </w:rPr>
      </w:pPr>
      <w:r w:rsidRPr="0019295A">
        <w:rPr>
          <w:b/>
          <w:sz w:val="26"/>
          <w:szCs w:val="26"/>
        </w:rPr>
        <w:t>Cost of Goods / Services Sold</w:t>
      </w:r>
    </w:p>
    <w:sdt>
      <w:sdtPr>
        <w:rPr>
          <w:color w:val="4C483D" w:themeColor="text2"/>
          <w:sz w:val="20"/>
          <w:szCs w:val="20"/>
        </w:rPr>
        <w:id w:val="1866250600"/>
        <w:temporary/>
        <w:showingPlcHdr/>
      </w:sdt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19295A" w:rsidRPr="0019295A" w14:paraId="14FAAC5A" w14:textId="77777777" w:rsidTr="00886F1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84E3E49" w14:textId="77777777" w:rsidR="0019295A" w:rsidRPr="0019295A" w:rsidRDefault="0019295A" w:rsidP="00886F12">
                <w:pPr>
                  <w:pStyle w:val="Icon"/>
                  <w:rPr>
                    <w:sz w:val="24"/>
                    <w:szCs w:val="24"/>
                  </w:rPr>
                </w:pPr>
                <w:r w:rsidRPr="0019295A">
                  <w:rPr>
                    <w:noProof/>
                    <w:sz w:val="24"/>
                    <w:szCs w:val="24"/>
                    <w:lang w:eastAsia="en-US"/>
                  </w:rPr>
                  <mc:AlternateContent>
                    <mc:Choice Requires="wpg">
                      <w:drawing>
                        <wp:inline distT="0" distB="0" distL="0" distR="0" wp14:anchorId="1430F950" wp14:editId="35D9375F">
                          <wp:extent cx="228600" cy="228600"/>
                          <wp:effectExtent l="0" t="0" r="0" b="0"/>
                          <wp:docPr id="8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0" name="Oval 9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91" name="Freeform 9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AE3DD9B"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">
                          <v:oval id="Oval 9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SwsEA&#10;AADbAAAADwAAAGRycy9kb3ducmV2LnhtbERPz2uDMBS+D/o/hFfobY3boTjXtIyVgpcOph30+DBv&#10;RjQvajK1//1yGOz48f3eHxfbiYlG3zhW8LRNQBBXTjdcK7iW58cUhA/IGjvHpOBOHo6H1cMeM+1m&#10;/qSpCLWIIewzVGBC6DMpfWXIot+6njhy3260GCIca6lHnGO47eRzkuykxYZjg8Ge3g1VbfFjFdiL&#10;aadbecWv/Nbi8DGUc9qflNqsl7dXEIGW8C/+c+dawUtcH7/EH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lEsLBAAAA2wAAAA8AAAAAAAAAAAAAAAAAmAIAAGRycy9kb3du&#10;cmV2LnhtbFBLBQYAAAAABAAEAPUAAACGAwAAAAA=&#10;" fillcolor="#f24f4f" stroked="f" strokeweight="0">
                            <v:stroke joinstyle="miter"/>
                            <o:lock v:ext="edit" aspectratio="t"/>
                          </v:oval>
                          <v:shape id="Freeform 9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jsMUA&#10;AADbAAAADwAAAGRycy9kb3ducmV2LnhtbESPT2vCQBTE7wW/w/IEb3WjB2mjq4igBIst9e/1kX1m&#10;o9m3Ibs16bfvFgo9DjPzG2a26GwlHtT40rGC0TABQZw7XXKh4HhYP7+A8AFZY+WYFHyTh8W89zTD&#10;VLuWP+mxD4WIEPYpKjAh1KmUPjdk0Q9dTRy9q2sshiibQuoG2wi3lRwnyURaLDkuGKxpZSi/77+s&#10;gluWvS83O3PZvW2vh+R0Lj4251apQb9bTkEE6sJ/+K+daQWvI/j9En+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SOwxQAAANsAAAAPAAAAAAAAAAAAAAAAAJgCAABkcnMv&#10;ZG93bnJldi54bWxQSwUGAAAAAAQABAD1AAAAigM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6CB862B7" w14:textId="77777777" w:rsidR="0019295A" w:rsidRPr="0019295A" w:rsidRDefault="0019295A" w:rsidP="00886F12">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19295A">
                  <w:rPr>
                    <w:sz w:val="24"/>
                    <w:szCs w:val="24"/>
                  </w:rPr>
                  <w:t xml:space="preserve">How have you developed your pricing policy? </w:t>
                </w:r>
              </w:p>
              <w:p w14:paraId="78AFEB68" w14:textId="77777777" w:rsidR="0019295A" w:rsidRPr="0019295A" w:rsidRDefault="0019295A" w:rsidP="00886F12">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19295A">
                  <w:rPr>
                    <w:sz w:val="24"/>
                    <w:szCs w:val="24"/>
                  </w:rPr>
                  <w:t>Which of the following pricing strategies might best suit your business? Retail cost and pricing, competitive position, pricing below competition, pricing above competition, multiple pricing, price lining, pricing based on cost-plus-markup, or other?</w:t>
                </w:r>
              </w:p>
              <w:p w14:paraId="0FE6E866" w14:textId="77777777" w:rsidR="0019295A" w:rsidRPr="0019295A" w:rsidRDefault="0019295A" w:rsidP="00886F12">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19295A">
                  <w:rPr>
                    <w:sz w:val="24"/>
                    <w:szCs w:val="24"/>
                  </w:rPr>
                  <w:t xml:space="preserve">What are your competitors’ pricing policies and how does yours compare? Are your prices in line with industry averages? </w:t>
                </w:r>
              </w:p>
              <w:p w14:paraId="286E4F06" w14:textId="77777777" w:rsidR="0019295A" w:rsidRPr="0019295A" w:rsidRDefault="0019295A" w:rsidP="00886F12">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19295A">
                  <w:rPr>
                    <w:sz w:val="24"/>
                    <w:szCs w:val="24"/>
                  </w:rPr>
                  <w:t>How will you monitor prices and overhead to ensure that your business will operate at a profit?</w:t>
                </w:r>
              </w:p>
              <w:p w14:paraId="2ADA54F9" w14:textId="77777777" w:rsidR="0019295A" w:rsidRPr="0019295A" w:rsidRDefault="0019295A" w:rsidP="00886F12">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19295A">
                  <w:rPr>
                    <w:sz w:val="24"/>
                    <w:szCs w:val="24"/>
                  </w:rPr>
                  <w:t>How do you plan to stay abreast of changes in the marketplace, to ensure that your profit margins are not adversely affected by new innovations or competition?</w:t>
                </w:r>
              </w:p>
            </w:tc>
          </w:tr>
        </w:tbl>
        <w:p w14:paraId="6FB2AEA4" w14:textId="77777777" w:rsidR="0019295A" w:rsidRDefault="00B51180" w:rsidP="0019295A"/>
      </w:sdtContent>
    </w:sdt>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1610"/>
        <w:gridCol w:w="906"/>
        <w:gridCol w:w="2019"/>
        <w:gridCol w:w="1299"/>
        <w:gridCol w:w="1504"/>
      </w:tblGrid>
      <w:tr w:rsidR="0019295A" w:rsidRPr="00CE2096" w14:paraId="7F19A552" w14:textId="77777777" w:rsidTr="00886F12">
        <w:tc>
          <w:tcPr>
            <w:tcW w:w="2332" w:type="dxa"/>
            <w:shd w:val="clear" w:color="auto" w:fill="F24F4F" w:themeFill="accent1"/>
          </w:tcPr>
          <w:p w14:paraId="34E2C164" w14:textId="77777777" w:rsidR="0019295A" w:rsidRPr="0019295A" w:rsidRDefault="0019295A" w:rsidP="00886F12">
            <w:pPr>
              <w:spacing w:after="0" w:line="240" w:lineRule="auto"/>
              <w:rPr>
                <w:b/>
                <w:bCs/>
                <w:color w:val="FFFFFF"/>
                <w:sz w:val="24"/>
                <w:szCs w:val="24"/>
              </w:rPr>
            </w:pPr>
            <w:r w:rsidRPr="0019295A">
              <w:rPr>
                <w:b/>
                <w:bCs/>
                <w:color w:val="FFFFFF"/>
                <w:sz w:val="24"/>
                <w:szCs w:val="24"/>
              </w:rPr>
              <w:t>Product/Service</w:t>
            </w:r>
          </w:p>
        </w:tc>
        <w:tc>
          <w:tcPr>
            <w:tcW w:w="1713" w:type="dxa"/>
            <w:shd w:val="clear" w:color="auto" w:fill="F24F4F" w:themeFill="accent1"/>
          </w:tcPr>
          <w:p w14:paraId="7A21DDE2" w14:textId="77777777" w:rsidR="0019295A" w:rsidRPr="0019295A" w:rsidRDefault="0019295A" w:rsidP="00886F12">
            <w:pPr>
              <w:spacing w:after="0" w:line="240" w:lineRule="auto"/>
              <w:rPr>
                <w:b/>
                <w:bCs/>
                <w:color w:val="FFFFFF"/>
                <w:sz w:val="24"/>
                <w:szCs w:val="24"/>
              </w:rPr>
            </w:pPr>
            <w:r w:rsidRPr="0019295A">
              <w:rPr>
                <w:b/>
                <w:bCs/>
                <w:color w:val="FFFFFF"/>
                <w:sz w:val="24"/>
                <w:szCs w:val="24"/>
              </w:rPr>
              <w:t>Market Segment %</w:t>
            </w:r>
          </w:p>
        </w:tc>
        <w:tc>
          <w:tcPr>
            <w:tcW w:w="891" w:type="dxa"/>
            <w:shd w:val="clear" w:color="auto" w:fill="F24F4F" w:themeFill="accent1"/>
          </w:tcPr>
          <w:p w14:paraId="004A2F07" w14:textId="77777777" w:rsidR="0019295A" w:rsidRPr="0019295A" w:rsidRDefault="0019295A" w:rsidP="00886F12">
            <w:pPr>
              <w:spacing w:after="0" w:line="240" w:lineRule="auto"/>
              <w:rPr>
                <w:b/>
                <w:bCs/>
                <w:color w:val="FFFFFF"/>
                <w:sz w:val="24"/>
                <w:szCs w:val="24"/>
              </w:rPr>
            </w:pPr>
            <w:r w:rsidRPr="0019295A">
              <w:rPr>
                <w:b/>
                <w:bCs/>
                <w:color w:val="FFFFFF"/>
                <w:sz w:val="24"/>
                <w:szCs w:val="24"/>
              </w:rPr>
              <w:t>Selling Price</w:t>
            </w:r>
          </w:p>
        </w:tc>
        <w:tc>
          <w:tcPr>
            <w:tcW w:w="1719" w:type="dxa"/>
            <w:shd w:val="clear" w:color="auto" w:fill="F24F4F" w:themeFill="accent1"/>
          </w:tcPr>
          <w:p w14:paraId="38FABFD6" w14:textId="77777777" w:rsidR="0019295A" w:rsidRPr="0019295A" w:rsidRDefault="0019295A" w:rsidP="00886F12">
            <w:pPr>
              <w:spacing w:after="0" w:line="240" w:lineRule="auto"/>
              <w:rPr>
                <w:b/>
                <w:bCs/>
                <w:color w:val="FFFFFF"/>
                <w:sz w:val="24"/>
                <w:szCs w:val="24"/>
              </w:rPr>
            </w:pPr>
            <w:r w:rsidRPr="0019295A">
              <w:rPr>
                <w:b/>
                <w:bCs/>
                <w:color w:val="FFFFFF"/>
                <w:sz w:val="24"/>
                <w:szCs w:val="24"/>
              </w:rPr>
              <w:t>Cost to Produce/Perform</w:t>
            </w:r>
          </w:p>
        </w:tc>
        <w:tc>
          <w:tcPr>
            <w:tcW w:w="1440" w:type="dxa"/>
            <w:shd w:val="clear" w:color="auto" w:fill="F24F4F" w:themeFill="accent1"/>
          </w:tcPr>
          <w:p w14:paraId="069E599A" w14:textId="77777777" w:rsidR="0019295A" w:rsidRPr="0019295A" w:rsidRDefault="0019295A" w:rsidP="00886F12">
            <w:pPr>
              <w:spacing w:after="0" w:line="240" w:lineRule="auto"/>
              <w:rPr>
                <w:b/>
                <w:bCs/>
                <w:color w:val="FFFFFF"/>
                <w:sz w:val="24"/>
                <w:szCs w:val="24"/>
              </w:rPr>
            </w:pPr>
            <w:r w:rsidRPr="0019295A">
              <w:rPr>
                <w:b/>
                <w:bCs/>
                <w:color w:val="FFFFFF"/>
                <w:sz w:val="24"/>
                <w:szCs w:val="24"/>
              </w:rPr>
              <w:t>Gross Margin</w:t>
            </w:r>
          </w:p>
          <w:p w14:paraId="03E0172E" w14:textId="77777777" w:rsidR="0019295A" w:rsidRPr="0019295A" w:rsidRDefault="0019295A" w:rsidP="00886F12">
            <w:pPr>
              <w:spacing w:after="0" w:line="240" w:lineRule="auto"/>
              <w:rPr>
                <w:b/>
                <w:bCs/>
                <w:color w:val="FFFFFF"/>
                <w:sz w:val="24"/>
                <w:szCs w:val="24"/>
              </w:rPr>
            </w:pPr>
            <w:r w:rsidRPr="0019295A">
              <w:rPr>
                <w:b/>
                <w:bCs/>
                <w:color w:val="FFFFFF"/>
                <w:sz w:val="24"/>
                <w:szCs w:val="24"/>
              </w:rPr>
              <w:t>(Price-Cost)</w:t>
            </w:r>
          </w:p>
        </w:tc>
        <w:tc>
          <w:tcPr>
            <w:tcW w:w="1440" w:type="dxa"/>
            <w:shd w:val="clear" w:color="auto" w:fill="F24F4F" w:themeFill="accent1"/>
          </w:tcPr>
          <w:p w14:paraId="46E5F5F5" w14:textId="77777777" w:rsidR="0019295A" w:rsidRPr="0019295A" w:rsidRDefault="0019295A" w:rsidP="00886F12">
            <w:pPr>
              <w:spacing w:after="0" w:line="240" w:lineRule="auto"/>
              <w:rPr>
                <w:b/>
                <w:bCs/>
                <w:color w:val="FFFFFF"/>
                <w:sz w:val="24"/>
                <w:szCs w:val="24"/>
              </w:rPr>
            </w:pPr>
            <w:r w:rsidRPr="0019295A">
              <w:rPr>
                <w:b/>
                <w:bCs/>
                <w:color w:val="FFFFFF"/>
                <w:sz w:val="24"/>
                <w:szCs w:val="24"/>
              </w:rPr>
              <w:t>Cost of Goods Sold % (Cost/Price)</w:t>
            </w:r>
          </w:p>
        </w:tc>
      </w:tr>
      <w:tr w:rsidR="0019295A" w:rsidRPr="00CE2096" w14:paraId="6A095BD5" w14:textId="77777777" w:rsidTr="00886F12">
        <w:tc>
          <w:tcPr>
            <w:tcW w:w="2332" w:type="dxa"/>
          </w:tcPr>
          <w:p w14:paraId="15E83B85" w14:textId="77777777" w:rsidR="0019295A" w:rsidRPr="0019295A" w:rsidRDefault="0019295A" w:rsidP="00886F12">
            <w:pPr>
              <w:spacing w:after="0" w:line="240" w:lineRule="auto"/>
              <w:rPr>
                <w:b/>
                <w:bCs/>
                <w:sz w:val="24"/>
                <w:szCs w:val="24"/>
              </w:rPr>
            </w:pPr>
          </w:p>
        </w:tc>
        <w:tc>
          <w:tcPr>
            <w:tcW w:w="1713" w:type="dxa"/>
          </w:tcPr>
          <w:p w14:paraId="09401332" w14:textId="77777777" w:rsidR="0019295A" w:rsidRPr="0019295A" w:rsidRDefault="0019295A" w:rsidP="00886F12">
            <w:pPr>
              <w:spacing w:after="0" w:line="240" w:lineRule="auto"/>
              <w:rPr>
                <w:sz w:val="24"/>
                <w:szCs w:val="24"/>
              </w:rPr>
            </w:pPr>
          </w:p>
        </w:tc>
        <w:tc>
          <w:tcPr>
            <w:tcW w:w="891" w:type="dxa"/>
          </w:tcPr>
          <w:p w14:paraId="7A2D0947" w14:textId="77777777" w:rsidR="0019295A" w:rsidRPr="0019295A" w:rsidRDefault="0019295A" w:rsidP="00886F12">
            <w:pPr>
              <w:spacing w:after="0" w:line="240" w:lineRule="auto"/>
              <w:rPr>
                <w:sz w:val="24"/>
                <w:szCs w:val="24"/>
              </w:rPr>
            </w:pPr>
          </w:p>
        </w:tc>
        <w:tc>
          <w:tcPr>
            <w:tcW w:w="1719" w:type="dxa"/>
          </w:tcPr>
          <w:p w14:paraId="2CC9D7C3" w14:textId="77777777" w:rsidR="0019295A" w:rsidRPr="0019295A" w:rsidRDefault="0019295A" w:rsidP="00886F12">
            <w:pPr>
              <w:spacing w:after="0" w:line="240" w:lineRule="auto"/>
              <w:rPr>
                <w:sz w:val="24"/>
                <w:szCs w:val="24"/>
              </w:rPr>
            </w:pPr>
          </w:p>
        </w:tc>
        <w:tc>
          <w:tcPr>
            <w:tcW w:w="1440" w:type="dxa"/>
          </w:tcPr>
          <w:p w14:paraId="56672E21" w14:textId="77777777" w:rsidR="0019295A" w:rsidRPr="0019295A" w:rsidRDefault="0019295A" w:rsidP="00886F12">
            <w:pPr>
              <w:spacing w:after="0" w:line="240" w:lineRule="auto"/>
              <w:rPr>
                <w:sz w:val="24"/>
                <w:szCs w:val="24"/>
              </w:rPr>
            </w:pPr>
          </w:p>
        </w:tc>
        <w:tc>
          <w:tcPr>
            <w:tcW w:w="1440" w:type="dxa"/>
          </w:tcPr>
          <w:p w14:paraId="4F617D1B" w14:textId="77777777" w:rsidR="0019295A" w:rsidRPr="0019295A" w:rsidRDefault="0019295A" w:rsidP="00886F12">
            <w:pPr>
              <w:spacing w:after="0" w:line="240" w:lineRule="auto"/>
              <w:rPr>
                <w:sz w:val="24"/>
                <w:szCs w:val="24"/>
              </w:rPr>
            </w:pPr>
          </w:p>
        </w:tc>
      </w:tr>
      <w:tr w:rsidR="0019295A" w:rsidRPr="00CE2096" w14:paraId="6FBFBD7D" w14:textId="77777777" w:rsidTr="00886F12">
        <w:tc>
          <w:tcPr>
            <w:tcW w:w="2332" w:type="dxa"/>
          </w:tcPr>
          <w:p w14:paraId="0414F138" w14:textId="77777777" w:rsidR="0019295A" w:rsidRPr="0019295A" w:rsidRDefault="0019295A" w:rsidP="00886F12">
            <w:pPr>
              <w:spacing w:after="0" w:line="240" w:lineRule="auto"/>
              <w:rPr>
                <w:b/>
                <w:bCs/>
                <w:sz w:val="24"/>
                <w:szCs w:val="24"/>
              </w:rPr>
            </w:pPr>
          </w:p>
        </w:tc>
        <w:tc>
          <w:tcPr>
            <w:tcW w:w="1713" w:type="dxa"/>
          </w:tcPr>
          <w:p w14:paraId="3276A7F8" w14:textId="77777777" w:rsidR="0019295A" w:rsidRPr="0019295A" w:rsidRDefault="0019295A" w:rsidP="00886F12">
            <w:pPr>
              <w:spacing w:after="0" w:line="240" w:lineRule="auto"/>
              <w:rPr>
                <w:sz w:val="24"/>
                <w:szCs w:val="24"/>
              </w:rPr>
            </w:pPr>
          </w:p>
        </w:tc>
        <w:tc>
          <w:tcPr>
            <w:tcW w:w="891" w:type="dxa"/>
          </w:tcPr>
          <w:p w14:paraId="0D169888" w14:textId="77777777" w:rsidR="0019295A" w:rsidRPr="0019295A" w:rsidRDefault="0019295A" w:rsidP="00886F12">
            <w:pPr>
              <w:spacing w:after="0" w:line="240" w:lineRule="auto"/>
              <w:rPr>
                <w:sz w:val="24"/>
                <w:szCs w:val="24"/>
              </w:rPr>
            </w:pPr>
          </w:p>
        </w:tc>
        <w:tc>
          <w:tcPr>
            <w:tcW w:w="1719" w:type="dxa"/>
          </w:tcPr>
          <w:p w14:paraId="36E65F2A" w14:textId="77777777" w:rsidR="0019295A" w:rsidRPr="0019295A" w:rsidRDefault="0019295A" w:rsidP="00886F12">
            <w:pPr>
              <w:spacing w:after="0" w:line="240" w:lineRule="auto"/>
              <w:rPr>
                <w:sz w:val="24"/>
                <w:szCs w:val="24"/>
              </w:rPr>
            </w:pPr>
          </w:p>
        </w:tc>
        <w:tc>
          <w:tcPr>
            <w:tcW w:w="1440" w:type="dxa"/>
          </w:tcPr>
          <w:p w14:paraId="3EDDAC38" w14:textId="77777777" w:rsidR="0019295A" w:rsidRPr="0019295A" w:rsidRDefault="0019295A" w:rsidP="00886F12">
            <w:pPr>
              <w:spacing w:after="0" w:line="240" w:lineRule="auto"/>
              <w:rPr>
                <w:sz w:val="24"/>
                <w:szCs w:val="24"/>
              </w:rPr>
            </w:pPr>
          </w:p>
        </w:tc>
        <w:tc>
          <w:tcPr>
            <w:tcW w:w="1440" w:type="dxa"/>
          </w:tcPr>
          <w:p w14:paraId="5924B1A4" w14:textId="77777777" w:rsidR="0019295A" w:rsidRPr="0019295A" w:rsidRDefault="0019295A" w:rsidP="00886F12">
            <w:pPr>
              <w:spacing w:after="0" w:line="240" w:lineRule="auto"/>
              <w:rPr>
                <w:sz w:val="24"/>
                <w:szCs w:val="24"/>
              </w:rPr>
            </w:pPr>
          </w:p>
        </w:tc>
      </w:tr>
      <w:tr w:rsidR="0019295A" w:rsidRPr="00CE2096" w14:paraId="4A797C3C" w14:textId="77777777" w:rsidTr="00886F12">
        <w:tc>
          <w:tcPr>
            <w:tcW w:w="2332" w:type="dxa"/>
          </w:tcPr>
          <w:p w14:paraId="29D5473E" w14:textId="77777777" w:rsidR="0019295A" w:rsidRPr="0019295A" w:rsidRDefault="0019295A" w:rsidP="00886F12">
            <w:pPr>
              <w:spacing w:after="0" w:line="240" w:lineRule="auto"/>
              <w:rPr>
                <w:b/>
                <w:bCs/>
                <w:sz w:val="24"/>
                <w:szCs w:val="24"/>
              </w:rPr>
            </w:pPr>
          </w:p>
        </w:tc>
        <w:tc>
          <w:tcPr>
            <w:tcW w:w="1713" w:type="dxa"/>
          </w:tcPr>
          <w:p w14:paraId="761ADF7A" w14:textId="77777777" w:rsidR="0019295A" w:rsidRPr="0019295A" w:rsidRDefault="0019295A" w:rsidP="00886F12">
            <w:pPr>
              <w:spacing w:after="0" w:line="240" w:lineRule="auto"/>
              <w:rPr>
                <w:sz w:val="24"/>
                <w:szCs w:val="24"/>
              </w:rPr>
            </w:pPr>
          </w:p>
        </w:tc>
        <w:tc>
          <w:tcPr>
            <w:tcW w:w="891" w:type="dxa"/>
          </w:tcPr>
          <w:p w14:paraId="7FFC2FDF" w14:textId="77777777" w:rsidR="0019295A" w:rsidRPr="0019295A" w:rsidRDefault="0019295A" w:rsidP="00886F12">
            <w:pPr>
              <w:spacing w:after="0" w:line="240" w:lineRule="auto"/>
              <w:rPr>
                <w:sz w:val="24"/>
                <w:szCs w:val="24"/>
              </w:rPr>
            </w:pPr>
          </w:p>
        </w:tc>
        <w:tc>
          <w:tcPr>
            <w:tcW w:w="1719" w:type="dxa"/>
          </w:tcPr>
          <w:p w14:paraId="08C5753A" w14:textId="77777777" w:rsidR="0019295A" w:rsidRPr="0019295A" w:rsidRDefault="0019295A" w:rsidP="00886F12">
            <w:pPr>
              <w:spacing w:after="0" w:line="240" w:lineRule="auto"/>
              <w:rPr>
                <w:sz w:val="24"/>
                <w:szCs w:val="24"/>
              </w:rPr>
            </w:pPr>
          </w:p>
        </w:tc>
        <w:tc>
          <w:tcPr>
            <w:tcW w:w="1440" w:type="dxa"/>
          </w:tcPr>
          <w:p w14:paraId="1A2EE540" w14:textId="77777777" w:rsidR="0019295A" w:rsidRPr="0019295A" w:rsidRDefault="0019295A" w:rsidP="00886F12">
            <w:pPr>
              <w:spacing w:after="0" w:line="240" w:lineRule="auto"/>
              <w:rPr>
                <w:sz w:val="24"/>
                <w:szCs w:val="24"/>
              </w:rPr>
            </w:pPr>
          </w:p>
        </w:tc>
        <w:tc>
          <w:tcPr>
            <w:tcW w:w="1440" w:type="dxa"/>
          </w:tcPr>
          <w:p w14:paraId="141D7E0D" w14:textId="77777777" w:rsidR="0019295A" w:rsidRPr="0019295A" w:rsidRDefault="0019295A" w:rsidP="00886F12">
            <w:pPr>
              <w:spacing w:after="0" w:line="240" w:lineRule="auto"/>
              <w:rPr>
                <w:sz w:val="24"/>
                <w:szCs w:val="24"/>
              </w:rPr>
            </w:pPr>
          </w:p>
        </w:tc>
      </w:tr>
      <w:tr w:rsidR="0019295A" w:rsidRPr="00CE2096" w14:paraId="602AC206" w14:textId="77777777" w:rsidTr="00886F12">
        <w:tc>
          <w:tcPr>
            <w:tcW w:w="2332" w:type="dxa"/>
          </w:tcPr>
          <w:p w14:paraId="319FD686" w14:textId="77777777" w:rsidR="0019295A" w:rsidRPr="0019295A" w:rsidRDefault="0019295A" w:rsidP="00886F12">
            <w:pPr>
              <w:spacing w:after="0" w:line="240" w:lineRule="auto"/>
              <w:rPr>
                <w:b/>
                <w:bCs/>
                <w:sz w:val="24"/>
                <w:szCs w:val="24"/>
              </w:rPr>
            </w:pPr>
          </w:p>
        </w:tc>
        <w:tc>
          <w:tcPr>
            <w:tcW w:w="1713" w:type="dxa"/>
          </w:tcPr>
          <w:p w14:paraId="5BF5AC84" w14:textId="77777777" w:rsidR="0019295A" w:rsidRPr="0019295A" w:rsidRDefault="0019295A" w:rsidP="00886F12">
            <w:pPr>
              <w:spacing w:after="0" w:line="240" w:lineRule="auto"/>
              <w:rPr>
                <w:sz w:val="24"/>
                <w:szCs w:val="24"/>
              </w:rPr>
            </w:pPr>
          </w:p>
        </w:tc>
        <w:tc>
          <w:tcPr>
            <w:tcW w:w="891" w:type="dxa"/>
          </w:tcPr>
          <w:p w14:paraId="7AE83BFC" w14:textId="77777777" w:rsidR="0019295A" w:rsidRPr="0019295A" w:rsidRDefault="0019295A" w:rsidP="00886F12">
            <w:pPr>
              <w:spacing w:after="0" w:line="240" w:lineRule="auto"/>
              <w:rPr>
                <w:sz w:val="24"/>
                <w:szCs w:val="24"/>
              </w:rPr>
            </w:pPr>
          </w:p>
        </w:tc>
        <w:tc>
          <w:tcPr>
            <w:tcW w:w="1719" w:type="dxa"/>
          </w:tcPr>
          <w:p w14:paraId="3A52324D" w14:textId="77777777" w:rsidR="0019295A" w:rsidRPr="0019295A" w:rsidRDefault="0019295A" w:rsidP="00886F12">
            <w:pPr>
              <w:spacing w:after="0" w:line="240" w:lineRule="auto"/>
              <w:rPr>
                <w:sz w:val="24"/>
                <w:szCs w:val="24"/>
              </w:rPr>
            </w:pPr>
          </w:p>
        </w:tc>
        <w:tc>
          <w:tcPr>
            <w:tcW w:w="1440" w:type="dxa"/>
          </w:tcPr>
          <w:p w14:paraId="7E608245" w14:textId="77777777" w:rsidR="0019295A" w:rsidRPr="0019295A" w:rsidRDefault="0019295A" w:rsidP="00886F12">
            <w:pPr>
              <w:spacing w:after="0" w:line="240" w:lineRule="auto"/>
              <w:rPr>
                <w:sz w:val="24"/>
                <w:szCs w:val="24"/>
              </w:rPr>
            </w:pPr>
          </w:p>
        </w:tc>
        <w:tc>
          <w:tcPr>
            <w:tcW w:w="1440" w:type="dxa"/>
          </w:tcPr>
          <w:p w14:paraId="57728A26" w14:textId="77777777" w:rsidR="0019295A" w:rsidRPr="0019295A" w:rsidRDefault="0019295A" w:rsidP="00886F12">
            <w:pPr>
              <w:spacing w:after="0" w:line="240" w:lineRule="auto"/>
              <w:rPr>
                <w:sz w:val="24"/>
                <w:szCs w:val="24"/>
              </w:rPr>
            </w:pPr>
          </w:p>
        </w:tc>
      </w:tr>
    </w:tbl>
    <w:p w14:paraId="4898C1D9" w14:textId="77777777" w:rsidR="0019295A" w:rsidRPr="00EB60A8" w:rsidRDefault="0019295A" w:rsidP="00EB60A8"/>
    <w:p w14:paraId="002AAF11" w14:textId="77777777" w:rsidR="005767A5" w:rsidRDefault="005767A5" w:rsidP="004A4F6D">
      <w:pPr>
        <w:spacing w:after="0" w:line="240" w:lineRule="auto"/>
        <w:rPr>
          <w:b/>
          <w:sz w:val="26"/>
          <w:szCs w:val="26"/>
        </w:rPr>
      </w:pPr>
    </w:p>
    <w:p w14:paraId="008AC7DE" w14:textId="77777777" w:rsidR="005767A5" w:rsidRDefault="005767A5" w:rsidP="004A4F6D">
      <w:pPr>
        <w:spacing w:after="0" w:line="240" w:lineRule="auto"/>
        <w:rPr>
          <w:b/>
          <w:sz w:val="26"/>
          <w:szCs w:val="26"/>
        </w:rPr>
      </w:pPr>
    </w:p>
    <w:p w14:paraId="672234F6" w14:textId="77777777" w:rsidR="005767A5" w:rsidRDefault="005767A5" w:rsidP="004A4F6D">
      <w:pPr>
        <w:spacing w:after="0" w:line="240" w:lineRule="auto"/>
        <w:rPr>
          <w:b/>
          <w:sz w:val="26"/>
          <w:szCs w:val="26"/>
        </w:rPr>
      </w:pPr>
    </w:p>
    <w:p w14:paraId="2656BB1D" w14:textId="77777777" w:rsidR="005767A5" w:rsidRDefault="005767A5" w:rsidP="004A4F6D">
      <w:pPr>
        <w:spacing w:after="0" w:line="240" w:lineRule="auto"/>
        <w:rPr>
          <w:b/>
          <w:sz w:val="26"/>
          <w:szCs w:val="26"/>
        </w:rPr>
      </w:pPr>
    </w:p>
    <w:p w14:paraId="68551C5A" w14:textId="77777777" w:rsidR="005767A5" w:rsidRDefault="005767A5" w:rsidP="004A4F6D">
      <w:pPr>
        <w:spacing w:after="0" w:line="240" w:lineRule="auto"/>
        <w:rPr>
          <w:b/>
          <w:sz w:val="26"/>
          <w:szCs w:val="26"/>
        </w:rPr>
      </w:pPr>
    </w:p>
    <w:p w14:paraId="242D9A37" w14:textId="77777777" w:rsidR="005767A5" w:rsidRDefault="005767A5" w:rsidP="004A4F6D">
      <w:pPr>
        <w:spacing w:after="0" w:line="240" w:lineRule="auto"/>
        <w:rPr>
          <w:b/>
          <w:sz w:val="26"/>
          <w:szCs w:val="26"/>
        </w:rPr>
      </w:pPr>
    </w:p>
    <w:p w14:paraId="0481EA94" w14:textId="77777777" w:rsidR="005767A5" w:rsidRDefault="005767A5" w:rsidP="004A4F6D">
      <w:pPr>
        <w:spacing w:after="0" w:line="240" w:lineRule="auto"/>
        <w:rPr>
          <w:b/>
          <w:sz w:val="26"/>
          <w:szCs w:val="26"/>
        </w:rPr>
      </w:pPr>
    </w:p>
    <w:p w14:paraId="0710E4E5" w14:textId="77777777" w:rsidR="005767A5" w:rsidRDefault="005767A5" w:rsidP="004A4F6D">
      <w:pPr>
        <w:spacing w:after="0" w:line="240" w:lineRule="auto"/>
        <w:rPr>
          <w:b/>
          <w:sz w:val="26"/>
          <w:szCs w:val="26"/>
        </w:rPr>
      </w:pPr>
    </w:p>
    <w:p w14:paraId="2E29D05A" w14:textId="77777777" w:rsidR="005767A5" w:rsidRDefault="005767A5" w:rsidP="004A4F6D">
      <w:pPr>
        <w:spacing w:after="0" w:line="240" w:lineRule="auto"/>
        <w:rPr>
          <w:b/>
          <w:sz w:val="26"/>
          <w:szCs w:val="26"/>
        </w:rPr>
      </w:pPr>
    </w:p>
    <w:p w14:paraId="152AD827" w14:textId="77777777" w:rsidR="005767A5" w:rsidRDefault="005767A5" w:rsidP="004A4F6D">
      <w:pPr>
        <w:spacing w:after="0" w:line="240" w:lineRule="auto"/>
        <w:rPr>
          <w:b/>
          <w:sz w:val="26"/>
          <w:szCs w:val="26"/>
        </w:rPr>
      </w:pPr>
    </w:p>
    <w:p w14:paraId="4A16E7F9" w14:textId="77777777" w:rsidR="00761F0B" w:rsidRPr="0019295A" w:rsidRDefault="00761F0B" w:rsidP="004A4F6D">
      <w:pPr>
        <w:spacing w:after="0" w:line="240" w:lineRule="auto"/>
        <w:rPr>
          <w:b/>
          <w:sz w:val="26"/>
          <w:szCs w:val="26"/>
        </w:rPr>
      </w:pPr>
      <w:r w:rsidRPr="0019295A">
        <w:rPr>
          <w:b/>
          <w:sz w:val="26"/>
          <w:szCs w:val="26"/>
        </w:rPr>
        <w:lastRenderedPageBreak/>
        <w:t>Cost of Inventory / Service</w:t>
      </w: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61F0B" w14:paraId="6EB0DC76" w14:textId="77777777" w:rsidTr="00B47B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BCE0602" w14:textId="77777777" w:rsidR="00761F0B" w:rsidRDefault="00761F0B" w:rsidP="00B47BCC">
            <w:pPr>
              <w:pStyle w:val="Icon"/>
            </w:pPr>
            <w:r>
              <w:rPr>
                <w:noProof/>
                <w:lang w:eastAsia="en-US"/>
              </w:rPr>
              <mc:AlternateContent>
                <mc:Choice Requires="wpg">
                  <w:drawing>
                    <wp:inline distT="0" distB="0" distL="0" distR="0" wp14:anchorId="5DBA1048" wp14:editId="460F72A6">
                      <wp:extent cx="228600" cy="228600"/>
                      <wp:effectExtent l="0" t="0" r="0" b="0"/>
                      <wp:docPr id="4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9" name="Oval 4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5" name="Freeform 6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8216E3D"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CXQz07iAUAAPARAAAOAAAAAAAAAAAAAAAAAC4CAABkcnMv&#10;ZTJvRG9jLnhtbFBLAQItABQABgAIAAAAIQD4DCmZ2AAAAAMBAAAPAAAAAAAAAAAAAAAAAOIHAABk&#10;cnMvZG93bnJldi54bWxQSwUGAAAAAAQABADzAAAA5wgAAAAA&#10;">
                      <v:oval id="Oval 49"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48EA&#10;AADbAAAADwAAAGRycy9kb3ducmV2LnhtbESP3WoCMRCF7wu+QxihdzVrKaKrUUSp9KaWWh9g2Iyb&#10;1c0kJHFd374pCL08nJ+Ps1j1thUdhdg4VjAeFSCIK6cbrhUcf95fpiBiQtbYOiYFd4qwWg6eFlhq&#10;d+Nv6g6pFnmEY4kKTEq+lDJWhizGkfPE2Tu5YDFlGWqpA97yuG3la1FMpMWGM8Ggp42h6nK42gwx&#10;vtv6za6ZTS3V56/7JOw/UannYb+eg0jUp//wo/2hFbzN4O9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r/uPBAAAA2wAAAA8AAAAAAAAAAAAAAAAAmAIAAGRycy9kb3du&#10;cmV2LnhtbFBLBQYAAAAABAAEAPUAAACGAwAAAAA=&#10;" fillcolor="#f24f4f [3204]" stroked="f" strokeweight="0">
                        <v:stroke joinstyle="miter"/>
                        <o:lock v:ext="edit" aspectratio="t"/>
                      </v:oval>
                      <v:shape id="Freeform 6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NPOMQA&#10;AADbAAAADwAAAGRycy9kb3ducmV2LnhtbESPQUvDQBSE74L/YXmCN7tRa7Bpt0UEISehjdLra/Yl&#10;G5p9G3a3afTXdwuCx2FmvmFWm8n2YiQfOscKHmcZCOLa6Y5bBV/Vx8MriBCRNfaOScEPBdisb29W&#10;WGh35i2Nu9iKBOFQoAIT41BIGWpDFsPMDcTJa5y3GJP0rdQezwlue/mUZbm02HFaMDjQu6H6uDtZ&#10;Bfvf72o8+cp8Nr4s54vDPvfNs1L3d9PbEkSkKf6H/9qlVpC/wPVL+gFy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zTzj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59C970AA" w14:textId="77777777" w:rsidR="00761F0B" w:rsidRPr="0019295A" w:rsidRDefault="00761F0B" w:rsidP="00B47BCC">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19295A">
              <w:rPr>
                <w:sz w:val="24"/>
                <w:szCs w:val="24"/>
              </w:rPr>
              <w:t xml:space="preserve">What does it cost to make your product or provide your service? </w:t>
            </w:r>
          </w:p>
          <w:p w14:paraId="1FF40001" w14:textId="77777777" w:rsidR="00761F0B" w:rsidRDefault="00E50531" w:rsidP="00E50531">
            <w:pPr>
              <w:pStyle w:val="TipText"/>
              <w:cnfStyle w:val="000000000000" w:firstRow="0" w:lastRow="0" w:firstColumn="0" w:lastColumn="0" w:oddVBand="0" w:evenVBand="0" w:oddHBand="0" w:evenHBand="0" w:firstRowFirstColumn="0" w:firstRowLastColumn="0" w:lastRowFirstColumn="0" w:lastRowLastColumn="0"/>
            </w:pPr>
            <w:r w:rsidRPr="0019295A">
              <w:rPr>
                <w:sz w:val="24"/>
                <w:szCs w:val="24"/>
              </w:rPr>
              <w:t xml:space="preserve">Use either the retail or service section below to find the total costs to get the product ready to go to your customer’s hands or to complete the service.  Don’t forget to include the little things like packaging or supplies. </w:t>
            </w:r>
          </w:p>
        </w:tc>
      </w:tr>
    </w:tbl>
    <w:p w14:paraId="12067A41" w14:textId="77777777" w:rsidR="00E50531" w:rsidRDefault="00E50531" w:rsidP="00761F0B">
      <w:pPr>
        <w:rPr>
          <w:b/>
        </w:rPr>
      </w:pPr>
    </w:p>
    <w:p w14:paraId="1D8CCBEF" w14:textId="77777777" w:rsidR="00761F0B" w:rsidRPr="0019295A" w:rsidRDefault="00761F0B" w:rsidP="004A4F6D">
      <w:pPr>
        <w:spacing w:after="0" w:line="240" w:lineRule="auto"/>
        <w:rPr>
          <w:b/>
          <w:sz w:val="26"/>
          <w:szCs w:val="26"/>
        </w:rPr>
      </w:pPr>
      <w:r w:rsidRPr="0019295A">
        <w:rPr>
          <w:b/>
          <w:sz w:val="26"/>
          <w:szCs w:val="26"/>
        </w:rPr>
        <w:t>Retail</w:t>
      </w:r>
      <w:r w:rsidR="001A4C14" w:rsidRPr="0019295A">
        <w:rPr>
          <w:b/>
          <w:sz w:val="26"/>
          <w:szCs w:val="26"/>
        </w:rPr>
        <w:t xml:space="preserve"> Cost of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1080"/>
        <w:gridCol w:w="1350"/>
        <w:gridCol w:w="1260"/>
        <w:gridCol w:w="1165"/>
      </w:tblGrid>
      <w:tr w:rsidR="00761F0B" w:rsidRPr="00CE2096" w14:paraId="579857B7" w14:textId="77777777" w:rsidTr="00761F0B">
        <w:tc>
          <w:tcPr>
            <w:tcW w:w="4495" w:type="dxa"/>
            <w:shd w:val="clear" w:color="auto" w:fill="F24F4F" w:themeFill="accent1"/>
          </w:tcPr>
          <w:p w14:paraId="3D784BC4" w14:textId="77777777" w:rsidR="00761F0B" w:rsidRPr="0019295A" w:rsidRDefault="00761F0B" w:rsidP="00B47BCC">
            <w:pPr>
              <w:spacing w:after="0" w:line="240" w:lineRule="auto"/>
              <w:rPr>
                <w:b/>
                <w:bCs/>
                <w:color w:val="FFFFFF"/>
                <w:sz w:val="24"/>
                <w:szCs w:val="24"/>
              </w:rPr>
            </w:pPr>
            <w:r w:rsidRPr="0019295A">
              <w:rPr>
                <w:b/>
                <w:bCs/>
                <w:color w:val="FFFFFF"/>
                <w:sz w:val="24"/>
                <w:szCs w:val="24"/>
              </w:rPr>
              <w:t>Material Description</w:t>
            </w:r>
          </w:p>
        </w:tc>
        <w:tc>
          <w:tcPr>
            <w:tcW w:w="1080" w:type="dxa"/>
            <w:shd w:val="clear" w:color="auto" w:fill="F24F4F" w:themeFill="accent1"/>
          </w:tcPr>
          <w:p w14:paraId="4AFF8408" w14:textId="77777777" w:rsidR="00761F0B" w:rsidRPr="0019295A" w:rsidRDefault="00761F0B" w:rsidP="00B47BCC">
            <w:pPr>
              <w:spacing w:after="0" w:line="240" w:lineRule="auto"/>
              <w:rPr>
                <w:b/>
                <w:bCs/>
                <w:color w:val="FFFFFF"/>
                <w:sz w:val="24"/>
                <w:szCs w:val="24"/>
              </w:rPr>
            </w:pPr>
            <w:r w:rsidRPr="0019295A">
              <w:rPr>
                <w:b/>
                <w:bCs/>
                <w:color w:val="FFFFFF"/>
                <w:sz w:val="24"/>
                <w:szCs w:val="24"/>
              </w:rPr>
              <w:t>Bulk Price</w:t>
            </w:r>
          </w:p>
        </w:tc>
        <w:tc>
          <w:tcPr>
            <w:tcW w:w="1350" w:type="dxa"/>
            <w:shd w:val="clear" w:color="auto" w:fill="F24F4F" w:themeFill="accent1"/>
          </w:tcPr>
          <w:p w14:paraId="4778FAFA" w14:textId="77777777" w:rsidR="00761F0B" w:rsidRPr="0019295A" w:rsidRDefault="00761F0B" w:rsidP="00B47BCC">
            <w:pPr>
              <w:spacing w:after="0" w:line="240" w:lineRule="auto"/>
              <w:rPr>
                <w:b/>
                <w:bCs/>
                <w:color w:val="FFFFFF"/>
                <w:sz w:val="24"/>
                <w:szCs w:val="24"/>
              </w:rPr>
            </w:pPr>
            <w:r w:rsidRPr="0019295A">
              <w:rPr>
                <w:b/>
                <w:bCs/>
                <w:color w:val="FFFFFF"/>
                <w:sz w:val="24"/>
                <w:szCs w:val="24"/>
              </w:rPr>
              <w:t>Bulk Quantity</w:t>
            </w:r>
          </w:p>
        </w:tc>
        <w:tc>
          <w:tcPr>
            <w:tcW w:w="1260" w:type="dxa"/>
            <w:shd w:val="clear" w:color="auto" w:fill="F24F4F" w:themeFill="accent1"/>
          </w:tcPr>
          <w:p w14:paraId="07411B05" w14:textId="77777777" w:rsidR="00761F0B" w:rsidRPr="0019295A" w:rsidRDefault="00761F0B" w:rsidP="00B47BCC">
            <w:pPr>
              <w:spacing w:after="0" w:line="240" w:lineRule="auto"/>
              <w:rPr>
                <w:b/>
                <w:bCs/>
                <w:color w:val="FFFFFF"/>
                <w:sz w:val="24"/>
                <w:szCs w:val="24"/>
              </w:rPr>
            </w:pPr>
            <w:r w:rsidRPr="0019295A">
              <w:rPr>
                <w:b/>
                <w:bCs/>
                <w:color w:val="FFFFFF"/>
                <w:sz w:val="24"/>
                <w:szCs w:val="24"/>
              </w:rPr>
              <w:t>Quantity per Unit</w:t>
            </w:r>
          </w:p>
        </w:tc>
        <w:tc>
          <w:tcPr>
            <w:tcW w:w="1165" w:type="dxa"/>
            <w:shd w:val="clear" w:color="auto" w:fill="F24F4F" w:themeFill="accent1"/>
          </w:tcPr>
          <w:p w14:paraId="67B64C41" w14:textId="77777777" w:rsidR="00761F0B" w:rsidRPr="0019295A" w:rsidRDefault="00761F0B" w:rsidP="00B47BCC">
            <w:pPr>
              <w:spacing w:after="0" w:line="240" w:lineRule="auto"/>
              <w:rPr>
                <w:b/>
                <w:bCs/>
                <w:color w:val="FFFFFF"/>
                <w:sz w:val="24"/>
                <w:szCs w:val="24"/>
              </w:rPr>
            </w:pPr>
            <w:r w:rsidRPr="0019295A">
              <w:rPr>
                <w:b/>
                <w:bCs/>
                <w:color w:val="FFFFFF"/>
                <w:sz w:val="24"/>
                <w:szCs w:val="24"/>
              </w:rPr>
              <w:t>Cost per Unit (A)</w:t>
            </w:r>
          </w:p>
        </w:tc>
      </w:tr>
      <w:tr w:rsidR="00761F0B" w:rsidRPr="00CE2096" w14:paraId="41FD997B" w14:textId="77777777" w:rsidTr="00E50531">
        <w:trPr>
          <w:trHeight w:val="251"/>
        </w:trPr>
        <w:tc>
          <w:tcPr>
            <w:tcW w:w="4495" w:type="dxa"/>
          </w:tcPr>
          <w:p w14:paraId="0A69FC39" w14:textId="77777777" w:rsidR="00761F0B" w:rsidRPr="0019295A" w:rsidRDefault="00761F0B" w:rsidP="00B47BCC">
            <w:pPr>
              <w:spacing w:after="0" w:line="240" w:lineRule="auto"/>
              <w:rPr>
                <w:b/>
                <w:bCs/>
                <w:sz w:val="24"/>
                <w:szCs w:val="24"/>
              </w:rPr>
            </w:pPr>
          </w:p>
        </w:tc>
        <w:tc>
          <w:tcPr>
            <w:tcW w:w="1080" w:type="dxa"/>
          </w:tcPr>
          <w:p w14:paraId="1EFDCA09" w14:textId="77777777" w:rsidR="00761F0B" w:rsidRPr="0019295A" w:rsidRDefault="00761F0B" w:rsidP="00B47BCC">
            <w:pPr>
              <w:spacing w:after="0" w:line="240" w:lineRule="auto"/>
              <w:rPr>
                <w:sz w:val="24"/>
                <w:szCs w:val="24"/>
              </w:rPr>
            </w:pPr>
          </w:p>
        </w:tc>
        <w:tc>
          <w:tcPr>
            <w:tcW w:w="1350" w:type="dxa"/>
          </w:tcPr>
          <w:p w14:paraId="093C7F02" w14:textId="77777777" w:rsidR="00761F0B" w:rsidRPr="0019295A" w:rsidRDefault="00761F0B" w:rsidP="00B47BCC">
            <w:pPr>
              <w:spacing w:after="0" w:line="240" w:lineRule="auto"/>
              <w:rPr>
                <w:sz w:val="24"/>
                <w:szCs w:val="24"/>
              </w:rPr>
            </w:pPr>
          </w:p>
        </w:tc>
        <w:tc>
          <w:tcPr>
            <w:tcW w:w="1260" w:type="dxa"/>
          </w:tcPr>
          <w:p w14:paraId="70E12AFE" w14:textId="77777777" w:rsidR="00761F0B" w:rsidRPr="0019295A" w:rsidRDefault="00761F0B" w:rsidP="00B47BCC">
            <w:pPr>
              <w:spacing w:after="0" w:line="240" w:lineRule="auto"/>
              <w:rPr>
                <w:sz w:val="24"/>
                <w:szCs w:val="24"/>
              </w:rPr>
            </w:pPr>
          </w:p>
        </w:tc>
        <w:tc>
          <w:tcPr>
            <w:tcW w:w="1165" w:type="dxa"/>
          </w:tcPr>
          <w:p w14:paraId="093B461E" w14:textId="77777777" w:rsidR="00761F0B" w:rsidRPr="0019295A" w:rsidRDefault="00761F0B" w:rsidP="00B47BCC">
            <w:pPr>
              <w:spacing w:after="0" w:line="240" w:lineRule="auto"/>
              <w:rPr>
                <w:sz w:val="24"/>
                <w:szCs w:val="24"/>
              </w:rPr>
            </w:pPr>
          </w:p>
        </w:tc>
      </w:tr>
      <w:tr w:rsidR="00761F0B" w:rsidRPr="00CE2096" w14:paraId="4650A369" w14:textId="77777777" w:rsidTr="00E50531">
        <w:trPr>
          <w:trHeight w:val="260"/>
        </w:trPr>
        <w:tc>
          <w:tcPr>
            <w:tcW w:w="4495" w:type="dxa"/>
          </w:tcPr>
          <w:p w14:paraId="38F5E072" w14:textId="77777777" w:rsidR="00761F0B" w:rsidRPr="0019295A" w:rsidRDefault="00761F0B" w:rsidP="00B47BCC">
            <w:pPr>
              <w:spacing w:after="0" w:line="240" w:lineRule="auto"/>
              <w:rPr>
                <w:b/>
                <w:bCs/>
                <w:sz w:val="24"/>
                <w:szCs w:val="24"/>
              </w:rPr>
            </w:pPr>
          </w:p>
        </w:tc>
        <w:tc>
          <w:tcPr>
            <w:tcW w:w="1080" w:type="dxa"/>
          </w:tcPr>
          <w:p w14:paraId="4BB04A4F" w14:textId="77777777" w:rsidR="00761F0B" w:rsidRPr="0019295A" w:rsidRDefault="00761F0B" w:rsidP="00B47BCC">
            <w:pPr>
              <w:spacing w:after="0" w:line="240" w:lineRule="auto"/>
              <w:rPr>
                <w:sz w:val="24"/>
                <w:szCs w:val="24"/>
              </w:rPr>
            </w:pPr>
          </w:p>
        </w:tc>
        <w:tc>
          <w:tcPr>
            <w:tcW w:w="1350" w:type="dxa"/>
          </w:tcPr>
          <w:p w14:paraId="451F8AD2" w14:textId="77777777" w:rsidR="00761F0B" w:rsidRPr="0019295A" w:rsidRDefault="00761F0B" w:rsidP="00B47BCC">
            <w:pPr>
              <w:spacing w:after="0" w:line="240" w:lineRule="auto"/>
              <w:rPr>
                <w:sz w:val="24"/>
                <w:szCs w:val="24"/>
              </w:rPr>
            </w:pPr>
          </w:p>
        </w:tc>
        <w:tc>
          <w:tcPr>
            <w:tcW w:w="1260" w:type="dxa"/>
          </w:tcPr>
          <w:p w14:paraId="661D7720" w14:textId="77777777" w:rsidR="00761F0B" w:rsidRPr="0019295A" w:rsidRDefault="00761F0B" w:rsidP="00B47BCC">
            <w:pPr>
              <w:spacing w:after="0" w:line="240" w:lineRule="auto"/>
              <w:rPr>
                <w:sz w:val="24"/>
                <w:szCs w:val="24"/>
              </w:rPr>
            </w:pPr>
          </w:p>
        </w:tc>
        <w:tc>
          <w:tcPr>
            <w:tcW w:w="1165" w:type="dxa"/>
          </w:tcPr>
          <w:p w14:paraId="136FE27D" w14:textId="77777777" w:rsidR="00761F0B" w:rsidRPr="0019295A" w:rsidRDefault="00761F0B" w:rsidP="00B47BCC">
            <w:pPr>
              <w:spacing w:after="0" w:line="240" w:lineRule="auto"/>
              <w:rPr>
                <w:sz w:val="24"/>
                <w:szCs w:val="24"/>
              </w:rPr>
            </w:pPr>
          </w:p>
        </w:tc>
      </w:tr>
      <w:tr w:rsidR="00761F0B" w:rsidRPr="00CE2096" w14:paraId="2D898D18" w14:textId="77777777" w:rsidTr="00E50531">
        <w:trPr>
          <w:trHeight w:val="260"/>
        </w:trPr>
        <w:tc>
          <w:tcPr>
            <w:tcW w:w="4495" w:type="dxa"/>
          </w:tcPr>
          <w:p w14:paraId="1E99D05C" w14:textId="77777777" w:rsidR="00761F0B" w:rsidRPr="0019295A" w:rsidRDefault="00761F0B" w:rsidP="00B47BCC">
            <w:pPr>
              <w:spacing w:after="0" w:line="240" w:lineRule="auto"/>
              <w:rPr>
                <w:b/>
                <w:bCs/>
                <w:sz w:val="24"/>
                <w:szCs w:val="24"/>
              </w:rPr>
            </w:pPr>
          </w:p>
        </w:tc>
        <w:tc>
          <w:tcPr>
            <w:tcW w:w="1080" w:type="dxa"/>
          </w:tcPr>
          <w:p w14:paraId="0DDB0B67" w14:textId="77777777" w:rsidR="00761F0B" w:rsidRPr="0019295A" w:rsidRDefault="00761F0B" w:rsidP="00B47BCC">
            <w:pPr>
              <w:spacing w:after="0" w:line="240" w:lineRule="auto"/>
              <w:rPr>
                <w:sz w:val="24"/>
                <w:szCs w:val="24"/>
              </w:rPr>
            </w:pPr>
          </w:p>
        </w:tc>
        <w:tc>
          <w:tcPr>
            <w:tcW w:w="1350" w:type="dxa"/>
          </w:tcPr>
          <w:p w14:paraId="275127D1" w14:textId="77777777" w:rsidR="00761F0B" w:rsidRPr="0019295A" w:rsidRDefault="00761F0B" w:rsidP="00B47BCC">
            <w:pPr>
              <w:spacing w:after="0" w:line="240" w:lineRule="auto"/>
              <w:rPr>
                <w:sz w:val="24"/>
                <w:szCs w:val="24"/>
              </w:rPr>
            </w:pPr>
          </w:p>
        </w:tc>
        <w:tc>
          <w:tcPr>
            <w:tcW w:w="1260" w:type="dxa"/>
          </w:tcPr>
          <w:p w14:paraId="6F7135A5" w14:textId="77777777" w:rsidR="00761F0B" w:rsidRPr="0019295A" w:rsidRDefault="00761F0B" w:rsidP="00B47BCC">
            <w:pPr>
              <w:spacing w:after="0" w:line="240" w:lineRule="auto"/>
              <w:rPr>
                <w:sz w:val="24"/>
                <w:szCs w:val="24"/>
              </w:rPr>
            </w:pPr>
          </w:p>
        </w:tc>
        <w:tc>
          <w:tcPr>
            <w:tcW w:w="1165" w:type="dxa"/>
          </w:tcPr>
          <w:p w14:paraId="6523E809" w14:textId="77777777" w:rsidR="00761F0B" w:rsidRPr="0019295A" w:rsidRDefault="00761F0B" w:rsidP="00B47BCC">
            <w:pPr>
              <w:spacing w:after="0" w:line="240" w:lineRule="auto"/>
              <w:rPr>
                <w:sz w:val="24"/>
                <w:szCs w:val="24"/>
              </w:rPr>
            </w:pPr>
          </w:p>
        </w:tc>
      </w:tr>
      <w:tr w:rsidR="00761F0B" w:rsidRPr="00CE2096" w14:paraId="7B46FE83" w14:textId="77777777" w:rsidTr="00E50531">
        <w:trPr>
          <w:trHeight w:val="260"/>
        </w:trPr>
        <w:tc>
          <w:tcPr>
            <w:tcW w:w="4495" w:type="dxa"/>
          </w:tcPr>
          <w:p w14:paraId="10F693CF" w14:textId="77777777" w:rsidR="00761F0B" w:rsidRPr="0019295A" w:rsidRDefault="00761F0B" w:rsidP="00B47BCC">
            <w:pPr>
              <w:spacing w:after="0" w:line="240" w:lineRule="auto"/>
              <w:rPr>
                <w:b/>
                <w:bCs/>
                <w:sz w:val="24"/>
                <w:szCs w:val="24"/>
              </w:rPr>
            </w:pPr>
          </w:p>
        </w:tc>
        <w:tc>
          <w:tcPr>
            <w:tcW w:w="1080" w:type="dxa"/>
          </w:tcPr>
          <w:p w14:paraId="5E91279E" w14:textId="77777777" w:rsidR="00761F0B" w:rsidRPr="0019295A" w:rsidRDefault="00761F0B" w:rsidP="00B47BCC">
            <w:pPr>
              <w:spacing w:after="0" w:line="240" w:lineRule="auto"/>
              <w:rPr>
                <w:sz w:val="24"/>
                <w:szCs w:val="24"/>
              </w:rPr>
            </w:pPr>
          </w:p>
        </w:tc>
        <w:tc>
          <w:tcPr>
            <w:tcW w:w="1350" w:type="dxa"/>
          </w:tcPr>
          <w:p w14:paraId="01A9B3D1" w14:textId="77777777" w:rsidR="00761F0B" w:rsidRPr="0019295A" w:rsidRDefault="00761F0B" w:rsidP="00B47BCC">
            <w:pPr>
              <w:spacing w:after="0" w:line="240" w:lineRule="auto"/>
              <w:rPr>
                <w:sz w:val="24"/>
                <w:szCs w:val="24"/>
              </w:rPr>
            </w:pPr>
          </w:p>
        </w:tc>
        <w:tc>
          <w:tcPr>
            <w:tcW w:w="1260" w:type="dxa"/>
          </w:tcPr>
          <w:p w14:paraId="6663FD1D" w14:textId="77777777" w:rsidR="00761F0B" w:rsidRPr="0019295A" w:rsidRDefault="00761F0B" w:rsidP="00B47BCC">
            <w:pPr>
              <w:spacing w:after="0" w:line="240" w:lineRule="auto"/>
              <w:rPr>
                <w:sz w:val="24"/>
                <w:szCs w:val="24"/>
              </w:rPr>
            </w:pPr>
          </w:p>
        </w:tc>
        <w:tc>
          <w:tcPr>
            <w:tcW w:w="1165" w:type="dxa"/>
          </w:tcPr>
          <w:p w14:paraId="24F2377A" w14:textId="77777777" w:rsidR="00761F0B" w:rsidRPr="0019295A" w:rsidRDefault="00761F0B" w:rsidP="00B47BCC">
            <w:pPr>
              <w:spacing w:after="0" w:line="240" w:lineRule="auto"/>
              <w:rPr>
                <w:sz w:val="24"/>
                <w:szCs w:val="24"/>
              </w:rPr>
            </w:pPr>
          </w:p>
        </w:tc>
      </w:tr>
      <w:tr w:rsidR="00761F0B" w:rsidRPr="00CE2096" w14:paraId="374405BC" w14:textId="77777777" w:rsidTr="00E50531">
        <w:trPr>
          <w:trHeight w:val="260"/>
        </w:trPr>
        <w:tc>
          <w:tcPr>
            <w:tcW w:w="4495" w:type="dxa"/>
          </w:tcPr>
          <w:p w14:paraId="6D9ED475" w14:textId="77777777" w:rsidR="00761F0B" w:rsidRPr="0019295A" w:rsidRDefault="00761F0B" w:rsidP="00B47BCC">
            <w:pPr>
              <w:spacing w:after="0" w:line="240" w:lineRule="auto"/>
              <w:rPr>
                <w:b/>
                <w:bCs/>
                <w:sz w:val="24"/>
                <w:szCs w:val="24"/>
              </w:rPr>
            </w:pPr>
          </w:p>
        </w:tc>
        <w:tc>
          <w:tcPr>
            <w:tcW w:w="1080" w:type="dxa"/>
          </w:tcPr>
          <w:p w14:paraId="014989DD" w14:textId="77777777" w:rsidR="00761F0B" w:rsidRPr="0019295A" w:rsidRDefault="00761F0B" w:rsidP="00B47BCC">
            <w:pPr>
              <w:spacing w:after="0" w:line="240" w:lineRule="auto"/>
              <w:rPr>
                <w:sz w:val="24"/>
                <w:szCs w:val="24"/>
              </w:rPr>
            </w:pPr>
          </w:p>
        </w:tc>
        <w:tc>
          <w:tcPr>
            <w:tcW w:w="1350" w:type="dxa"/>
          </w:tcPr>
          <w:p w14:paraId="7D3A9269" w14:textId="77777777" w:rsidR="00761F0B" w:rsidRPr="0019295A" w:rsidRDefault="00761F0B" w:rsidP="00B47BCC">
            <w:pPr>
              <w:spacing w:after="0" w:line="240" w:lineRule="auto"/>
              <w:rPr>
                <w:sz w:val="24"/>
                <w:szCs w:val="24"/>
              </w:rPr>
            </w:pPr>
          </w:p>
        </w:tc>
        <w:tc>
          <w:tcPr>
            <w:tcW w:w="1260" w:type="dxa"/>
          </w:tcPr>
          <w:p w14:paraId="4B0FD003" w14:textId="77777777" w:rsidR="00761F0B" w:rsidRPr="0019295A" w:rsidRDefault="00761F0B" w:rsidP="00B47BCC">
            <w:pPr>
              <w:spacing w:after="0" w:line="240" w:lineRule="auto"/>
              <w:rPr>
                <w:sz w:val="24"/>
                <w:szCs w:val="24"/>
              </w:rPr>
            </w:pPr>
          </w:p>
        </w:tc>
        <w:tc>
          <w:tcPr>
            <w:tcW w:w="1165" w:type="dxa"/>
          </w:tcPr>
          <w:p w14:paraId="38ABF0DC" w14:textId="77777777" w:rsidR="00761F0B" w:rsidRPr="0019295A" w:rsidRDefault="00761F0B" w:rsidP="00B47BCC">
            <w:pPr>
              <w:spacing w:after="0" w:line="240" w:lineRule="auto"/>
              <w:rPr>
                <w:sz w:val="24"/>
                <w:szCs w:val="24"/>
              </w:rPr>
            </w:pPr>
          </w:p>
        </w:tc>
      </w:tr>
      <w:tr w:rsidR="00E50531" w:rsidRPr="00CE2096" w14:paraId="52673728" w14:textId="77777777" w:rsidTr="00E50531">
        <w:trPr>
          <w:trHeight w:val="251"/>
        </w:trPr>
        <w:tc>
          <w:tcPr>
            <w:tcW w:w="8185" w:type="dxa"/>
            <w:gridSpan w:val="4"/>
          </w:tcPr>
          <w:p w14:paraId="479CC0A8" w14:textId="77777777" w:rsidR="00E50531" w:rsidRPr="0019295A" w:rsidRDefault="00E50531" w:rsidP="00B47BCC">
            <w:pPr>
              <w:spacing w:after="0" w:line="240" w:lineRule="auto"/>
              <w:rPr>
                <w:sz w:val="24"/>
                <w:szCs w:val="24"/>
              </w:rPr>
            </w:pPr>
            <w:r w:rsidRPr="0019295A">
              <w:rPr>
                <w:b/>
                <w:bCs/>
                <w:sz w:val="24"/>
                <w:szCs w:val="24"/>
              </w:rPr>
              <w:t>Total</w:t>
            </w:r>
          </w:p>
        </w:tc>
        <w:tc>
          <w:tcPr>
            <w:tcW w:w="1165" w:type="dxa"/>
          </w:tcPr>
          <w:p w14:paraId="6397D22F" w14:textId="77777777" w:rsidR="00E50531" w:rsidRPr="0019295A" w:rsidRDefault="00E50531" w:rsidP="00B47BCC">
            <w:pPr>
              <w:spacing w:after="0" w:line="240" w:lineRule="auto"/>
              <w:rPr>
                <w:sz w:val="24"/>
                <w:szCs w:val="24"/>
              </w:rPr>
            </w:pPr>
          </w:p>
        </w:tc>
      </w:tr>
    </w:tbl>
    <w:p w14:paraId="73467481" w14:textId="77777777" w:rsidR="001142E6" w:rsidRDefault="001142E6" w:rsidP="004A4F6D">
      <w:pPr>
        <w:spacing w:after="0" w:line="240" w:lineRule="auto"/>
        <w:rPr>
          <w:b/>
          <w:sz w:val="24"/>
          <w:szCs w:val="24"/>
        </w:rPr>
      </w:pPr>
    </w:p>
    <w:p w14:paraId="70F07B76" w14:textId="77777777" w:rsidR="001142E6" w:rsidRDefault="001142E6" w:rsidP="004A4F6D">
      <w:pPr>
        <w:spacing w:after="0" w:line="240" w:lineRule="auto"/>
        <w:rPr>
          <w:b/>
          <w:sz w:val="24"/>
          <w:szCs w:val="24"/>
        </w:rPr>
      </w:pPr>
    </w:p>
    <w:p w14:paraId="2B52A493" w14:textId="77777777" w:rsidR="00761F0B" w:rsidRPr="0019295A" w:rsidRDefault="001A4C14" w:rsidP="004A4F6D">
      <w:pPr>
        <w:spacing w:after="0" w:line="240" w:lineRule="auto"/>
        <w:rPr>
          <w:b/>
          <w:sz w:val="26"/>
          <w:szCs w:val="26"/>
        </w:rPr>
      </w:pPr>
      <w:r w:rsidRPr="0019295A">
        <w:rPr>
          <w:b/>
          <w:sz w:val="26"/>
          <w:szCs w:val="26"/>
        </w:rPr>
        <w:t xml:space="preserve">Retail Cost of </w:t>
      </w:r>
      <w:r w:rsidR="00761F0B" w:rsidRPr="0019295A">
        <w:rPr>
          <w:b/>
          <w:sz w:val="26"/>
          <w:szCs w:val="26"/>
        </w:rPr>
        <w:t>Labor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160"/>
        <w:gridCol w:w="2880"/>
      </w:tblGrid>
      <w:tr w:rsidR="00761F0B" w:rsidRPr="00CE2096" w14:paraId="48814E16" w14:textId="77777777" w:rsidTr="00E50531">
        <w:tc>
          <w:tcPr>
            <w:tcW w:w="2245" w:type="dxa"/>
            <w:shd w:val="clear" w:color="auto" w:fill="F24F4F" w:themeFill="accent1"/>
          </w:tcPr>
          <w:p w14:paraId="1C806C7A" w14:textId="77777777" w:rsidR="00761F0B" w:rsidRPr="0019295A" w:rsidRDefault="00761F0B" w:rsidP="00B47BCC">
            <w:pPr>
              <w:spacing w:after="0" w:line="240" w:lineRule="auto"/>
              <w:rPr>
                <w:b/>
                <w:bCs/>
                <w:color w:val="FFFFFF"/>
                <w:sz w:val="24"/>
                <w:szCs w:val="24"/>
              </w:rPr>
            </w:pPr>
            <w:r w:rsidRPr="0019295A">
              <w:rPr>
                <w:b/>
                <w:bCs/>
                <w:color w:val="FFFFFF"/>
                <w:sz w:val="24"/>
                <w:szCs w:val="24"/>
              </w:rPr>
              <w:t>Cost of Labor per Hour</w:t>
            </w:r>
          </w:p>
        </w:tc>
        <w:tc>
          <w:tcPr>
            <w:tcW w:w="2160" w:type="dxa"/>
            <w:shd w:val="clear" w:color="auto" w:fill="F24F4F" w:themeFill="accent1"/>
          </w:tcPr>
          <w:p w14:paraId="05CE4C55" w14:textId="77777777" w:rsidR="00761F0B" w:rsidRPr="0019295A" w:rsidRDefault="00761F0B" w:rsidP="00B47BCC">
            <w:pPr>
              <w:spacing w:after="0" w:line="240" w:lineRule="auto"/>
              <w:rPr>
                <w:b/>
                <w:bCs/>
                <w:color w:val="FFFFFF"/>
                <w:sz w:val="24"/>
                <w:szCs w:val="24"/>
              </w:rPr>
            </w:pPr>
            <w:r w:rsidRPr="0019295A">
              <w:rPr>
                <w:b/>
                <w:bCs/>
                <w:color w:val="FFFFFF"/>
                <w:sz w:val="24"/>
                <w:szCs w:val="24"/>
              </w:rPr>
              <w:t>Time (in hours) to make one unit</w:t>
            </w:r>
          </w:p>
        </w:tc>
        <w:tc>
          <w:tcPr>
            <w:tcW w:w="2880" w:type="dxa"/>
            <w:shd w:val="clear" w:color="auto" w:fill="F24F4F" w:themeFill="accent1"/>
          </w:tcPr>
          <w:p w14:paraId="5652FB58" w14:textId="77777777" w:rsidR="00E50531" w:rsidRPr="0019295A" w:rsidRDefault="00761F0B" w:rsidP="00B47BCC">
            <w:pPr>
              <w:spacing w:after="0" w:line="240" w:lineRule="auto"/>
              <w:rPr>
                <w:b/>
                <w:bCs/>
                <w:color w:val="FFFFFF"/>
                <w:sz w:val="24"/>
                <w:szCs w:val="24"/>
              </w:rPr>
            </w:pPr>
            <w:r w:rsidRPr="0019295A">
              <w:rPr>
                <w:b/>
                <w:bCs/>
                <w:color w:val="FFFFFF"/>
                <w:sz w:val="24"/>
                <w:szCs w:val="24"/>
              </w:rPr>
              <w:t>Total Labor Costs per Unit</w:t>
            </w:r>
            <w:r w:rsidR="00E50531" w:rsidRPr="0019295A">
              <w:rPr>
                <w:b/>
                <w:bCs/>
                <w:color w:val="FFFFFF"/>
                <w:sz w:val="24"/>
                <w:szCs w:val="24"/>
              </w:rPr>
              <w:t xml:space="preserve"> (B)</w:t>
            </w:r>
          </w:p>
        </w:tc>
      </w:tr>
      <w:tr w:rsidR="00761F0B" w:rsidRPr="00CE2096" w14:paraId="137DE57E" w14:textId="77777777" w:rsidTr="00E50531">
        <w:trPr>
          <w:trHeight w:val="377"/>
        </w:trPr>
        <w:tc>
          <w:tcPr>
            <w:tcW w:w="2245" w:type="dxa"/>
          </w:tcPr>
          <w:p w14:paraId="239D8A25" w14:textId="77777777" w:rsidR="00761F0B" w:rsidRPr="0019295A" w:rsidRDefault="00761F0B" w:rsidP="00B47BCC">
            <w:pPr>
              <w:spacing w:after="0" w:line="240" w:lineRule="auto"/>
              <w:rPr>
                <w:b/>
                <w:bCs/>
                <w:sz w:val="24"/>
                <w:szCs w:val="24"/>
              </w:rPr>
            </w:pPr>
          </w:p>
        </w:tc>
        <w:tc>
          <w:tcPr>
            <w:tcW w:w="2160" w:type="dxa"/>
          </w:tcPr>
          <w:p w14:paraId="6DC97359" w14:textId="77777777" w:rsidR="00761F0B" w:rsidRPr="0019295A" w:rsidRDefault="00761F0B" w:rsidP="00B47BCC">
            <w:pPr>
              <w:spacing w:after="0" w:line="240" w:lineRule="auto"/>
              <w:rPr>
                <w:sz w:val="24"/>
                <w:szCs w:val="24"/>
              </w:rPr>
            </w:pPr>
          </w:p>
        </w:tc>
        <w:tc>
          <w:tcPr>
            <w:tcW w:w="2880" w:type="dxa"/>
          </w:tcPr>
          <w:p w14:paraId="645B093A" w14:textId="77777777" w:rsidR="00761F0B" w:rsidRPr="0019295A" w:rsidRDefault="00761F0B" w:rsidP="00B47BCC">
            <w:pPr>
              <w:spacing w:after="0" w:line="240" w:lineRule="auto"/>
              <w:rPr>
                <w:sz w:val="24"/>
                <w:szCs w:val="24"/>
              </w:rPr>
            </w:pPr>
          </w:p>
        </w:tc>
      </w:tr>
      <w:tr w:rsidR="00761F0B" w:rsidRPr="00CE2096" w14:paraId="67441530" w14:textId="77777777" w:rsidTr="00E50531">
        <w:trPr>
          <w:trHeight w:val="350"/>
        </w:trPr>
        <w:tc>
          <w:tcPr>
            <w:tcW w:w="2245" w:type="dxa"/>
          </w:tcPr>
          <w:p w14:paraId="5FD9CA12" w14:textId="77777777" w:rsidR="00761F0B" w:rsidRPr="0019295A" w:rsidRDefault="00761F0B" w:rsidP="00B47BCC">
            <w:pPr>
              <w:spacing w:after="0" w:line="240" w:lineRule="auto"/>
              <w:rPr>
                <w:b/>
                <w:bCs/>
                <w:sz w:val="24"/>
                <w:szCs w:val="24"/>
              </w:rPr>
            </w:pPr>
          </w:p>
        </w:tc>
        <w:tc>
          <w:tcPr>
            <w:tcW w:w="2160" w:type="dxa"/>
          </w:tcPr>
          <w:p w14:paraId="4129F054" w14:textId="77777777" w:rsidR="00761F0B" w:rsidRPr="0019295A" w:rsidRDefault="00761F0B" w:rsidP="00B47BCC">
            <w:pPr>
              <w:spacing w:after="0" w:line="240" w:lineRule="auto"/>
              <w:rPr>
                <w:sz w:val="24"/>
                <w:szCs w:val="24"/>
              </w:rPr>
            </w:pPr>
          </w:p>
        </w:tc>
        <w:tc>
          <w:tcPr>
            <w:tcW w:w="2880" w:type="dxa"/>
          </w:tcPr>
          <w:p w14:paraId="00F58D8D" w14:textId="77777777" w:rsidR="00761F0B" w:rsidRPr="0019295A" w:rsidRDefault="00761F0B" w:rsidP="00B47BCC">
            <w:pPr>
              <w:spacing w:after="0" w:line="240" w:lineRule="auto"/>
              <w:rPr>
                <w:sz w:val="24"/>
                <w:szCs w:val="24"/>
              </w:rPr>
            </w:pPr>
          </w:p>
        </w:tc>
      </w:tr>
      <w:tr w:rsidR="00E50531" w:rsidRPr="00CE2096" w14:paraId="272FED15" w14:textId="77777777" w:rsidTr="00E50531">
        <w:trPr>
          <w:trHeight w:val="350"/>
        </w:trPr>
        <w:tc>
          <w:tcPr>
            <w:tcW w:w="2245" w:type="dxa"/>
          </w:tcPr>
          <w:p w14:paraId="39EDD0C5" w14:textId="77777777" w:rsidR="00E50531" w:rsidRPr="0019295A" w:rsidRDefault="00E50531" w:rsidP="00B47BCC">
            <w:pPr>
              <w:spacing w:after="0" w:line="240" w:lineRule="auto"/>
              <w:rPr>
                <w:b/>
                <w:bCs/>
                <w:sz w:val="24"/>
                <w:szCs w:val="24"/>
              </w:rPr>
            </w:pPr>
          </w:p>
        </w:tc>
        <w:tc>
          <w:tcPr>
            <w:tcW w:w="2160" w:type="dxa"/>
          </w:tcPr>
          <w:p w14:paraId="736EDDF2" w14:textId="77777777" w:rsidR="00E50531" w:rsidRPr="0019295A" w:rsidRDefault="00E50531" w:rsidP="00B47BCC">
            <w:pPr>
              <w:spacing w:after="0" w:line="240" w:lineRule="auto"/>
              <w:rPr>
                <w:sz w:val="24"/>
                <w:szCs w:val="24"/>
              </w:rPr>
            </w:pPr>
          </w:p>
        </w:tc>
        <w:tc>
          <w:tcPr>
            <w:tcW w:w="2880" w:type="dxa"/>
          </w:tcPr>
          <w:p w14:paraId="7F457895" w14:textId="77777777" w:rsidR="00E50531" w:rsidRPr="0019295A" w:rsidRDefault="00E50531" w:rsidP="00B47BCC">
            <w:pPr>
              <w:spacing w:after="0" w:line="240" w:lineRule="auto"/>
              <w:rPr>
                <w:sz w:val="24"/>
                <w:szCs w:val="24"/>
              </w:rPr>
            </w:pPr>
          </w:p>
        </w:tc>
      </w:tr>
      <w:tr w:rsidR="00E50531" w:rsidRPr="00CE2096" w14:paraId="600FCD2D" w14:textId="77777777" w:rsidTr="00E50531">
        <w:trPr>
          <w:trHeight w:val="350"/>
        </w:trPr>
        <w:tc>
          <w:tcPr>
            <w:tcW w:w="4405" w:type="dxa"/>
            <w:gridSpan w:val="2"/>
          </w:tcPr>
          <w:p w14:paraId="74A70954" w14:textId="77777777" w:rsidR="00E50531" w:rsidRPr="0019295A" w:rsidRDefault="00E50531" w:rsidP="00B47BCC">
            <w:pPr>
              <w:spacing w:after="0" w:line="240" w:lineRule="auto"/>
              <w:rPr>
                <w:sz w:val="24"/>
                <w:szCs w:val="24"/>
              </w:rPr>
            </w:pPr>
            <w:r w:rsidRPr="0019295A">
              <w:rPr>
                <w:b/>
                <w:bCs/>
                <w:sz w:val="24"/>
                <w:szCs w:val="24"/>
              </w:rPr>
              <w:t>Total</w:t>
            </w:r>
          </w:p>
        </w:tc>
        <w:tc>
          <w:tcPr>
            <w:tcW w:w="2880" w:type="dxa"/>
          </w:tcPr>
          <w:p w14:paraId="471DDF64" w14:textId="77777777" w:rsidR="00E50531" w:rsidRPr="0019295A" w:rsidRDefault="00E50531" w:rsidP="00B47BCC">
            <w:pPr>
              <w:spacing w:after="0" w:line="240" w:lineRule="auto"/>
              <w:rPr>
                <w:sz w:val="24"/>
                <w:szCs w:val="24"/>
              </w:rPr>
            </w:pPr>
          </w:p>
        </w:tc>
      </w:tr>
    </w:tbl>
    <w:p w14:paraId="593F2CFC" w14:textId="77777777" w:rsidR="00761F0B" w:rsidRDefault="00761F0B" w:rsidP="00761F0B"/>
    <w:p w14:paraId="67ADA021" w14:textId="77777777" w:rsidR="00761F0B" w:rsidRPr="0019295A" w:rsidRDefault="001A4C14" w:rsidP="004A4F6D">
      <w:pPr>
        <w:spacing w:after="0" w:line="240" w:lineRule="auto"/>
        <w:rPr>
          <w:b/>
          <w:sz w:val="26"/>
          <w:szCs w:val="26"/>
        </w:rPr>
      </w:pPr>
      <w:r w:rsidRPr="0019295A">
        <w:rPr>
          <w:b/>
          <w:sz w:val="26"/>
          <w:szCs w:val="26"/>
        </w:rPr>
        <w:t xml:space="preserve">Retail </w:t>
      </w:r>
      <w:r w:rsidR="00761F0B" w:rsidRPr="0019295A">
        <w:rPr>
          <w:b/>
          <w:sz w:val="26"/>
          <w:szCs w:val="26"/>
        </w:rPr>
        <w:t>Cost per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160"/>
        <w:gridCol w:w="2520"/>
      </w:tblGrid>
      <w:tr w:rsidR="00761F0B" w:rsidRPr="00CE2096" w14:paraId="183114BC" w14:textId="77777777" w:rsidTr="00B47BCC">
        <w:tc>
          <w:tcPr>
            <w:tcW w:w="2245" w:type="dxa"/>
            <w:shd w:val="clear" w:color="auto" w:fill="F24F4F" w:themeFill="accent1"/>
          </w:tcPr>
          <w:p w14:paraId="0AE4F100" w14:textId="77777777" w:rsidR="00761F0B" w:rsidRPr="0019295A" w:rsidRDefault="004A4F6D" w:rsidP="00B47BCC">
            <w:pPr>
              <w:spacing w:after="0" w:line="240" w:lineRule="auto"/>
              <w:rPr>
                <w:b/>
                <w:bCs/>
                <w:color w:val="FFFFFF"/>
                <w:sz w:val="24"/>
                <w:szCs w:val="24"/>
              </w:rPr>
            </w:pPr>
            <w:r w:rsidRPr="0019295A">
              <w:rPr>
                <w:b/>
                <w:bCs/>
                <w:color w:val="FFFFFF"/>
                <w:sz w:val="24"/>
                <w:szCs w:val="24"/>
              </w:rPr>
              <w:t>Material Costs</w:t>
            </w:r>
          </w:p>
        </w:tc>
        <w:tc>
          <w:tcPr>
            <w:tcW w:w="2160" w:type="dxa"/>
            <w:shd w:val="clear" w:color="auto" w:fill="F24F4F" w:themeFill="accent1"/>
          </w:tcPr>
          <w:p w14:paraId="0BFE4CC4" w14:textId="77777777" w:rsidR="00761F0B" w:rsidRPr="0019295A" w:rsidRDefault="004A4F6D" w:rsidP="00B47BCC">
            <w:pPr>
              <w:spacing w:after="0" w:line="240" w:lineRule="auto"/>
              <w:rPr>
                <w:b/>
                <w:bCs/>
                <w:color w:val="FFFFFF"/>
                <w:sz w:val="24"/>
                <w:szCs w:val="24"/>
              </w:rPr>
            </w:pPr>
            <w:r w:rsidRPr="0019295A">
              <w:rPr>
                <w:b/>
                <w:bCs/>
                <w:color w:val="FFFFFF"/>
                <w:sz w:val="24"/>
                <w:szCs w:val="24"/>
              </w:rPr>
              <w:t xml:space="preserve">Labor Costs </w:t>
            </w:r>
          </w:p>
        </w:tc>
        <w:tc>
          <w:tcPr>
            <w:tcW w:w="2520" w:type="dxa"/>
            <w:shd w:val="clear" w:color="auto" w:fill="F24F4F" w:themeFill="accent1"/>
          </w:tcPr>
          <w:p w14:paraId="35D3C4C9" w14:textId="6B225566" w:rsidR="00761F0B" w:rsidRPr="0019295A" w:rsidRDefault="00761F0B" w:rsidP="00B47BCC">
            <w:pPr>
              <w:spacing w:after="0" w:line="240" w:lineRule="auto"/>
              <w:rPr>
                <w:b/>
                <w:bCs/>
                <w:color w:val="FFFFFF"/>
                <w:sz w:val="24"/>
                <w:szCs w:val="24"/>
              </w:rPr>
            </w:pPr>
            <w:r w:rsidRPr="0019295A">
              <w:rPr>
                <w:b/>
                <w:bCs/>
                <w:color w:val="FFFFFF"/>
                <w:sz w:val="24"/>
                <w:szCs w:val="24"/>
              </w:rPr>
              <w:t>Total Cost per Unit</w:t>
            </w:r>
            <w:r w:rsidR="004A4F6D" w:rsidRPr="0019295A">
              <w:rPr>
                <w:b/>
                <w:bCs/>
                <w:color w:val="FFFFFF"/>
                <w:sz w:val="24"/>
                <w:szCs w:val="24"/>
              </w:rPr>
              <w:t xml:space="preserve"> </w:t>
            </w:r>
            <w:r w:rsidR="0019295A">
              <w:rPr>
                <w:b/>
                <w:bCs/>
                <w:color w:val="FFFFFF"/>
                <w:sz w:val="24"/>
                <w:szCs w:val="24"/>
              </w:rPr>
              <w:t xml:space="preserve">  </w:t>
            </w:r>
            <w:r w:rsidR="004A4F6D" w:rsidRPr="0019295A">
              <w:rPr>
                <w:b/>
                <w:bCs/>
                <w:color w:val="FFFFFF"/>
                <w:sz w:val="24"/>
                <w:szCs w:val="24"/>
              </w:rPr>
              <w:t>(</w:t>
            </w:r>
            <w:r w:rsidR="0019295A" w:rsidRPr="0019295A">
              <w:rPr>
                <w:b/>
                <w:bCs/>
                <w:color w:val="FFFFFF"/>
                <w:sz w:val="24"/>
                <w:szCs w:val="24"/>
              </w:rPr>
              <w:t>A + B</w:t>
            </w:r>
            <w:r w:rsidR="004A4F6D" w:rsidRPr="0019295A">
              <w:rPr>
                <w:b/>
                <w:bCs/>
                <w:color w:val="FFFFFF"/>
                <w:sz w:val="24"/>
                <w:szCs w:val="24"/>
              </w:rPr>
              <w:t>)</w:t>
            </w:r>
          </w:p>
        </w:tc>
      </w:tr>
      <w:tr w:rsidR="00761F0B" w:rsidRPr="00CE2096" w14:paraId="7CB78D7D" w14:textId="77777777" w:rsidTr="00E50531">
        <w:trPr>
          <w:trHeight w:val="404"/>
        </w:trPr>
        <w:tc>
          <w:tcPr>
            <w:tcW w:w="2245" w:type="dxa"/>
          </w:tcPr>
          <w:p w14:paraId="2DF52F3D" w14:textId="77777777" w:rsidR="00761F0B" w:rsidRPr="0019295A" w:rsidRDefault="00761F0B" w:rsidP="00B47BCC">
            <w:pPr>
              <w:spacing w:after="0" w:line="240" w:lineRule="auto"/>
              <w:rPr>
                <w:b/>
                <w:bCs/>
                <w:sz w:val="24"/>
                <w:szCs w:val="24"/>
              </w:rPr>
            </w:pPr>
          </w:p>
        </w:tc>
        <w:tc>
          <w:tcPr>
            <w:tcW w:w="2160" w:type="dxa"/>
          </w:tcPr>
          <w:p w14:paraId="322200D1" w14:textId="77777777" w:rsidR="00761F0B" w:rsidRPr="0019295A" w:rsidRDefault="00761F0B" w:rsidP="00B47BCC">
            <w:pPr>
              <w:spacing w:after="0" w:line="240" w:lineRule="auto"/>
              <w:rPr>
                <w:sz w:val="24"/>
                <w:szCs w:val="24"/>
              </w:rPr>
            </w:pPr>
          </w:p>
        </w:tc>
        <w:tc>
          <w:tcPr>
            <w:tcW w:w="2520" w:type="dxa"/>
          </w:tcPr>
          <w:p w14:paraId="5D861A9B" w14:textId="77777777" w:rsidR="00761F0B" w:rsidRPr="0019295A" w:rsidRDefault="00761F0B" w:rsidP="00B47BCC">
            <w:pPr>
              <w:spacing w:after="0" w:line="240" w:lineRule="auto"/>
              <w:rPr>
                <w:sz w:val="24"/>
                <w:szCs w:val="24"/>
              </w:rPr>
            </w:pPr>
          </w:p>
        </w:tc>
      </w:tr>
    </w:tbl>
    <w:p w14:paraId="4B4577FF" w14:textId="77777777" w:rsidR="004A4F6D" w:rsidRDefault="004A4F6D" w:rsidP="00761F0B">
      <w:pPr>
        <w:rPr>
          <w:b/>
          <w:sz w:val="24"/>
          <w:szCs w:val="24"/>
        </w:rPr>
      </w:pPr>
    </w:p>
    <w:p w14:paraId="43193E37" w14:textId="77777777" w:rsidR="00761F0B" w:rsidRPr="0019295A" w:rsidRDefault="001A4C14" w:rsidP="004A4F6D">
      <w:pPr>
        <w:spacing w:after="0" w:line="240" w:lineRule="auto"/>
        <w:rPr>
          <w:b/>
          <w:sz w:val="26"/>
          <w:szCs w:val="26"/>
        </w:rPr>
      </w:pPr>
      <w:r w:rsidRPr="0019295A">
        <w:rPr>
          <w:b/>
          <w:sz w:val="26"/>
          <w:szCs w:val="26"/>
        </w:rPr>
        <w:t xml:space="preserve">Cost of </w:t>
      </w:r>
      <w:r w:rsidR="00761F0B" w:rsidRPr="0019295A">
        <w:rPr>
          <w:b/>
          <w:sz w:val="26"/>
          <w:szCs w:val="26"/>
        </w:rPr>
        <w:t>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1080"/>
        <w:gridCol w:w="1350"/>
      </w:tblGrid>
      <w:tr w:rsidR="00E50531" w:rsidRPr="00CE2096" w14:paraId="1C641AFD" w14:textId="77777777" w:rsidTr="00E50531">
        <w:trPr>
          <w:trHeight w:val="332"/>
        </w:trPr>
        <w:tc>
          <w:tcPr>
            <w:tcW w:w="4495" w:type="dxa"/>
            <w:shd w:val="clear" w:color="auto" w:fill="F24F4F" w:themeFill="accent1"/>
          </w:tcPr>
          <w:p w14:paraId="3A748FE2" w14:textId="77777777" w:rsidR="00E50531" w:rsidRPr="0019295A" w:rsidRDefault="00E50531" w:rsidP="00B47BCC">
            <w:pPr>
              <w:spacing w:after="0" w:line="240" w:lineRule="auto"/>
              <w:rPr>
                <w:b/>
                <w:bCs/>
                <w:color w:val="FFFFFF"/>
                <w:sz w:val="24"/>
                <w:szCs w:val="24"/>
              </w:rPr>
            </w:pPr>
            <w:r w:rsidRPr="0019295A">
              <w:rPr>
                <w:b/>
                <w:bCs/>
                <w:color w:val="FFFFFF"/>
                <w:sz w:val="24"/>
                <w:szCs w:val="24"/>
              </w:rPr>
              <w:t>Description of Each Step in Process</w:t>
            </w:r>
          </w:p>
        </w:tc>
        <w:tc>
          <w:tcPr>
            <w:tcW w:w="1080" w:type="dxa"/>
            <w:shd w:val="clear" w:color="auto" w:fill="F24F4F" w:themeFill="accent1"/>
          </w:tcPr>
          <w:p w14:paraId="24C0AB04" w14:textId="77777777" w:rsidR="00E50531" w:rsidRPr="0019295A" w:rsidRDefault="00E50531" w:rsidP="00B47BCC">
            <w:pPr>
              <w:spacing w:after="0" w:line="240" w:lineRule="auto"/>
              <w:rPr>
                <w:b/>
                <w:bCs/>
                <w:color w:val="FFFFFF"/>
                <w:sz w:val="24"/>
                <w:szCs w:val="24"/>
              </w:rPr>
            </w:pPr>
            <w:r w:rsidRPr="0019295A">
              <w:rPr>
                <w:b/>
                <w:bCs/>
                <w:color w:val="FFFFFF"/>
                <w:sz w:val="24"/>
                <w:szCs w:val="24"/>
              </w:rPr>
              <w:t>Time</w:t>
            </w:r>
          </w:p>
        </w:tc>
        <w:tc>
          <w:tcPr>
            <w:tcW w:w="1350" w:type="dxa"/>
            <w:shd w:val="clear" w:color="auto" w:fill="F24F4F" w:themeFill="accent1"/>
          </w:tcPr>
          <w:p w14:paraId="0E6D9119" w14:textId="77777777" w:rsidR="00E50531" w:rsidRPr="0019295A" w:rsidRDefault="00E50531" w:rsidP="00B47BCC">
            <w:pPr>
              <w:spacing w:after="0" w:line="240" w:lineRule="auto"/>
              <w:rPr>
                <w:b/>
                <w:bCs/>
                <w:color w:val="FFFFFF"/>
                <w:sz w:val="24"/>
                <w:szCs w:val="24"/>
              </w:rPr>
            </w:pPr>
            <w:r w:rsidRPr="0019295A">
              <w:rPr>
                <w:b/>
                <w:bCs/>
                <w:color w:val="FFFFFF"/>
                <w:sz w:val="24"/>
                <w:szCs w:val="24"/>
              </w:rPr>
              <w:t>Cost</w:t>
            </w:r>
          </w:p>
        </w:tc>
      </w:tr>
      <w:tr w:rsidR="00E50531" w:rsidRPr="00CE2096" w14:paraId="23D149F0" w14:textId="77777777" w:rsidTr="00E50531">
        <w:trPr>
          <w:trHeight w:val="269"/>
        </w:trPr>
        <w:tc>
          <w:tcPr>
            <w:tcW w:w="4495" w:type="dxa"/>
          </w:tcPr>
          <w:p w14:paraId="476C2A83" w14:textId="77777777" w:rsidR="00E50531" w:rsidRPr="0019295A" w:rsidRDefault="00E50531" w:rsidP="00B47BCC">
            <w:pPr>
              <w:spacing w:after="0" w:line="240" w:lineRule="auto"/>
              <w:rPr>
                <w:b/>
                <w:bCs/>
                <w:sz w:val="24"/>
                <w:szCs w:val="24"/>
              </w:rPr>
            </w:pPr>
            <w:r w:rsidRPr="0019295A">
              <w:rPr>
                <w:b/>
                <w:bCs/>
                <w:sz w:val="24"/>
                <w:szCs w:val="24"/>
              </w:rPr>
              <w:t>1.</w:t>
            </w:r>
          </w:p>
        </w:tc>
        <w:tc>
          <w:tcPr>
            <w:tcW w:w="1080" w:type="dxa"/>
          </w:tcPr>
          <w:p w14:paraId="1BA7ABD3" w14:textId="77777777" w:rsidR="00E50531" w:rsidRPr="0019295A" w:rsidRDefault="00E50531" w:rsidP="00B47BCC">
            <w:pPr>
              <w:spacing w:after="0" w:line="240" w:lineRule="auto"/>
              <w:rPr>
                <w:sz w:val="24"/>
                <w:szCs w:val="24"/>
              </w:rPr>
            </w:pPr>
          </w:p>
        </w:tc>
        <w:tc>
          <w:tcPr>
            <w:tcW w:w="1350" w:type="dxa"/>
          </w:tcPr>
          <w:p w14:paraId="0A777507" w14:textId="77777777" w:rsidR="00E50531" w:rsidRPr="0019295A" w:rsidRDefault="00E50531" w:rsidP="00B47BCC">
            <w:pPr>
              <w:spacing w:after="0" w:line="240" w:lineRule="auto"/>
              <w:rPr>
                <w:sz w:val="24"/>
                <w:szCs w:val="24"/>
              </w:rPr>
            </w:pPr>
          </w:p>
        </w:tc>
      </w:tr>
      <w:tr w:rsidR="00E50531" w:rsidRPr="00CE2096" w14:paraId="3F3783B1" w14:textId="77777777" w:rsidTr="00E50531">
        <w:trPr>
          <w:trHeight w:val="251"/>
        </w:trPr>
        <w:tc>
          <w:tcPr>
            <w:tcW w:w="4495" w:type="dxa"/>
          </w:tcPr>
          <w:p w14:paraId="2F0E3F1A" w14:textId="77777777" w:rsidR="00E50531" w:rsidRPr="0019295A" w:rsidRDefault="00E50531" w:rsidP="00B47BCC">
            <w:pPr>
              <w:spacing w:after="0" w:line="240" w:lineRule="auto"/>
              <w:rPr>
                <w:b/>
                <w:bCs/>
                <w:sz w:val="24"/>
                <w:szCs w:val="24"/>
              </w:rPr>
            </w:pPr>
            <w:r w:rsidRPr="0019295A">
              <w:rPr>
                <w:b/>
                <w:bCs/>
                <w:sz w:val="24"/>
                <w:szCs w:val="24"/>
              </w:rPr>
              <w:t>2.</w:t>
            </w:r>
          </w:p>
        </w:tc>
        <w:tc>
          <w:tcPr>
            <w:tcW w:w="1080" w:type="dxa"/>
          </w:tcPr>
          <w:p w14:paraId="509783CA" w14:textId="77777777" w:rsidR="00E50531" w:rsidRPr="0019295A" w:rsidRDefault="00E50531" w:rsidP="00B47BCC">
            <w:pPr>
              <w:spacing w:after="0" w:line="240" w:lineRule="auto"/>
              <w:rPr>
                <w:sz w:val="24"/>
                <w:szCs w:val="24"/>
              </w:rPr>
            </w:pPr>
          </w:p>
        </w:tc>
        <w:tc>
          <w:tcPr>
            <w:tcW w:w="1350" w:type="dxa"/>
          </w:tcPr>
          <w:p w14:paraId="5FA7B0D3" w14:textId="77777777" w:rsidR="00E50531" w:rsidRPr="0019295A" w:rsidRDefault="00E50531" w:rsidP="00B47BCC">
            <w:pPr>
              <w:spacing w:after="0" w:line="240" w:lineRule="auto"/>
              <w:rPr>
                <w:sz w:val="24"/>
                <w:szCs w:val="24"/>
              </w:rPr>
            </w:pPr>
          </w:p>
        </w:tc>
      </w:tr>
      <w:tr w:rsidR="00E50531" w:rsidRPr="00CE2096" w14:paraId="0C6CB284" w14:textId="77777777" w:rsidTr="00E50531">
        <w:trPr>
          <w:trHeight w:val="260"/>
        </w:trPr>
        <w:tc>
          <w:tcPr>
            <w:tcW w:w="4495" w:type="dxa"/>
          </w:tcPr>
          <w:p w14:paraId="4FC3EC80" w14:textId="77777777" w:rsidR="00E50531" w:rsidRPr="0019295A" w:rsidRDefault="00E50531" w:rsidP="00B47BCC">
            <w:pPr>
              <w:spacing w:after="0" w:line="240" w:lineRule="auto"/>
              <w:rPr>
                <w:b/>
                <w:bCs/>
                <w:sz w:val="24"/>
                <w:szCs w:val="24"/>
              </w:rPr>
            </w:pPr>
            <w:r w:rsidRPr="0019295A">
              <w:rPr>
                <w:b/>
                <w:bCs/>
                <w:sz w:val="24"/>
                <w:szCs w:val="24"/>
              </w:rPr>
              <w:t>3.</w:t>
            </w:r>
          </w:p>
        </w:tc>
        <w:tc>
          <w:tcPr>
            <w:tcW w:w="1080" w:type="dxa"/>
          </w:tcPr>
          <w:p w14:paraId="2A54C41E" w14:textId="77777777" w:rsidR="00E50531" w:rsidRPr="0019295A" w:rsidRDefault="00E50531" w:rsidP="00B47BCC">
            <w:pPr>
              <w:spacing w:after="0" w:line="240" w:lineRule="auto"/>
              <w:rPr>
                <w:sz w:val="24"/>
                <w:szCs w:val="24"/>
              </w:rPr>
            </w:pPr>
          </w:p>
        </w:tc>
        <w:tc>
          <w:tcPr>
            <w:tcW w:w="1350" w:type="dxa"/>
          </w:tcPr>
          <w:p w14:paraId="10F46FAB" w14:textId="77777777" w:rsidR="00E50531" w:rsidRPr="0019295A" w:rsidRDefault="00E50531" w:rsidP="00B47BCC">
            <w:pPr>
              <w:spacing w:after="0" w:line="240" w:lineRule="auto"/>
              <w:rPr>
                <w:sz w:val="24"/>
                <w:szCs w:val="24"/>
              </w:rPr>
            </w:pPr>
          </w:p>
        </w:tc>
      </w:tr>
      <w:tr w:rsidR="00E50531" w:rsidRPr="00CE2096" w14:paraId="1195A448" w14:textId="77777777" w:rsidTr="00E50531">
        <w:trPr>
          <w:trHeight w:val="260"/>
        </w:trPr>
        <w:tc>
          <w:tcPr>
            <w:tcW w:w="4495" w:type="dxa"/>
          </w:tcPr>
          <w:p w14:paraId="410918B1" w14:textId="77777777" w:rsidR="00E50531" w:rsidRPr="0019295A" w:rsidRDefault="00E50531" w:rsidP="00B47BCC">
            <w:pPr>
              <w:spacing w:after="0" w:line="240" w:lineRule="auto"/>
              <w:rPr>
                <w:b/>
                <w:bCs/>
                <w:sz w:val="24"/>
                <w:szCs w:val="24"/>
              </w:rPr>
            </w:pPr>
            <w:r w:rsidRPr="0019295A">
              <w:rPr>
                <w:b/>
                <w:bCs/>
                <w:sz w:val="24"/>
                <w:szCs w:val="24"/>
              </w:rPr>
              <w:t>4.</w:t>
            </w:r>
          </w:p>
        </w:tc>
        <w:tc>
          <w:tcPr>
            <w:tcW w:w="1080" w:type="dxa"/>
          </w:tcPr>
          <w:p w14:paraId="1505149F" w14:textId="77777777" w:rsidR="00E50531" w:rsidRPr="0019295A" w:rsidRDefault="00E50531" w:rsidP="00B47BCC">
            <w:pPr>
              <w:spacing w:after="0" w:line="240" w:lineRule="auto"/>
              <w:rPr>
                <w:sz w:val="24"/>
                <w:szCs w:val="24"/>
              </w:rPr>
            </w:pPr>
          </w:p>
        </w:tc>
        <w:tc>
          <w:tcPr>
            <w:tcW w:w="1350" w:type="dxa"/>
          </w:tcPr>
          <w:p w14:paraId="7EF4D4D3" w14:textId="77777777" w:rsidR="00E50531" w:rsidRPr="0019295A" w:rsidRDefault="00E50531" w:rsidP="00B47BCC">
            <w:pPr>
              <w:spacing w:after="0" w:line="240" w:lineRule="auto"/>
              <w:rPr>
                <w:sz w:val="24"/>
                <w:szCs w:val="24"/>
              </w:rPr>
            </w:pPr>
          </w:p>
        </w:tc>
      </w:tr>
      <w:tr w:rsidR="00E50531" w:rsidRPr="00CE2096" w14:paraId="056CFCE9" w14:textId="77777777" w:rsidTr="00E50531">
        <w:trPr>
          <w:trHeight w:val="260"/>
        </w:trPr>
        <w:tc>
          <w:tcPr>
            <w:tcW w:w="4495" w:type="dxa"/>
          </w:tcPr>
          <w:p w14:paraId="34CC1AED" w14:textId="77777777" w:rsidR="00E50531" w:rsidRPr="0019295A" w:rsidRDefault="00E50531" w:rsidP="00B47BCC">
            <w:pPr>
              <w:spacing w:after="0" w:line="240" w:lineRule="auto"/>
              <w:rPr>
                <w:b/>
                <w:bCs/>
                <w:sz w:val="24"/>
                <w:szCs w:val="24"/>
              </w:rPr>
            </w:pPr>
            <w:r w:rsidRPr="0019295A">
              <w:rPr>
                <w:b/>
                <w:bCs/>
                <w:sz w:val="24"/>
                <w:szCs w:val="24"/>
              </w:rPr>
              <w:t>5.</w:t>
            </w:r>
          </w:p>
        </w:tc>
        <w:tc>
          <w:tcPr>
            <w:tcW w:w="1080" w:type="dxa"/>
          </w:tcPr>
          <w:p w14:paraId="1531B57D" w14:textId="77777777" w:rsidR="00E50531" w:rsidRPr="0019295A" w:rsidRDefault="00E50531" w:rsidP="00B47BCC">
            <w:pPr>
              <w:spacing w:after="0" w:line="240" w:lineRule="auto"/>
              <w:rPr>
                <w:sz w:val="24"/>
                <w:szCs w:val="24"/>
              </w:rPr>
            </w:pPr>
          </w:p>
        </w:tc>
        <w:tc>
          <w:tcPr>
            <w:tcW w:w="1350" w:type="dxa"/>
          </w:tcPr>
          <w:p w14:paraId="2F0C4983" w14:textId="77777777" w:rsidR="00E50531" w:rsidRPr="0019295A" w:rsidRDefault="00E50531" w:rsidP="00B47BCC">
            <w:pPr>
              <w:spacing w:after="0" w:line="240" w:lineRule="auto"/>
              <w:rPr>
                <w:sz w:val="24"/>
                <w:szCs w:val="24"/>
              </w:rPr>
            </w:pPr>
          </w:p>
        </w:tc>
      </w:tr>
      <w:tr w:rsidR="00E50531" w:rsidRPr="00CE2096" w14:paraId="46B66029" w14:textId="77777777" w:rsidTr="00E50531">
        <w:trPr>
          <w:trHeight w:val="260"/>
        </w:trPr>
        <w:tc>
          <w:tcPr>
            <w:tcW w:w="4495" w:type="dxa"/>
          </w:tcPr>
          <w:p w14:paraId="412F33B6" w14:textId="77777777" w:rsidR="00E50531" w:rsidRPr="0019295A" w:rsidRDefault="00E50531" w:rsidP="00B47BCC">
            <w:pPr>
              <w:spacing w:after="0" w:line="240" w:lineRule="auto"/>
              <w:rPr>
                <w:b/>
                <w:bCs/>
                <w:sz w:val="24"/>
                <w:szCs w:val="24"/>
              </w:rPr>
            </w:pPr>
            <w:r w:rsidRPr="0019295A">
              <w:rPr>
                <w:b/>
                <w:bCs/>
                <w:sz w:val="24"/>
                <w:szCs w:val="24"/>
              </w:rPr>
              <w:t>6.</w:t>
            </w:r>
          </w:p>
        </w:tc>
        <w:tc>
          <w:tcPr>
            <w:tcW w:w="1080" w:type="dxa"/>
          </w:tcPr>
          <w:p w14:paraId="4ADFA861" w14:textId="77777777" w:rsidR="00E50531" w:rsidRPr="0019295A" w:rsidRDefault="00E50531" w:rsidP="00B47BCC">
            <w:pPr>
              <w:spacing w:after="0" w:line="240" w:lineRule="auto"/>
              <w:rPr>
                <w:sz w:val="24"/>
                <w:szCs w:val="24"/>
              </w:rPr>
            </w:pPr>
          </w:p>
        </w:tc>
        <w:tc>
          <w:tcPr>
            <w:tcW w:w="1350" w:type="dxa"/>
          </w:tcPr>
          <w:p w14:paraId="014B7439" w14:textId="77777777" w:rsidR="00E50531" w:rsidRPr="0019295A" w:rsidRDefault="00E50531" w:rsidP="00B47BCC">
            <w:pPr>
              <w:spacing w:after="0" w:line="240" w:lineRule="auto"/>
              <w:rPr>
                <w:sz w:val="24"/>
                <w:szCs w:val="24"/>
              </w:rPr>
            </w:pPr>
          </w:p>
        </w:tc>
      </w:tr>
      <w:tr w:rsidR="00E50531" w:rsidRPr="00CE2096" w14:paraId="7DDA3541" w14:textId="77777777" w:rsidTr="00B47BCC">
        <w:trPr>
          <w:trHeight w:val="260"/>
        </w:trPr>
        <w:tc>
          <w:tcPr>
            <w:tcW w:w="5575" w:type="dxa"/>
            <w:gridSpan w:val="2"/>
          </w:tcPr>
          <w:p w14:paraId="5D93DA3D" w14:textId="77777777" w:rsidR="00E50531" w:rsidRPr="0019295A" w:rsidRDefault="00E50531" w:rsidP="00B47BCC">
            <w:pPr>
              <w:spacing w:after="0" w:line="240" w:lineRule="auto"/>
              <w:rPr>
                <w:sz w:val="24"/>
                <w:szCs w:val="24"/>
              </w:rPr>
            </w:pPr>
            <w:r w:rsidRPr="0019295A">
              <w:rPr>
                <w:b/>
                <w:bCs/>
                <w:sz w:val="24"/>
                <w:szCs w:val="24"/>
              </w:rPr>
              <w:t xml:space="preserve">Total </w:t>
            </w:r>
          </w:p>
        </w:tc>
        <w:tc>
          <w:tcPr>
            <w:tcW w:w="1350" w:type="dxa"/>
          </w:tcPr>
          <w:p w14:paraId="0C283732" w14:textId="77777777" w:rsidR="00E50531" w:rsidRPr="0019295A" w:rsidRDefault="00E50531" w:rsidP="00B47BCC">
            <w:pPr>
              <w:spacing w:after="0" w:line="240" w:lineRule="auto"/>
              <w:rPr>
                <w:sz w:val="24"/>
                <w:szCs w:val="24"/>
              </w:rPr>
            </w:pPr>
          </w:p>
        </w:tc>
      </w:tr>
    </w:tbl>
    <w:p w14:paraId="4FCF5608" w14:textId="77777777" w:rsidR="00B47BCC" w:rsidRPr="0019295A" w:rsidRDefault="00B47BCC" w:rsidP="004A4F6D">
      <w:pPr>
        <w:spacing w:after="0" w:line="240" w:lineRule="auto"/>
        <w:rPr>
          <w:b/>
          <w:sz w:val="26"/>
          <w:szCs w:val="26"/>
        </w:rPr>
      </w:pPr>
      <w:r w:rsidRPr="0019295A">
        <w:rPr>
          <w:b/>
          <w:sz w:val="26"/>
          <w:szCs w:val="26"/>
        </w:rPr>
        <w:lastRenderedPageBreak/>
        <w:t>Payroll Expenses</w:t>
      </w: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1142E6" w14:paraId="0100318F" w14:textId="77777777" w:rsidTr="00E238EE">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0F86FA6" w14:textId="77777777" w:rsidR="001142E6" w:rsidRDefault="001142E6" w:rsidP="00E238EE">
            <w:pPr>
              <w:pStyle w:val="Icon"/>
            </w:pPr>
            <w:r>
              <w:rPr>
                <w:noProof/>
                <w:lang w:eastAsia="en-US"/>
              </w:rPr>
              <mc:AlternateContent>
                <mc:Choice Requires="wpg">
                  <w:drawing>
                    <wp:inline distT="0" distB="0" distL="0" distR="0" wp14:anchorId="7F79FE3B" wp14:editId="061B21FD">
                      <wp:extent cx="228600" cy="228600"/>
                      <wp:effectExtent l="0" t="0" r="0" b="0"/>
                      <wp:docPr id="9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7" name="Oval 97"/>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98" name="Freeform 9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85CB0F9"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wtF2wFkFAABBEQAADgAAAAAAAAAAAAAA&#10;AAAuAgAAZHJzL2Uyb0RvYy54bWxQSwECLQAUAAYACAAAACEA+AwpmdgAAAADAQAADwAAAAAAAAAA&#10;AAAAAACzBwAAZHJzL2Rvd25yZXYueG1sUEsFBgAAAAAEAAQA8wAAALgIAAAAAA==&#10;">
                      <v:oval id="Oval 9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KtsMA&#10;AADbAAAADwAAAGRycy9kb3ducmV2LnhtbESPQWvCQBSE7wX/w/IEb3VjD9ZGVxGl4MVCjQWPj+wz&#10;G5J9G7NrEv+9Wyj0OMzMN8xqM9hadNT60rGC2TQBQZw7XXKh4Jx9vi5A+ICssXZMCh7kYbMevaww&#10;1a7nb+pOoRARwj5FBSaEJpXS54Ys+qlriKN3da3FEGVbSN1iH+G2lm9JMpcWS44LBhvaGcqr090q&#10;sEdTdZfsjD+HS4W3r1vWL5q9UpPxsF2CCDSE//Bf+6AVfLzD75f4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yKtsMAAADbAAAADwAAAAAAAAAAAAAAAACYAgAAZHJzL2Rv&#10;d25yZXYueG1sUEsFBgAAAAAEAAQA9QAAAIgDAAAAAA==&#10;" fillcolor="#f24f4f" stroked="f" strokeweight="0">
                        <v:stroke joinstyle="miter"/>
                        <o:lock v:ext="edit" aspectratio="t"/>
                      </v:oval>
                      <v:shape id="Freeform 9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KLcMA&#10;AADbAAAADwAAAGRycy9kb3ducmV2LnhtbERPz2vCMBS+C/sfwhvspuk8iHamIgOlKG6oW3d9NM+m&#10;W/NSmsx2//1yEDx+fL+Xq8E24kqdrx0reJ4kIIhLp2uuFHycN+M5CB+QNTaOScEfeVhlD6Mlptr1&#10;fKTrKVQihrBPUYEJoU2l9KUhi37iWuLIXVxnMUTYVVJ32Mdw28hpksykxZpjg8GWXg2VP6dfq+A7&#10;z9/W24P5Oux3l3PyWVTv26JX6ulxWL+ACDSEu/jmzrWCRRwbv8Qf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KLcMAAADbAAAADwAAAAAAAAAAAAAAAACYAgAAZHJzL2Rv&#10;d25yZXYueG1sUEsFBgAAAAAEAAQA9QAAAIgD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05E017DD" w14:textId="77777777" w:rsidR="001142E6" w:rsidRPr="005767A5" w:rsidRDefault="001142E6" w:rsidP="00E238EE">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5767A5">
              <w:rPr>
                <w:sz w:val="24"/>
                <w:szCs w:val="24"/>
              </w:rPr>
              <w:t>Include the payroll for employees over the next three years.</w:t>
            </w:r>
          </w:p>
        </w:tc>
      </w:tr>
    </w:tbl>
    <w:p w14:paraId="3F036338" w14:textId="77777777" w:rsidR="001142E6" w:rsidRDefault="001142E6" w:rsidP="004A4F6D">
      <w:pPr>
        <w:spacing w:after="0" w:line="240" w:lineRule="auto"/>
        <w:rPr>
          <w:b/>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1147"/>
        <w:gridCol w:w="1942"/>
        <w:gridCol w:w="1285"/>
        <w:gridCol w:w="1302"/>
        <w:gridCol w:w="1258"/>
      </w:tblGrid>
      <w:tr w:rsidR="001142E6" w:rsidRPr="0019295A" w14:paraId="56CC1C19" w14:textId="4386E076" w:rsidTr="00E238EE">
        <w:trPr>
          <w:trHeight w:val="288"/>
        </w:trPr>
        <w:tc>
          <w:tcPr>
            <w:tcW w:w="2416" w:type="dxa"/>
            <w:shd w:val="clear" w:color="auto" w:fill="F24F4F" w:themeFill="accent1"/>
            <w:vAlign w:val="center"/>
          </w:tcPr>
          <w:p w14:paraId="602441AD" w14:textId="77777777" w:rsidR="001142E6" w:rsidRPr="0019295A" w:rsidRDefault="001142E6" w:rsidP="001142E6">
            <w:pPr>
              <w:pStyle w:val="NoSpacing"/>
              <w:rPr>
                <w:b/>
                <w:bCs/>
                <w:color w:val="FFFFFF"/>
                <w:sz w:val="24"/>
                <w:szCs w:val="24"/>
              </w:rPr>
            </w:pPr>
            <w:r w:rsidRPr="0019295A">
              <w:rPr>
                <w:b/>
                <w:bCs/>
                <w:color w:val="FFFFFF"/>
                <w:sz w:val="24"/>
                <w:szCs w:val="24"/>
              </w:rPr>
              <w:t>Position</w:t>
            </w:r>
          </w:p>
        </w:tc>
        <w:tc>
          <w:tcPr>
            <w:tcW w:w="1147" w:type="dxa"/>
            <w:shd w:val="clear" w:color="auto" w:fill="F24F4F" w:themeFill="accent1"/>
            <w:vAlign w:val="center"/>
          </w:tcPr>
          <w:p w14:paraId="69F882B4" w14:textId="77777777" w:rsidR="001142E6" w:rsidRPr="0019295A" w:rsidRDefault="001142E6" w:rsidP="001142E6">
            <w:pPr>
              <w:pStyle w:val="NoSpacing"/>
              <w:jc w:val="center"/>
              <w:rPr>
                <w:b/>
                <w:bCs/>
                <w:color w:val="FFFFFF"/>
                <w:sz w:val="24"/>
                <w:szCs w:val="24"/>
              </w:rPr>
            </w:pPr>
            <w:r w:rsidRPr="0019295A">
              <w:rPr>
                <w:b/>
                <w:bCs/>
                <w:color w:val="FFFFFF"/>
                <w:sz w:val="24"/>
                <w:szCs w:val="24"/>
              </w:rPr>
              <w:t>Number of People</w:t>
            </w:r>
          </w:p>
        </w:tc>
        <w:tc>
          <w:tcPr>
            <w:tcW w:w="1942" w:type="dxa"/>
            <w:shd w:val="clear" w:color="auto" w:fill="F24F4F" w:themeFill="accent1"/>
            <w:vAlign w:val="center"/>
          </w:tcPr>
          <w:p w14:paraId="7DBB3311" w14:textId="77777777" w:rsidR="001142E6" w:rsidRPr="0019295A" w:rsidRDefault="001142E6" w:rsidP="001142E6">
            <w:pPr>
              <w:pStyle w:val="NoSpacing"/>
              <w:jc w:val="center"/>
              <w:rPr>
                <w:b/>
                <w:bCs/>
                <w:color w:val="FFFFFF"/>
                <w:sz w:val="24"/>
                <w:szCs w:val="24"/>
              </w:rPr>
            </w:pPr>
            <w:r w:rsidRPr="0019295A">
              <w:rPr>
                <w:b/>
                <w:bCs/>
                <w:color w:val="FFFFFF"/>
                <w:sz w:val="24"/>
                <w:szCs w:val="24"/>
              </w:rPr>
              <w:t>Hours / Month /</w:t>
            </w:r>
          </w:p>
          <w:p w14:paraId="11A300CD" w14:textId="77777777" w:rsidR="001142E6" w:rsidRPr="0019295A" w:rsidRDefault="001142E6" w:rsidP="001142E6">
            <w:pPr>
              <w:pStyle w:val="NoSpacing"/>
              <w:jc w:val="center"/>
              <w:rPr>
                <w:b/>
                <w:bCs/>
                <w:color w:val="FFFFFF"/>
                <w:sz w:val="24"/>
                <w:szCs w:val="24"/>
              </w:rPr>
            </w:pPr>
            <w:r w:rsidRPr="0019295A">
              <w:rPr>
                <w:b/>
                <w:bCs/>
                <w:color w:val="FFFFFF"/>
                <w:sz w:val="24"/>
                <w:szCs w:val="24"/>
              </w:rPr>
              <w:t>Person</w:t>
            </w:r>
          </w:p>
        </w:tc>
        <w:tc>
          <w:tcPr>
            <w:tcW w:w="1285" w:type="dxa"/>
            <w:shd w:val="clear" w:color="auto" w:fill="F24F4F" w:themeFill="accent1"/>
            <w:vAlign w:val="center"/>
          </w:tcPr>
          <w:p w14:paraId="3562620F" w14:textId="77777777" w:rsidR="001142E6" w:rsidRPr="0019295A" w:rsidRDefault="001142E6" w:rsidP="001142E6">
            <w:pPr>
              <w:pStyle w:val="NoSpacing"/>
              <w:jc w:val="center"/>
              <w:rPr>
                <w:b/>
                <w:bCs/>
                <w:color w:val="FFFFFF"/>
                <w:sz w:val="24"/>
                <w:szCs w:val="24"/>
              </w:rPr>
            </w:pPr>
            <w:r w:rsidRPr="0019295A">
              <w:rPr>
                <w:b/>
                <w:bCs/>
                <w:color w:val="FFFFFF"/>
                <w:sz w:val="24"/>
                <w:szCs w:val="24"/>
              </w:rPr>
              <w:t>Wage</w:t>
            </w:r>
          </w:p>
        </w:tc>
        <w:tc>
          <w:tcPr>
            <w:tcW w:w="1302" w:type="dxa"/>
            <w:shd w:val="clear" w:color="auto" w:fill="F24F4F" w:themeFill="accent1"/>
            <w:vAlign w:val="center"/>
          </w:tcPr>
          <w:p w14:paraId="1A58AC06" w14:textId="77777777" w:rsidR="001142E6" w:rsidRPr="0019295A" w:rsidRDefault="001142E6" w:rsidP="001142E6">
            <w:pPr>
              <w:pStyle w:val="NoSpacing"/>
              <w:jc w:val="center"/>
              <w:rPr>
                <w:b/>
                <w:bCs/>
                <w:color w:val="FFFFFF"/>
                <w:sz w:val="24"/>
                <w:szCs w:val="24"/>
              </w:rPr>
            </w:pPr>
            <w:r w:rsidRPr="0019295A">
              <w:rPr>
                <w:b/>
                <w:bCs/>
                <w:color w:val="FFFFFF"/>
                <w:sz w:val="24"/>
                <w:szCs w:val="24"/>
              </w:rPr>
              <w:t>Total Cost</w:t>
            </w:r>
          </w:p>
        </w:tc>
        <w:tc>
          <w:tcPr>
            <w:tcW w:w="1258" w:type="dxa"/>
            <w:shd w:val="clear" w:color="auto" w:fill="F24F4F" w:themeFill="accent1"/>
            <w:vAlign w:val="center"/>
          </w:tcPr>
          <w:p w14:paraId="285DDAEC" w14:textId="01FE3AD3" w:rsidR="001142E6" w:rsidRPr="0019295A" w:rsidRDefault="001142E6" w:rsidP="001142E6">
            <w:pPr>
              <w:pStyle w:val="NoSpacing"/>
              <w:jc w:val="center"/>
              <w:rPr>
                <w:b/>
                <w:bCs/>
                <w:color w:val="FFFFFF"/>
                <w:sz w:val="24"/>
                <w:szCs w:val="24"/>
              </w:rPr>
            </w:pPr>
            <w:r w:rsidRPr="0019295A">
              <w:rPr>
                <w:b/>
                <w:bCs/>
                <w:color w:val="FFFFFF"/>
                <w:sz w:val="24"/>
                <w:szCs w:val="24"/>
              </w:rPr>
              <w:t>Hire Date</w:t>
            </w:r>
          </w:p>
        </w:tc>
      </w:tr>
      <w:tr w:rsidR="001142E6" w:rsidRPr="0019295A" w14:paraId="73E68323" w14:textId="33A45139" w:rsidTr="001142E6">
        <w:trPr>
          <w:trHeight w:val="288"/>
        </w:trPr>
        <w:tc>
          <w:tcPr>
            <w:tcW w:w="2416" w:type="dxa"/>
            <w:vAlign w:val="center"/>
          </w:tcPr>
          <w:p w14:paraId="6F5ED494" w14:textId="77777777" w:rsidR="001142E6" w:rsidRPr="0019295A" w:rsidRDefault="001142E6" w:rsidP="00B47BCC">
            <w:pPr>
              <w:pStyle w:val="NoSpacing"/>
              <w:rPr>
                <w:b/>
                <w:bCs/>
                <w:sz w:val="24"/>
                <w:szCs w:val="24"/>
              </w:rPr>
            </w:pPr>
          </w:p>
        </w:tc>
        <w:tc>
          <w:tcPr>
            <w:tcW w:w="1147" w:type="dxa"/>
            <w:vAlign w:val="center"/>
          </w:tcPr>
          <w:p w14:paraId="240E2861" w14:textId="77777777" w:rsidR="001142E6" w:rsidRPr="0019295A" w:rsidRDefault="001142E6" w:rsidP="00B47BCC">
            <w:pPr>
              <w:pStyle w:val="NoSpacing"/>
              <w:jc w:val="center"/>
              <w:rPr>
                <w:sz w:val="24"/>
                <w:szCs w:val="24"/>
              </w:rPr>
            </w:pPr>
          </w:p>
        </w:tc>
        <w:tc>
          <w:tcPr>
            <w:tcW w:w="1942" w:type="dxa"/>
            <w:vAlign w:val="center"/>
          </w:tcPr>
          <w:p w14:paraId="4E2FD965" w14:textId="77777777" w:rsidR="001142E6" w:rsidRPr="0019295A" w:rsidRDefault="001142E6" w:rsidP="00B47BCC">
            <w:pPr>
              <w:pStyle w:val="NoSpacing"/>
              <w:jc w:val="center"/>
              <w:rPr>
                <w:sz w:val="24"/>
                <w:szCs w:val="24"/>
              </w:rPr>
            </w:pPr>
          </w:p>
        </w:tc>
        <w:tc>
          <w:tcPr>
            <w:tcW w:w="1285" w:type="dxa"/>
            <w:vAlign w:val="center"/>
          </w:tcPr>
          <w:p w14:paraId="1CB3CE76" w14:textId="77777777" w:rsidR="001142E6" w:rsidRPr="0019295A" w:rsidRDefault="001142E6" w:rsidP="00B47BCC">
            <w:pPr>
              <w:pStyle w:val="NoSpacing"/>
              <w:jc w:val="center"/>
              <w:rPr>
                <w:sz w:val="24"/>
                <w:szCs w:val="24"/>
              </w:rPr>
            </w:pPr>
          </w:p>
        </w:tc>
        <w:tc>
          <w:tcPr>
            <w:tcW w:w="1302" w:type="dxa"/>
            <w:vAlign w:val="center"/>
          </w:tcPr>
          <w:p w14:paraId="39044562" w14:textId="77777777" w:rsidR="001142E6" w:rsidRPr="0019295A" w:rsidRDefault="001142E6" w:rsidP="00B47BCC">
            <w:pPr>
              <w:pStyle w:val="NoSpacing"/>
              <w:jc w:val="center"/>
              <w:rPr>
                <w:sz w:val="24"/>
                <w:szCs w:val="24"/>
              </w:rPr>
            </w:pPr>
          </w:p>
        </w:tc>
        <w:tc>
          <w:tcPr>
            <w:tcW w:w="1258" w:type="dxa"/>
          </w:tcPr>
          <w:p w14:paraId="41CCC81B" w14:textId="77777777" w:rsidR="001142E6" w:rsidRPr="0019295A" w:rsidRDefault="001142E6" w:rsidP="00B47BCC">
            <w:pPr>
              <w:pStyle w:val="NoSpacing"/>
              <w:jc w:val="center"/>
              <w:rPr>
                <w:sz w:val="24"/>
                <w:szCs w:val="24"/>
              </w:rPr>
            </w:pPr>
          </w:p>
        </w:tc>
      </w:tr>
      <w:tr w:rsidR="001142E6" w:rsidRPr="0019295A" w14:paraId="2740A4D1" w14:textId="682589D3" w:rsidTr="001142E6">
        <w:trPr>
          <w:trHeight w:val="288"/>
        </w:trPr>
        <w:tc>
          <w:tcPr>
            <w:tcW w:w="2416" w:type="dxa"/>
            <w:vAlign w:val="center"/>
          </w:tcPr>
          <w:p w14:paraId="6D41BAF1" w14:textId="77777777" w:rsidR="001142E6" w:rsidRPr="0019295A" w:rsidRDefault="001142E6" w:rsidP="00B47BCC">
            <w:pPr>
              <w:pStyle w:val="NoSpacing"/>
              <w:rPr>
                <w:b/>
                <w:bCs/>
                <w:sz w:val="24"/>
                <w:szCs w:val="24"/>
              </w:rPr>
            </w:pPr>
          </w:p>
        </w:tc>
        <w:tc>
          <w:tcPr>
            <w:tcW w:w="1147" w:type="dxa"/>
            <w:vAlign w:val="center"/>
          </w:tcPr>
          <w:p w14:paraId="0DAD98AE" w14:textId="77777777" w:rsidR="001142E6" w:rsidRPr="0019295A" w:rsidRDefault="001142E6" w:rsidP="00B47BCC">
            <w:pPr>
              <w:pStyle w:val="NoSpacing"/>
              <w:jc w:val="center"/>
              <w:rPr>
                <w:sz w:val="24"/>
                <w:szCs w:val="24"/>
              </w:rPr>
            </w:pPr>
          </w:p>
        </w:tc>
        <w:tc>
          <w:tcPr>
            <w:tcW w:w="1942" w:type="dxa"/>
            <w:vAlign w:val="center"/>
          </w:tcPr>
          <w:p w14:paraId="57C6F8B1" w14:textId="77777777" w:rsidR="001142E6" w:rsidRPr="0019295A" w:rsidRDefault="001142E6" w:rsidP="00B47BCC">
            <w:pPr>
              <w:pStyle w:val="NoSpacing"/>
              <w:jc w:val="center"/>
              <w:rPr>
                <w:sz w:val="24"/>
                <w:szCs w:val="24"/>
              </w:rPr>
            </w:pPr>
          </w:p>
        </w:tc>
        <w:tc>
          <w:tcPr>
            <w:tcW w:w="1285" w:type="dxa"/>
            <w:vAlign w:val="center"/>
          </w:tcPr>
          <w:p w14:paraId="073F81F6" w14:textId="77777777" w:rsidR="001142E6" w:rsidRPr="0019295A" w:rsidRDefault="001142E6" w:rsidP="00B47BCC">
            <w:pPr>
              <w:pStyle w:val="NoSpacing"/>
              <w:jc w:val="center"/>
              <w:rPr>
                <w:sz w:val="24"/>
                <w:szCs w:val="24"/>
              </w:rPr>
            </w:pPr>
          </w:p>
        </w:tc>
        <w:tc>
          <w:tcPr>
            <w:tcW w:w="1302" w:type="dxa"/>
            <w:vAlign w:val="center"/>
          </w:tcPr>
          <w:p w14:paraId="2A695DCF" w14:textId="77777777" w:rsidR="001142E6" w:rsidRPr="0019295A" w:rsidRDefault="001142E6" w:rsidP="00B47BCC">
            <w:pPr>
              <w:pStyle w:val="NoSpacing"/>
              <w:jc w:val="center"/>
              <w:rPr>
                <w:sz w:val="24"/>
                <w:szCs w:val="24"/>
              </w:rPr>
            </w:pPr>
          </w:p>
        </w:tc>
        <w:tc>
          <w:tcPr>
            <w:tcW w:w="1258" w:type="dxa"/>
          </w:tcPr>
          <w:p w14:paraId="03255194" w14:textId="77777777" w:rsidR="001142E6" w:rsidRPr="0019295A" w:rsidRDefault="001142E6" w:rsidP="00B47BCC">
            <w:pPr>
              <w:pStyle w:val="NoSpacing"/>
              <w:jc w:val="center"/>
              <w:rPr>
                <w:sz w:val="24"/>
                <w:szCs w:val="24"/>
              </w:rPr>
            </w:pPr>
          </w:p>
        </w:tc>
      </w:tr>
      <w:tr w:rsidR="001142E6" w:rsidRPr="0019295A" w14:paraId="174054E1" w14:textId="49B739C9" w:rsidTr="001142E6">
        <w:trPr>
          <w:trHeight w:val="288"/>
        </w:trPr>
        <w:tc>
          <w:tcPr>
            <w:tcW w:w="2416" w:type="dxa"/>
            <w:vAlign w:val="center"/>
          </w:tcPr>
          <w:p w14:paraId="75FFBEDD" w14:textId="77777777" w:rsidR="001142E6" w:rsidRPr="0019295A" w:rsidRDefault="001142E6" w:rsidP="00B47BCC">
            <w:pPr>
              <w:pStyle w:val="NoSpacing"/>
              <w:rPr>
                <w:b/>
                <w:bCs/>
                <w:sz w:val="24"/>
                <w:szCs w:val="24"/>
              </w:rPr>
            </w:pPr>
          </w:p>
        </w:tc>
        <w:tc>
          <w:tcPr>
            <w:tcW w:w="1147" w:type="dxa"/>
            <w:vAlign w:val="center"/>
          </w:tcPr>
          <w:p w14:paraId="6F4A156D" w14:textId="77777777" w:rsidR="001142E6" w:rsidRPr="0019295A" w:rsidRDefault="001142E6" w:rsidP="00B47BCC">
            <w:pPr>
              <w:pStyle w:val="NoSpacing"/>
              <w:jc w:val="center"/>
              <w:rPr>
                <w:sz w:val="24"/>
                <w:szCs w:val="24"/>
              </w:rPr>
            </w:pPr>
          </w:p>
        </w:tc>
        <w:tc>
          <w:tcPr>
            <w:tcW w:w="1942" w:type="dxa"/>
            <w:vAlign w:val="center"/>
          </w:tcPr>
          <w:p w14:paraId="0824DB3B" w14:textId="77777777" w:rsidR="001142E6" w:rsidRPr="0019295A" w:rsidRDefault="001142E6" w:rsidP="00B47BCC">
            <w:pPr>
              <w:pStyle w:val="NoSpacing"/>
              <w:jc w:val="center"/>
              <w:rPr>
                <w:sz w:val="24"/>
                <w:szCs w:val="24"/>
              </w:rPr>
            </w:pPr>
          </w:p>
        </w:tc>
        <w:tc>
          <w:tcPr>
            <w:tcW w:w="1285" w:type="dxa"/>
            <w:vAlign w:val="center"/>
          </w:tcPr>
          <w:p w14:paraId="08FB17D1" w14:textId="77777777" w:rsidR="001142E6" w:rsidRPr="0019295A" w:rsidRDefault="001142E6" w:rsidP="00B47BCC">
            <w:pPr>
              <w:pStyle w:val="NoSpacing"/>
              <w:jc w:val="center"/>
              <w:rPr>
                <w:sz w:val="24"/>
                <w:szCs w:val="24"/>
              </w:rPr>
            </w:pPr>
          </w:p>
        </w:tc>
        <w:tc>
          <w:tcPr>
            <w:tcW w:w="1302" w:type="dxa"/>
            <w:vAlign w:val="center"/>
          </w:tcPr>
          <w:p w14:paraId="23CD54F1" w14:textId="77777777" w:rsidR="001142E6" w:rsidRPr="0019295A" w:rsidRDefault="001142E6" w:rsidP="00B47BCC">
            <w:pPr>
              <w:pStyle w:val="NoSpacing"/>
              <w:jc w:val="center"/>
              <w:rPr>
                <w:sz w:val="24"/>
                <w:szCs w:val="24"/>
              </w:rPr>
            </w:pPr>
          </w:p>
        </w:tc>
        <w:tc>
          <w:tcPr>
            <w:tcW w:w="1258" w:type="dxa"/>
          </w:tcPr>
          <w:p w14:paraId="1530B582" w14:textId="77777777" w:rsidR="001142E6" w:rsidRPr="0019295A" w:rsidRDefault="001142E6" w:rsidP="00B47BCC">
            <w:pPr>
              <w:pStyle w:val="NoSpacing"/>
              <w:jc w:val="center"/>
              <w:rPr>
                <w:sz w:val="24"/>
                <w:szCs w:val="24"/>
              </w:rPr>
            </w:pPr>
          </w:p>
        </w:tc>
      </w:tr>
      <w:tr w:rsidR="001142E6" w:rsidRPr="0019295A" w14:paraId="00AD657F" w14:textId="08AFEC69" w:rsidTr="001142E6">
        <w:trPr>
          <w:trHeight w:val="288"/>
        </w:trPr>
        <w:tc>
          <w:tcPr>
            <w:tcW w:w="2416" w:type="dxa"/>
            <w:vAlign w:val="center"/>
          </w:tcPr>
          <w:p w14:paraId="1A04FF7A" w14:textId="77777777" w:rsidR="001142E6" w:rsidRPr="0019295A" w:rsidRDefault="001142E6" w:rsidP="00B47BCC">
            <w:pPr>
              <w:pStyle w:val="NoSpacing"/>
              <w:rPr>
                <w:b/>
                <w:bCs/>
                <w:sz w:val="24"/>
                <w:szCs w:val="24"/>
              </w:rPr>
            </w:pPr>
          </w:p>
        </w:tc>
        <w:tc>
          <w:tcPr>
            <w:tcW w:w="1147" w:type="dxa"/>
            <w:vAlign w:val="center"/>
          </w:tcPr>
          <w:p w14:paraId="4CC9A697" w14:textId="77777777" w:rsidR="001142E6" w:rsidRPr="0019295A" w:rsidRDefault="001142E6" w:rsidP="00B47BCC">
            <w:pPr>
              <w:pStyle w:val="NoSpacing"/>
              <w:jc w:val="center"/>
              <w:rPr>
                <w:sz w:val="24"/>
                <w:szCs w:val="24"/>
              </w:rPr>
            </w:pPr>
          </w:p>
        </w:tc>
        <w:tc>
          <w:tcPr>
            <w:tcW w:w="1942" w:type="dxa"/>
            <w:vAlign w:val="center"/>
          </w:tcPr>
          <w:p w14:paraId="6F08BC54" w14:textId="77777777" w:rsidR="001142E6" w:rsidRPr="0019295A" w:rsidRDefault="001142E6" w:rsidP="00B47BCC">
            <w:pPr>
              <w:pStyle w:val="NoSpacing"/>
              <w:jc w:val="center"/>
              <w:rPr>
                <w:sz w:val="24"/>
                <w:szCs w:val="24"/>
              </w:rPr>
            </w:pPr>
          </w:p>
        </w:tc>
        <w:tc>
          <w:tcPr>
            <w:tcW w:w="1285" w:type="dxa"/>
            <w:vAlign w:val="center"/>
          </w:tcPr>
          <w:p w14:paraId="3D2DDBAD" w14:textId="77777777" w:rsidR="001142E6" w:rsidRPr="0019295A" w:rsidRDefault="001142E6" w:rsidP="00B47BCC">
            <w:pPr>
              <w:pStyle w:val="NoSpacing"/>
              <w:jc w:val="center"/>
              <w:rPr>
                <w:sz w:val="24"/>
                <w:szCs w:val="24"/>
              </w:rPr>
            </w:pPr>
          </w:p>
        </w:tc>
        <w:tc>
          <w:tcPr>
            <w:tcW w:w="1302" w:type="dxa"/>
            <w:vAlign w:val="center"/>
          </w:tcPr>
          <w:p w14:paraId="23514AC0" w14:textId="77777777" w:rsidR="001142E6" w:rsidRPr="0019295A" w:rsidRDefault="001142E6" w:rsidP="00B47BCC">
            <w:pPr>
              <w:pStyle w:val="NoSpacing"/>
              <w:jc w:val="center"/>
              <w:rPr>
                <w:sz w:val="24"/>
                <w:szCs w:val="24"/>
              </w:rPr>
            </w:pPr>
          </w:p>
        </w:tc>
        <w:tc>
          <w:tcPr>
            <w:tcW w:w="1258" w:type="dxa"/>
          </w:tcPr>
          <w:p w14:paraId="600D23C0" w14:textId="77777777" w:rsidR="001142E6" w:rsidRPr="0019295A" w:rsidRDefault="001142E6" w:rsidP="00B47BCC">
            <w:pPr>
              <w:pStyle w:val="NoSpacing"/>
              <w:jc w:val="center"/>
              <w:rPr>
                <w:sz w:val="24"/>
                <w:szCs w:val="24"/>
              </w:rPr>
            </w:pPr>
          </w:p>
        </w:tc>
      </w:tr>
      <w:tr w:rsidR="001142E6" w:rsidRPr="0019295A" w14:paraId="4C606D34" w14:textId="73217203" w:rsidTr="001142E6">
        <w:trPr>
          <w:trHeight w:val="288"/>
        </w:trPr>
        <w:tc>
          <w:tcPr>
            <w:tcW w:w="2416" w:type="dxa"/>
            <w:vAlign w:val="center"/>
          </w:tcPr>
          <w:p w14:paraId="171B6007" w14:textId="77777777" w:rsidR="001142E6" w:rsidRPr="0019295A" w:rsidRDefault="001142E6" w:rsidP="00B47BCC">
            <w:pPr>
              <w:pStyle w:val="NoSpacing"/>
              <w:rPr>
                <w:b/>
                <w:bCs/>
                <w:sz w:val="24"/>
                <w:szCs w:val="24"/>
              </w:rPr>
            </w:pPr>
          </w:p>
        </w:tc>
        <w:tc>
          <w:tcPr>
            <w:tcW w:w="1147" w:type="dxa"/>
            <w:vAlign w:val="center"/>
          </w:tcPr>
          <w:p w14:paraId="103FAA70" w14:textId="77777777" w:rsidR="001142E6" w:rsidRPr="0019295A" w:rsidRDefault="001142E6" w:rsidP="00B47BCC">
            <w:pPr>
              <w:pStyle w:val="NoSpacing"/>
              <w:jc w:val="center"/>
              <w:rPr>
                <w:sz w:val="24"/>
                <w:szCs w:val="24"/>
              </w:rPr>
            </w:pPr>
          </w:p>
        </w:tc>
        <w:tc>
          <w:tcPr>
            <w:tcW w:w="1942" w:type="dxa"/>
            <w:vAlign w:val="center"/>
          </w:tcPr>
          <w:p w14:paraId="757A4B03" w14:textId="77777777" w:rsidR="001142E6" w:rsidRPr="0019295A" w:rsidRDefault="001142E6" w:rsidP="00B47BCC">
            <w:pPr>
              <w:pStyle w:val="NoSpacing"/>
              <w:jc w:val="center"/>
              <w:rPr>
                <w:sz w:val="24"/>
                <w:szCs w:val="24"/>
              </w:rPr>
            </w:pPr>
          </w:p>
        </w:tc>
        <w:tc>
          <w:tcPr>
            <w:tcW w:w="1285" w:type="dxa"/>
            <w:vAlign w:val="center"/>
          </w:tcPr>
          <w:p w14:paraId="6F9C9CBF" w14:textId="77777777" w:rsidR="001142E6" w:rsidRPr="0019295A" w:rsidRDefault="001142E6" w:rsidP="00B47BCC">
            <w:pPr>
              <w:pStyle w:val="NoSpacing"/>
              <w:jc w:val="center"/>
              <w:rPr>
                <w:sz w:val="24"/>
                <w:szCs w:val="24"/>
              </w:rPr>
            </w:pPr>
          </w:p>
        </w:tc>
        <w:tc>
          <w:tcPr>
            <w:tcW w:w="1302" w:type="dxa"/>
            <w:vAlign w:val="center"/>
          </w:tcPr>
          <w:p w14:paraId="66364E22" w14:textId="77777777" w:rsidR="001142E6" w:rsidRPr="0019295A" w:rsidRDefault="001142E6" w:rsidP="00B47BCC">
            <w:pPr>
              <w:pStyle w:val="NoSpacing"/>
              <w:jc w:val="center"/>
              <w:rPr>
                <w:sz w:val="24"/>
                <w:szCs w:val="24"/>
              </w:rPr>
            </w:pPr>
          </w:p>
        </w:tc>
        <w:tc>
          <w:tcPr>
            <w:tcW w:w="1258" w:type="dxa"/>
          </w:tcPr>
          <w:p w14:paraId="651FC131" w14:textId="77777777" w:rsidR="001142E6" w:rsidRPr="0019295A" w:rsidRDefault="001142E6" w:rsidP="00B47BCC">
            <w:pPr>
              <w:pStyle w:val="NoSpacing"/>
              <w:jc w:val="center"/>
              <w:rPr>
                <w:sz w:val="24"/>
                <w:szCs w:val="24"/>
              </w:rPr>
            </w:pPr>
          </w:p>
        </w:tc>
      </w:tr>
      <w:tr w:rsidR="001142E6" w:rsidRPr="0019295A" w14:paraId="6D899880" w14:textId="0E43686B" w:rsidTr="001142E6">
        <w:trPr>
          <w:gridAfter w:val="1"/>
          <w:wAfter w:w="1258" w:type="dxa"/>
          <w:trHeight w:val="288"/>
        </w:trPr>
        <w:tc>
          <w:tcPr>
            <w:tcW w:w="2416" w:type="dxa"/>
            <w:vAlign w:val="center"/>
          </w:tcPr>
          <w:p w14:paraId="2A4A5196" w14:textId="77777777" w:rsidR="001142E6" w:rsidRPr="0019295A" w:rsidRDefault="001142E6" w:rsidP="00B47BCC">
            <w:pPr>
              <w:pStyle w:val="NoSpacing"/>
              <w:rPr>
                <w:b/>
                <w:bCs/>
                <w:sz w:val="24"/>
                <w:szCs w:val="24"/>
              </w:rPr>
            </w:pPr>
          </w:p>
        </w:tc>
        <w:tc>
          <w:tcPr>
            <w:tcW w:w="1147" w:type="dxa"/>
            <w:vAlign w:val="center"/>
          </w:tcPr>
          <w:p w14:paraId="0028BE57" w14:textId="77777777" w:rsidR="001142E6" w:rsidRPr="0019295A" w:rsidRDefault="001142E6" w:rsidP="00B47BCC">
            <w:pPr>
              <w:pStyle w:val="NoSpacing"/>
              <w:jc w:val="center"/>
              <w:rPr>
                <w:sz w:val="24"/>
                <w:szCs w:val="24"/>
              </w:rPr>
            </w:pPr>
          </w:p>
        </w:tc>
        <w:tc>
          <w:tcPr>
            <w:tcW w:w="1942" w:type="dxa"/>
            <w:vAlign w:val="center"/>
          </w:tcPr>
          <w:p w14:paraId="361AB0BA" w14:textId="77777777" w:rsidR="001142E6" w:rsidRPr="0019295A" w:rsidRDefault="001142E6" w:rsidP="00B47BCC">
            <w:pPr>
              <w:pStyle w:val="NoSpacing"/>
              <w:jc w:val="center"/>
              <w:rPr>
                <w:sz w:val="24"/>
                <w:szCs w:val="24"/>
              </w:rPr>
            </w:pPr>
          </w:p>
        </w:tc>
        <w:tc>
          <w:tcPr>
            <w:tcW w:w="1285" w:type="dxa"/>
            <w:vAlign w:val="center"/>
          </w:tcPr>
          <w:p w14:paraId="38FA8DFD" w14:textId="77777777" w:rsidR="001142E6" w:rsidRPr="0019295A" w:rsidRDefault="001142E6" w:rsidP="00B47BCC">
            <w:pPr>
              <w:pStyle w:val="NoSpacing"/>
              <w:jc w:val="center"/>
              <w:rPr>
                <w:sz w:val="24"/>
                <w:szCs w:val="24"/>
              </w:rPr>
            </w:pPr>
          </w:p>
        </w:tc>
        <w:tc>
          <w:tcPr>
            <w:tcW w:w="1302" w:type="dxa"/>
            <w:vAlign w:val="center"/>
          </w:tcPr>
          <w:p w14:paraId="7F25F088" w14:textId="77777777" w:rsidR="001142E6" w:rsidRPr="0019295A" w:rsidRDefault="001142E6" w:rsidP="00B47BCC">
            <w:pPr>
              <w:pStyle w:val="NoSpacing"/>
              <w:jc w:val="center"/>
              <w:rPr>
                <w:sz w:val="24"/>
                <w:szCs w:val="24"/>
              </w:rPr>
            </w:pPr>
          </w:p>
        </w:tc>
      </w:tr>
      <w:tr w:rsidR="001142E6" w:rsidRPr="0019295A" w14:paraId="251928F8" w14:textId="48B6AA07" w:rsidTr="001142E6">
        <w:trPr>
          <w:gridAfter w:val="1"/>
          <w:wAfter w:w="1258" w:type="dxa"/>
          <w:trHeight w:val="288"/>
        </w:trPr>
        <w:tc>
          <w:tcPr>
            <w:tcW w:w="2416" w:type="dxa"/>
            <w:vAlign w:val="center"/>
          </w:tcPr>
          <w:p w14:paraId="52AC5385" w14:textId="77777777" w:rsidR="001142E6" w:rsidRPr="0019295A" w:rsidRDefault="001142E6" w:rsidP="00B47BCC">
            <w:pPr>
              <w:pStyle w:val="NoSpacing"/>
              <w:rPr>
                <w:b/>
                <w:bCs/>
                <w:sz w:val="24"/>
                <w:szCs w:val="24"/>
              </w:rPr>
            </w:pPr>
            <w:r w:rsidRPr="0019295A">
              <w:rPr>
                <w:b/>
                <w:bCs/>
                <w:sz w:val="24"/>
                <w:szCs w:val="24"/>
              </w:rPr>
              <w:t>SUBTOTAL WAGES</w:t>
            </w:r>
          </w:p>
        </w:tc>
        <w:tc>
          <w:tcPr>
            <w:tcW w:w="1147" w:type="dxa"/>
            <w:vAlign w:val="center"/>
          </w:tcPr>
          <w:p w14:paraId="380CFA3F" w14:textId="77777777" w:rsidR="001142E6" w:rsidRPr="0019295A" w:rsidRDefault="001142E6" w:rsidP="00B47BCC">
            <w:pPr>
              <w:pStyle w:val="NoSpacing"/>
              <w:jc w:val="center"/>
              <w:rPr>
                <w:sz w:val="24"/>
                <w:szCs w:val="24"/>
              </w:rPr>
            </w:pPr>
          </w:p>
        </w:tc>
        <w:tc>
          <w:tcPr>
            <w:tcW w:w="1942" w:type="dxa"/>
            <w:vAlign w:val="center"/>
          </w:tcPr>
          <w:p w14:paraId="64E91010" w14:textId="77777777" w:rsidR="001142E6" w:rsidRPr="0019295A" w:rsidRDefault="001142E6" w:rsidP="00B47BCC">
            <w:pPr>
              <w:pStyle w:val="NoSpacing"/>
              <w:jc w:val="center"/>
              <w:rPr>
                <w:sz w:val="24"/>
                <w:szCs w:val="24"/>
              </w:rPr>
            </w:pPr>
          </w:p>
        </w:tc>
        <w:tc>
          <w:tcPr>
            <w:tcW w:w="1285" w:type="dxa"/>
            <w:vAlign w:val="center"/>
          </w:tcPr>
          <w:p w14:paraId="5C1A1319" w14:textId="77777777" w:rsidR="001142E6" w:rsidRPr="0019295A" w:rsidRDefault="001142E6" w:rsidP="00B47BCC">
            <w:pPr>
              <w:pStyle w:val="NoSpacing"/>
              <w:jc w:val="center"/>
              <w:rPr>
                <w:sz w:val="24"/>
                <w:szCs w:val="24"/>
              </w:rPr>
            </w:pPr>
          </w:p>
        </w:tc>
        <w:tc>
          <w:tcPr>
            <w:tcW w:w="1302" w:type="dxa"/>
            <w:vAlign w:val="center"/>
          </w:tcPr>
          <w:p w14:paraId="6F5B8563" w14:textId="77777777" w:rsidR="001142E6" w:rsidRPr="0019295A" w:rsidRDefault="001142E6" w:rsidP="00B47BCC">
            <w:pPr>
              <w:pStyle w:val="NoSpacing"/>
              <w:jc w:val="center"/>
              <w:rPr>
                <w:sz w:val="24"/>
                <w:szCs w:val="24"/>
              </w:rPr>
            </w:pPr>
          </w:p>
        </w:tc>
      </w:tr>
      <w:tr w:rsidR="001142E6" w:rsidRPr="0019295A" w14:paraId="19107BF4" w14:textId="488CE586" w:rsidTr="001142E6">
        <w:trPr>
          <w:gridAfter w:val="1"/>
          <w:wAfter w:w="1258" w:type="dxa"/>
          <w:trHeight w:val="288"/>
        </w:trPr>
        <w:tc>
          <w:tcPr>
            <w:tcW w:w="2416" w:type="dxa"/>
            <w:vAlign w:val="center"/>
          </w:tcPr>
          <w:p w14:paraId="51456B43" w14:textId="77777777" w:rsidR="001142E6" w:rsidRPr="0019295A" w:rsidRDefault="001142E6" w:rsidP="00B47BCC">
            <w:pPr>
              <w:pStyle w:val="NoSpacing"/>
              <w:rPr>
                <w:b/>
                <w:bCs/>
                <w:sz w:val="24"/>
                <w:szCs w:val="24"/>
              </w:rPr>
            </w:pPr>
            <w:r w:rsidRPr="0019295A">
              <w:rPr>
                <w:b/>
                <w:bCs/>
                <w:sz w:val="24"/>
                <w:szCs w:val="24"/>
              </w:rPr>
              <w:t>PAYROLL TAXES (15%)</w:t>
            </w:r>
          </w:p>
        </w:tc>
        <w:tc>
          <w:tcPr>
            <w:tcW w:w="1147" w:type="dxa"/>
            <w:vAlign w:val="center"/>
          </w:tcPr>
          <w:p w14:paraId="6F30D9E1" w14:textId="77777777" w:rsidR="001142E6" w:rsidRPr="0019295A" w:rsidRDefault="001142E6" w:rsidP="00B47BCC">
            <w:pPr>
              <w:pStyle w:val="NoSpacing"/>
              <w:jc w:val="center"/>
              <w:rPr>
                <w:sz w:val="24"/>
                <w:szCs w:val="24"/>
              </w:rPr>
            </w:pPr>
          </w:p>
        </w:tc>
        <w:tc>
          <w:tcPr>
            <w:tcW w:w="1942" w:type="dxa"/>
            <w:vAlign w:val="center"/>
          </w:tcPr>
          <w:p w14:paraId="40238633" w14:textId="77777777" w:rsidR="001142E6" w:rsidRPr="0019295A" w:rsidRDefault="001142E6" w:rsidP="00B47BCC">
            <w:pPr>
              <w:pStyle w:val="NoSpacing"/>
              <w:jc w:val="center"/>
              <w:rPr>
                <w:sz w:val="24"/>
                <w:szCs w:val="24"/>
              </w:rPr>
            </w:pPr>
          </w:p>
        </w:tc>
        <w:tc>
          <w:tcPr>
            <w:tcW w:w="1285" w:type="dxa"/>
            <w:vAlign w:val="center"/>
          </w:tcPr>
          <w:p w14:paraId="2DE016F0" w14:textId="77777777" w:rsidR="001142E6" w:rsidRPr="0019295A" w:rsidRDefault="001142E6" w:rsidP="00B47BCC">
            <w:pPr>
              <w:pStyle w:val="NoSpacing"/>
              <w:jc w:val="center"/>
              <w:rPr>
                <w:sz w:val="24"/>
                <w:szCs w:val="24"/>
              </w:rPr>
            </w:pPr>
          </w:p>
        </w:tc>
        <w:tc>
          <w:tcPr>
            <w:tcW w:w="1302" w:type="dxa"/>
            <w:vAlign w:val="center"/>
          </w:tcPr>
          <w:p w14:paraId="08DCC8D0" w14:textId="77777777" w:rsidR="001142E6" w:rsidRPr="0019295A" w:rsidRDefault="001142E6" w:rsidP="00B47BCC">
            <w:pPr>
              <w:pStyle w:val="NoSpacing"/>
              <w:jc w:val="center"/>
              <w:rPr>
                <w:sz w:val="24"/>
                <w:szCs w:val="24"/>
              </w:rPr>
            </w:pPr>
          </w:p>
        </w:tc>
      </w:tr>
      <w:tr w:rsidR="001142E6" w:rsidRPr="0019295A" w14:paraId="045B415E" w14:textId="2F612B65" w:rsidTr="001142E6">
        <w:trPr>
          <w:gridAfter w:val="1"/>
          <w:wAfter w:w="1258" w:type="dxa"/>
          <w:trHeight w:val="288"/>
        </w:trPr>
        <w:tc>
          <w:tcPr>
            <w:tcW w:w="2416" w:type="dxa"/>
            <w:vAlign w:val="center"/>
          </w:tcPr>
          <w:p w14:paraId="286FEF72" w14:textId="77777777" w:rsidR="001142E6" w:rsidRPr="0019295A" w:rsidRDefault="001142E6" w:rsidP="00B47BCC">
            <w:pPr>
              <w:pStyle w:val="NoSpacing"/>
              <w:rPr>
                <w:b/>
                <w:bCs/>
                <w:sz w:val="24"/>
                <w:szCs w:val="24"/>
              </w:rPr>
            </w:pPr>
            <w:r w:rsidRPr="0019295A">
              <w:rPr>
                <w:b/>
                <w:bCs/>
                <w:sz w:val="24"/>
                <w:szCs w:val="24"/>
              </w:rPr>
              <w:t>TOTAL MONTHLY PAYROLL &amp; TAXES</w:t>
            </w:r>
          </w:p>
        </w:tc>
        <w:tc>
          <w:tcPr>
            <w:tcW w:w="1147" w:type="dxa"/>
            <w:vAlign w:val="center"/>
          </w:tcPr>
          <w:p w14:paraId="6941BDE8" w14:textId="77777777" w:rsidR="001142E6" w:rsidRPr="0019295A" w:rsidRDefault="001142E6" w:rsidP="00B47BCC">
            <w:pPr>
              <w:pStyle w:val="NoSpacing"/>
              <w:jc w:val="center"/>
              <w:rPr>
                <w:sz w:val="24"/>
                <w:szCs w:val="24"/>
              </w:rPr>
            </w:pPr>
          </w:p>
        </w:tc>
        <w:tc>
          <w:tcPr>
            <w:tcW w:w="1942" w:type="dxa"/>
            <w:vAlign w:val="center"/>
          </w:tcPr>
          <w:p w14:paraId="1A1F50CA" w14:textId="77777777" w:rsidR="001142E6" w:rsidRPr="0019295A" w:rsidRDefault="001142E6" w:rsidP="00B47BCC">
            <w:pPr>
              <w:pStyle w:val="NoSpacing"/>
              <w:jc w:val="center"/>
              <w:rPr>
                <w:sz w:val="24"/>
                <w:szCs w:val="24"/>
              </w:rPr>
            </w:pPr>
          </w:p>
        </w:tc>
        <w:tc>
          <w:tcPr>
            <w:tcW w:w="1285" w:type="dxa"/>
            <w:vAlign w:val="center"/>
          </w:tcPr>
          <w:p w14:paraId="3E6B1140" w14:textId="77777777" w:rsidR="001142E6" w:rsidRPr="0019295A" w:rsidRDefault="001142E6" w:rsidP="00B47BCC">
            <w:pPr>
              <w:pStyle w:val="NoSpacing"/>
              <w:jc w:val="center"/>
              <w:rPr>
                <w:sz w:val="24"/>
                <w:szCs w:val="24"/>
              </w:rPr>
            </w:pPr>
          </w:p>
        </w:tc>
        <w:tc>
          <w:tcPr>
            <w:tcW w:w="1302" w:type="dxa"/>
            <w:vAlign w:val="center"/>
          </w:tcPr>
          <w:p w14:paraId="2C81A31C" w14:textId="77777777" w:rsidR="001142E6" w:rsidRPr="0019295A" w:rsidRDefault="001142E6" w:rsidP="00B47BCC">
            <w:pPr>
              <w:pStyle w:val="NoSpacing"/>
              <w:jc w:val="center"/>
              <w:rPr>
                <w:sz w:val="24"/>
                <w:szCs w:val="24"/>
              </w:rPr>
            </w:pPr>
          </w:p>
        </w:tc>
      </w:tr>
    </w:tbl>
    <w:p w14:paraId="3BE75E9C" w14:textId="77777777" w:rsidR="00B47BCC" w:rsidRDefault="00B47BCC" w:rsidP="00837889">
      <w:pPr>
        <w:pStyle w:val="Heading2"/>
      </w:pPr>
    </w:p>
    <w:p w14:paraId="0056578E" w14:textId="77777777" w:rsidR="001142E6" w:rsidRDefault="001142E6" w:rsidP="004A4F6D">
      <w:pPr>
        <w:spacing w:after="0" w:line="240" w:lineRule="auto"/>
        <w:rPr>
          <w:b/>
          <w:sz w:val="24"/>
          <w:szCs w:val="24"/>
        </w:rPr>
      </w:pPr>
    </w:p>
    <w:p w14:paraId="362547A3" w14:textId="77777777" w:rsidR="00837889" w:rsidRPr="0019295A" w:rsidRDefault="00837889" w:rsidP="004A4F6D">
      <w:pPr>
        <w:spacing w:after="0" w:line="240" w:lineRule="auto"/>
        <w:rPr>
          <w:b/>
          <w:sz w:val="26"/>
          <w:szCs w:val="26"/>
        </w:rPr>
      </w:pPr>
      <w:r w:rsidRPr="0019295A">
        <w:rPr>
          <w:b/>
          <w:sz w:val="26"/>
          <w:szCs w:val="26"/>
        </w:rPr>
        <w:t xml:space="preserve">Projected </w:t>
      </w:r>
      <w:r w:rsidR="00A35D46" w:rsidRPr="0019295A">
        <w:rPr>
          <w:b/>
          <w:sz w:val="26"/>
          <w:szCs w:val="26"/>
        </w:rPr>
        <w:t>Monthly Expenses</w:t>
      </w: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1142E6" w14:paraId="7773A30B" w14:textId="77777777" w:rsidTr="00E238EE">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ED37F95" w14:textId="77777777" w:rsidR="001142E6" w:rsidRDefault="001142E6" w:rsidP="00E238EE">
            <w:pPr>
              <w:pStyle w:val="Icon"/>
            </w:pPr>
            <w:r>
              <w:rPr>
                <w:noProof/>
                <w:lang w:eastAsia="en-US"/>
              </w:rPr>
              <mc:AlternateContent>
                <mc:Choice Requires="wpg">
                  <w:drawing>
                    <wp:inline distT="0" distB="0" distL="0" distR="0" wp14:anchorId="2A42C346" wp14:editId="5E4A2C05">
                      <wp:extent cx="228600" cy="228600"/>
                      <wp:effectExtent l="0" t="0" r="0" b="0"/>
                      <wp:docPr id="10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3" name="Oval 10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04" name="Freeform 10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89F05C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ChrK3lYFAABGEQAADgAAAAAAAAAAAAAAAAAu&#10;AgAAZHJzL2Uyb0RvYy54bWxQSwECLQAUAAYACAAAACEA+AwpmdgAAAADAQAADwAAAAAAAAAAAAAA&#10;AACwBwAAZHJzL2Rvd25yZXYueG1sUEsFBgAAAAAEAAQA8wAAALUIAAAAAA==&#10;">
                      <v:oval id="Oval 10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7iv8IA&#10;AADcAAAADwAAAGRycy9kb3ducmV2LnhtbERPTWvCQBC9C/6HZQq96aYWiqSuIorgxYImgschO82G&#10;ZGdjdk3Sf+8WCr3N433OajPaRvTU+cqxgrd5AoK4cLriUkGeHWZLED4ga2wck4If8rBZTycrTLUb&#10;+Ez9JZQihrBPUYEJoU2l9IUhi37uWuLIfbvOYoiwK6XucIjhtpGLJPmQFiuODQZb2hkq6svDKrAn&#10;U/e3LMfr8Vbj/eueDct2r9Try7j9BBFoDP/iP/dRx/nJO/w+Ey+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uK/wgAAANwAAAAPAAAAAAAAAAAAAAAAAJgCAABkcnMvZG93&#10;bnJldi54bWxQSwUGAAAAAAQABAD1AAAAhwMAAAAA&#10;" fillcolor="#f24f4f" stroked="f" strokeweight="0">
                        <v:stroke joinstyle="miter"/>
                        <o:lock v:ext="edit" aspectratio="t"/>
                      </v:oval>
                      <v:shape id="Freeform 10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ecPsQA&#10;AADcAAAADwAAAGRycy9kb3ducmV2LnhtbERP32vCMBB+H+x/CDfwbSYbMkZnFBkoZaJD3fT1aM6m&#10;2lxKE23335vBYG/38f288bR3tbhSGyrPGp6GCgRx4U3FpYav3fzxFUSIyAZrz6ThhwJMJ/d3Y8yM&#10;73hD120sRQrhkKEGG2OTSRkKSw7D0DfEiTv61mFMsC2labFL4a6Wz0q9SIcVpwaLDb1bKs7bi9Nw&#10;yvP1bLGyh9Xy47hT3/vyc7HvtB489LM3EJH6+C/+c+cmzVcj+H0mXSA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HnD7EAAAA3AAAAA8AAAAAAAAAAAAAAAAAmAIAAGRycy9k&#10;b3ducmV2LnhtbFBLBQYAAAAABAAEAPUAAACJAw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22D2437C" w14:textId="77777777" w:rsidR="001142E6" w:rsidRPr="0019295A" w:rsidRDefault="001142E6" w:rsidP="00E238EE">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19295A">
              <w:rPr>
                <w:sz w:val="24"/>
                <w:szCs w:val="24"/>
              </w:rPr>
              <w:t xml:space="preserve">Include any projected monthly expenses. </w:t>
            </w:r>
          </w:p>
        </w:tc>
      </w:tr>
    </w:tbl>
    <w:p w14:paraId="1785358B" w14:textId="77777777" w:rsidR="001142E6" w:rsidRDefault="001142E6" w:rsidP="004A4F6D">
      <w:pPr>
        <w:spacing w:after="0" w:line="240" w:lineRule="auto"/>
        <w:rPr>
          <w:b/>
          <w:sz w:val="24"/>
          <w:szCs w:val="24"/>
        </w:rPr>
      </w:pPr>
    </w:p>
    <w:p w14:paraId="6C63E19F" w14:textId="77777777" w:rsidR="001142E6" w:rsidRPr="004A4F6D" w:rsidRDefault="001142E6" w:rsidP="004A4F6D">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520"/>
        <w:gridCol w:w="2160"/>
      </w:tblGrid>
      <w:tr w:rsidR="007C6338" w:rsidRPr="003A0951" w14:paraId="5FF58024" w14:textId="77777777" w:rsidTr="007C6338">
        <w:tc>
          <w:tcPr>
            <w:tcW w:w="2853" w:type="dxa"/>
            <w:shd w:val="clear" w:color="auto" w:fill="F24F4F" w:themeFill="accent1"/>
          </w:tcPr>
          <w:p w14:paraId="4F39FE33" w14:textId="77777777" w:rsidR="007C6338" w:rsidRPr="0019295A" w:rsidRDefault="007C6338" w:rsidP="00CF20D3">
            <w:pPr>
              <w:spacing w:after="0" w:line="240" w:lineRule="auto"/>
              <w:rPr>
                <w:b/>
                <w:bCs/>
                <w:color w:val="FFFFFF"/>
                <w:sz w:val="24"/>
                <w:szCs w:val="24"/>
              </w:rPr>
            </w:pPr>
            <w:r w:rsidRPr="0019295A">
              <w:rPr>
                <w:b/>
                <w:bCs/>
                <w:color w:val="FFFFFF"/>
                <w:sz w:val="24"/>
                <w:szCs w:val="24"/>
              </w:rPr>
              <w:t>Item</w:t>
            </w:r>
          </w:p>
        </w:tc>
        <w:tc>
          <w:tcPr>
            <w:tcW w:w="2520" w:type="dxa"/>
            <w:shd w:val="clear" w:color="auto" w:fill="F24F4F" w:themeFill="accent1"/>
          </w:tcPr>
          <w:p w14:paraId="7ED9B707" w14:textId="77777777" w:rsidR="007C6338" w:rsidRPr="0019295A" w:rsidRDefault="007C6338" w:rsidP="00CF20D3">
            <w:pPr>
              <w:spacing w:after="0" w:line="240" w:lineRule="auto"/>
              <w:jc w:val="center"/>
              <w:rPr>
                <w:b/>
                <w:bCs/>
                <w:color w:val="FFFFFF"/>
                <w:sz w:val="24"/>
                <w:szCs w:val="24"/>
              </w:rPr>
            </w:pPr>
            <w:r w:rsidRPr="0019295A">
              <w:rPr>
                <w:b/>
                <w:bCs/>
                <w:color w:val="FFFFFF"/>
                <w:sz w:val="24"/>
                <w:szCs w:val="24"/>
              </w:rPr>
              <w:t>Monthly Expense</w:t>
            </w:r>
          </w:p>
        </w:tc>
        <w:tc>
          <w:tcPr>
            <w:tcW w:w="2160" w:type="dxa"/>
            <w:shd w:val="clear" w:color="auto" w:fill="F24F4F" w:themeFill="accent1"/>
          </w:tcPr>
          <w:p w14:paraId="014F72D8" w14:textId="77777777" w:rsidR="007C6338" w:rsidRPr="0019295A" w:rsidRDefault="007C6338" w:rsidP="00CF20D3">
            <w:pPr>
              <w:spacing w:after="0" w:line="240" w:lineRule="auto"/>
              <w:jc w:val="center"/>
              <w:rPr>
                <w:b/>
                <w:bCs/>
                <w:color w:val="FFFFFF"/>
                <w:sz w:val="24"/>
                <w:szCs w:val="24"/>
              </w:rPr>
            </w:pPr>
            <w:r w:rsidRPr="0019295A">
              <w:rPr>
                <w:b/>
                <w:bCs/>
                <w:color w:val="FFFFFF"/>
                <w:sz w:val="24"/>
                <w:szCs w:val="24"/>
              </w:rPr>
              <w:t>Annual Expense</w:t>
            </w:r>
          </w:p>
        </w:tc>
      </w:tr>
      <w:tr w:rsidR="007C6338" w:rsidRPr="00CE2096" w14:paraId="3F214334" w14:textId="77777777" w:rsidTr="00CF20D3">
        <w:tc>
          <w:tcPr>
            <w:tcW w:w="2853" w:type="dxa"/>
          </w:tcPr>
          <w:p w14:paraId="6841BD58" w14:textId="77777777" w:rsidR="007C6338" w:rsidRPr="0019295A" w:rsidRDefault="007C6338" w:rsidP="00CF20D3">
            <w:pPr>
              <w:spacing w:after="0" w:line="240" w:lineRule="auto"/>
              <w:rPr>
                <w:b/>
                <w:bCs/>
                <w:sz w:val="24"/>
                <w:szCs w:val="24"/>
              </w:rPr>
            </w:pPr>
            <w:r w:rsidRPr="0019295A">
              <w:rPr>
                <w:b/>
                <w:bCs/>
                <w:sz w:val="24"/>
                <w:szCs w:val="24"/>
              </w:rPr>
              <w:t>Advertising</w:t>
            </w:r>
          </w:p>
        </w:tc>
        <w:tc>
          <w:tcPr>
            <w:tcW w:w="2520" w:type="dxa"/>
          </w:tcPr>
          <w:p w14:paraId="3D09BD39" w14:textId="77777777" w:rsidR="007C6338" w:rsidRPr="0019295A" w:rsidRDefault="007C6338" w:rsidP="00CF20D3">
            <w:pPr>
              <w:spacing w:after="0" w:line="240" w:lineRule="auto"/>
              <w:jc w:val="center"/>
              <w:rPr>
                <w:sz w:val="24"/>
                <w:szCs w:val="24"/>
              </w:rPr>
            </w:pPr>
          </w:p>
        </w:tc>
        <w:tc>
          <w:tcPr>
            <w:tcW w:w="2160" w:type="dxa"/>
          </w:tcPr>
          <w:p w14:paraId="39AD0EE5" w14:textId="77777777" w:rsidR="007C6338" w:rsidRPr="0019295A" w:rsidRDefault="007C6338" w:rsidP="00CF20D3">
            <w:pPr>
              <w:spacing w:after="0" w:line="240" w:lineRule="auto"/>
              <w:jc w:val="center"/>
              <w:rPr>
                <w:sz w:val="24"/>
                <w:szCs w:val="24"/>
              </w:rPr>
            </w:pPr>
          </w:p>
        </w:tc>
      </w:tr>
      <w:tr w:rsidR="007C6338" w:rsidRPr="00CE2096" w14:paraId="30E2C3AC" w14:textId="77777777" w:rsidTr="00CF20D3">
        <w:tc>
          <w:tcPr>
            <w:tcW w:w="2853" w:type="dxa"/>
          </w:tcPr>
          <w:p w14:paraId="7A1BFDD3" w14:textId="77777777" w:rsidR="007C6338" w:rsidRPr="0019295A" w:rsidRDefault="007C6338" w:rsidP="00CF20D3">
            <w:pPr>
              <w:spacing w:after="0" w:line="240" w:lineRule="auto"/>
              <w:rPr>
                <w:b/>
                <w:bCs/>
                <w:sz w:val="24"/>
                <w:szCs w:val="24"/>
              </w:rPr>
            </w:pPr>
            <w:r w:rsidRPr="0019295A">
              <w:rPr>
                <w:b/>
                <w:bCs/>
                <w:sz w:val="24"/>
                <w:szCs w:val="24"/>
              </w:rPr>
              <w:t>Employee Wages</w:t>
            </w:r>
          </w:p>
        </w:tc>
        <w:tc>
          <w:tcPr>
            <w:tcW w:w="2520" w:type="dxa"/>
          </w:tcPr>
          <w:p w14:paraId="1EE582FD" w14:textId="77777777" w:rsidR="007C6338" w:rsidRPr="0019295A" w:rsidRDefault="007C6338" w:rsidP="00CF20D3">
            <w:pPr>
              <w:spacing w:after="0" w:line="240" w:lineRule="auto"/>
              <w:jc w:val="center"/>
              <w:rPr>
                <w:sz w:val="24"/>
                <w:szCs w:val="24"/>
              </w:rPr>
            </w:pPr>
          </w:p>
        </w:tc>
        <w:tc>
          <w:tcPr>
            <w:tcW w:w="2160" w:type="dxa"/>
          </w:tcPr>
          <w:p w14:paraId="65DED6C9" w14:textId="77777777" w:rsidR="007C6338" w:rsidRPr="0019295A" w:rsidRDefault="007C6338" w:rsidP="00CF20D3">
            <w:pPr>
              <w:spacing w:after="0" w:line="240" w:lineRule="auto"/>
              <w:jc w:val="center"/>
              <w:rPr>
                <w:sz w:val="24"/>
                <w:szCs w:val="24"/>
              </w:rPr>
            </w:pPr>
          </w:p>
        </w:tc>
      </w:tr>
      <w:tr w:rsidR="007C6338" w:rsidRPr="00CE2096" w14:paraId="17EDF87C" w14:textId="77777777" w:rsidTr="00CF20D3">
        <w:tc>
          <w:tcPr>
            <w:tcW w:w="2853" w:type="dxa"/>
          </w:tcPr>
          <w:p w14:paraId="0679717C" w14:textId="77777777" w:rsidR="007C6338" w:rsidRPr="0019295A" w:rsidRDefault="007C6338" w:rsidP="00CF20D3">
            <w:pPr>
              <w:spacing w:after="0" w:line="240" w:lineRule="auto"/>
              <w:rPr>
                <w:b/>
                <w:bCs/>
                <w:sz w:val="24"/>
                <w:szCs w:val="24"/>
              </w:rPr>
            </w:pPr>
            <w:r w:rsidRPr="0019295A">
              <w:rPr>
                <w:b/>
                <w:bCs/>
                <w:sz w:val="24"/>
                <w:szCs w:val="24"/>
              </w:rPr>
              <w:t>Employee Payroll Tax (15%)</w:t>
            </w:r>
          </w:p>
        </w:tc>
        <w:tc>
          <w:tcPr>
            <w:tcW w:w="2520" w:type="dxa"/>
          </w:tcPr>
          <w:p w14:paraId="7C0346E9" w14:textId="77777777" w:rsidR="007C6338" w:rsidRPr="0019295A" w:rsidRDefault="007C6338" w:rsidP="00CF20D3">
            <w:pPr>
              <w:spacing w:after="0" w:line="240" w:lineRule="auto"/>
              <w:jc w:val="center"/>
              <w:rPr>
                <w:sz w:val="24"/>
                <w:szCs w:val="24"/>
              </w:rPr>
            </w:pPr>
          </w:p>
        </w:tc>
        <w:tc>
          <w:tcPr>
            <w:tcW w:w="2160" w:type="dxa"/>
          </w:tcPr>
          <w:p w14:paraId="24C44092" w14:textId="77777777" w:rsidR="007C6338" w:rsidRPr="0019295A" w:rsidRDefault="007C6338" w:rsidP="00CF20D3">
            <w:pPr>
              <w:spacing w:after="0" w:line="240" w:lineRule="auto"/>
              <w:jc w:val="center"/>
              <w:rPr>
                <w:sz w:val="24"/>
                <w:szCs w:val="24"/>
              </w:rPr>
            </w:pPr>
          </w:p>
        </w:tc>
      </w:tr>
      <w:tr w:rsidR="007C6338" w:rsidRPr="00CE2096" w14:paraId="7A13BB94" w14:textId="77777777" w:rsidTr="00CF20D3">
        <w:tc>
          <w:tcPr>
            <w:tcW w:w="2853" w:type="dxa"/>
          </w:tcPr>
          <w:p w14:paraId="1F625F8D" w14:textId="77777777" w:rsidR="007C6338" w:rsidRPr="0019295A" w:rsidRDefault="007C6338" w:rsidP="00CF20D3">
            <w:pPr>
              <w:spacing w:after="0" w:line="240" w:lineRule="auto"/>
              <w:rPr>
                <w:b/>
                <w:bCs/>
                <w:sz w:val="24"/>
                <w:szCs w:val="24"/>
              </w:rPr>
            </w:pPr>
            <w:r w:rsidRPr="0019295A">
              <w:rPr>
                <w:b/>
                <w:bCs/>
                <w:sz w:val="24"/>
                <w:szCs w:val="24"/>
              </w:rPr>
              <w:t>Insurance</w:t>
            </w:r>
          </w:p>
        </w:tc>
        <w:tc>
          <w:tcPr>
            <w:tcW w:w="2520" w:type="dxa"/>
          </w:tcPr>
          <w:p w14:paraId="1BF86809" w14:textId="77777777" w:rsidR="007C6338" w:rsidRPr="0019295A" w:rsidRDefault="007C6338" w:rsidP="00CF20D3">
            <w:pPr>
              <w:spacing w:after="0" w:line="240" w:lineRule="auto"/>
              <w:jc w:val="center"/>
              <w:rPr>
                <w:sz w:val="24"/>
                <w:szCs w:val="24"/>
              </w:rPr>
            </w:pPr>
          </w:p>
        </w:tc>
        <w:tc>
          <w:tcPr>
            <w:tcW w:w="2160" w:type="dxa"/>
          </w:tcPr>
          <w:p w14:paraId="23BBE382" w14:textId="77777777" w:rsidR="007C6338" w:rsidRPr="0019295A" w:rsidRDefault="007C6338" w:rsidP="00CF20D3">
            <w:pPr>
              <w:spacing w:after="0" w:line="240" w:lineRule="auto"/>
              <w:jc w:val="center"/>
              <w:rPr>
                <w:sz w:val="24"/>
                <w:szCs w:val="24"/>
              </w:rPr>
            </w:pPr>
          </w:p>
        </w:tc>
      </w:tr>
      <w:tr w:rsidR="007C6338" w:rsidRPr="00CE2096" w14:paraId="0E8C7E2F" w14:textId="77777777" w:rsidTr="00CF20D3">
        <w:tc>
          <w:tcPr>
            <w:tcW w:w="2853" w:type="dxa"/>
          </w:tcPr>
          <w:p w14:paraId="6210164C" w14:textId="77777777" w:rsidR="007C6338" w:rsidRPr="0019295A" w:rsidRDefault="007C6338" w:rsidP="00CF20D3">
            <w:pPr>
              <w:spacing w:after="0" w:line="240" w:lineRule="auto"/>
              <w:rPr>
                <w:b/>
                <w:bCs/>
                <w:sz w:val="24"/>
                <w:szCs w:val="24"/>
              </w:rPr>
            </w:pPr>
            <w:r w:rsidRPr="0019295A">
              <w:rPr>
                <w:b/>
                <w:bCs/>
                <w:sz w:val="24"/>
                <w:szCs w:val="24"/>
              </w:rPr>
              <w:t>Licenses &amp; Fees</w:t>
            </w:r>
          </w:p>
        </w:tc>
        <w:tc>
          <w:tcPr>
            <w:tcW w:w="2520" w:type="dxa"/>
          </w:tcPr>
          <w:p w14:paraId="1E34536E" w14:textId="77777777" w:rsidR="007C6338" w:rsidRPr="0019295A" w:rsidRDefault="007C6338" w:rsidP="00CF20D3">
            <w:pPr>
              <w:spacing w:after="0" w:line="240" w:lineRule="auto"/>
              <w:jc w:val="center"/>
              <w:rPr>
                <w:sz w:val="24"/>
                <w:szCs w:val="24"/>
              </w:rPr>
            </w:pPr>
          </w:p>
        </w:tc>
        <w:tc>
          <w:tcPr>
            <w:tcW w:w="2160" w:type="dxa"/>
          </w:tcPr>
          <w:p w14:paraId="58715310" w14:textId="77777777" w:rsidR="007C6338" w:rsidRPr="0019295A" w:rsidRDefault="007C6338" w:rsidP="00CF20D3">
            <w:pPr>
              <w:spacing w:after="0" w:line="240" w:lineRule="auto"/>
              <w:jc w:val="center"/>
              <w:rPr>
                <w:sz w:val="24"/>
                <w:szCs w:val="24"/>
              </w:rPr>
            </w:pPr>
          </w:p>
        </w:tc>
      </w:tr>
      <w:tr w:rsidR="007C6338" w:rsidRPr="00CE2096" w14:paraId="6FE977E6" w14:textId="77777777" w:rsidTr="00CF20D3">
        <w:tc>
          <w:tcPr>
            <w:tcW w:w="2853" w:type="dxa"/>
          </w:tcPr>
          <w:p w14:paraId="3ED17DBB" w14:textId="77777777" w:rsidR="007C6338" w:rsidRPr="0019295A" w:rsidRDefault="007C6338" w:rsidP="00CF20D3">
            <w:pPr>
              <w:spacing w:after="0" w:line="240" w:lineRule="auto"/>
              <w:rPr>
                <w:b/>
                <w:bCs/>
                <w:sz w:val="24"/>
                <w:szCs w:val="24"/>
              </w:rPr>
            </w:pPr>
            <w:r w:rsidRPr="0019295A">
              <w:rPr>
                <w:b/>
                <w:bCs/>
                <w:sz w:val="24"/>
                <w:szCs w:val="24"/>
              </w:rPr>
              <w:t>Miscellaneous</w:t>
            </w:r>
          </w:p>
        </w:tc>
        <w:tc>
          <w:tcPr>
            <w:tcW w:w="2520" w:type="dxa"/>
          </w:tcPr>
          <w:p w14:paraId="05D152AB" w14:textId="77777777" w:rsidR="007C6338" w:rsidRPr="0019295A" w:rsidRDefault="007C6338" w:rsidP="00CF20D3">
            <w:pPr>
              <w:spacing w:after="0" w:line="240" w:lineRule="auto"/>
              <w:jc w:val="center"/>
              <w:rPr>
                <w:sz w:val="24"/>
                <w:szCs w:val="24"/>
              </w:rPr>
            </w:pPr>
          </w:p>
        </w:tc>
        <w:tc>
          <w:tcPr>
            <w:tcW w:w="2160" w:type="dxa"/>
          </w:tcPr>
          <w:p w14:paraId="4A5D1488" w14:textId="77777777" w:rsidR="007C6338" w:rsidRPr="0019295A" w:rsidRDefault="007C6338" w:rsidP="00CF20D3">
            <w:pPr>
              <w:spacing w:after="0" w:line="240" w:lineRule="auto"/>
              <w:jc w:val="center"/>
              <w:rPr>
                <w:sz w:val="24"/>
                <w:szCs w:val="24"/>
              </w:rPr>
            </w:pPr>
          </w:p>
        </w:tc>
      </w:tr>
      <w:tr w:rsidR="007C6338" w:rsidRPr="00CE2096" w14:paraId="55F517F8" w14:textId="77777777" w:rsidTr="00CF20D3">
        <w:tc>
          <w:tcPr>
            <w:tcW w:w="2853" w:type="dxa"/>
          </w:tcPr>
          <w:p w14:paraId="6AA9B23B" w14:textId="77777777" w:rsidR="007C6338" w:rsidRPr="0019295A" w:rsidRDefault="007C6338" w:rsidP="00CF20D3">
            <w:pPr>
              <w:spacing w:after="0" w:line="240" w:lineRule="auto"/>
              <w:rPr>
                <w:b/>
                <w:bCs/>
                <w:sz w:val="24"/>
                <w:szCs w:val="24"/>
              </w:rPr>
            </w:pPr>
            <w:r w:rsidRPr="0019295A">
              <w:rPr>
                <w:b/>
                <w:bCs/>
                <w:sz w:val="24"/>
                <w:szCs w:val="24"/>
              </w:rPr>
              <w:t>Professional Fees</w:t>
            </w:r>
          </w:p>
        </w:tc>
        <w:tc>
          <w:tcPr>
            <w:tcW w:w="2520" w:type="dxa"/>
          </w:tcPr>
          <w:p w14:paraId="0B276F0F" w14:textId="77777777" w:rsidR="007C6338" w:rsidRPr="0019295A" w:rsidRDefault="007C6338" w:rsidP="00CF20D3">
            <w:pPr>
              <w:spacing w:after="0" w:line="240" w:lineRule="auto"/>
              <w:jc w:val="center"/>
              <w:rPr>
                <w:sz w:val="24"/>
                <w:szCs w:val="24"/>
              </w:rPr>
            </w:pPr>
          </w:p>
        </w:tc>
        <w:tc>
          <w:tcPr>
            <w:tcW w:w="2160" w:type="dxa"/>
          </w:tcPr>
          <w:p w14:paraId="02DC3BF7" w14:textId="77777777" w:rsidR="007C6338" w:rsidRPr="0019295A" w:rsidRDefault="007C6338" w:rsidP="00CF20D3">
            <w:pPr>
              <w:spacing w:after="0" w:line="240" w:lineRule="auto"/>
              <w:jc w:val="center"/>
              <w:rPr>
                <w:sz w:val="24"/>
                <w:szCs w:val="24"/>
              </w:rPr>
            </w:pPr>
          </w:p>
        </w:tc>
      </w:tr>
      <w:tr w:rsidR="007C6338" w:rsidRPr="00CE2096" w14:paraId="1C08F74C" w14:textId="77777777" w:rsidTr="00CF20D3">
        <w:tc>
          <w:tcPr>
            <w:tcW w:w="2853" w:type="dxa"/>
          </w:tcPr>
          <w:p w14:paraId="36A56980" w14:textId="77777777" w:rsidR="007C6338" w:rsidRPr="0019295A" w:rsidRDefault="007C6338" w:rsidP="00CF20D3">
            <w:pPr>
              <w:spacing w:after="0" w:line="240" w:lineRule="auto"/>
              <w:rPr>
                <w:b/>
                <w:bCs/>
                <w:sz w:val="24"/>
                <w:szCs w:val="24"/>
              </w:rPr>
            </w:pPr>
            <w:r w:rsidRPr="0019295A">
              <w:rPr>
                <w:b/>
                <w:bCs/>
                <w:sz w:val="24"/>
                <w:szCs w:val="24"/>
              </w:rPr>
              <w:t>Rent</w:t>
            </w:r>
          </w:p>
        </w:tc>
        <w:tc>
          <w:tcPr>
            <w:tcW w:w="2520" w:type="dxa"/>
          </w:tcPr>
          <w:p w14:paraId="02CD2D45" w14:textId="77777777" w:rsidR="007C6338" w:rsidRPr="0019295A" w:rsidRDefault="007C6338" w:rsidP="00CF20D3">
            <w:pPr>
              <w:spacing w:after="0" w:line="240" w:lineRule="auto"/>
              <w:jc w:val="center"/>
              <w:rPr>
                <w:sz w:val="24"/>
                <w:szCs w:val="24"/>
              </w:rPr>
            </w:pPr>
          </w:p>
        </w:tc>
        <w:tc>
          <w:tcPr>
            <w:tcW w:w="2160" w:type="dxa"/>
          </w:tcPr>
          <w:p w14:paraId="144E5469" w14:textId="77777777" w:rsidR="007C6338" w:rsidRPr="0019295A" w:rsidRDefault="007C6338" w:rsidP="00CF20D3">
            <w:pPr>
              <w:spacing w:after="0" w:line="240" w:lineRule="auto"/>
              <w:jc w:val="center"/>
              <w:rPr>
                <w:sz w:val="24"/>
                <w:szCs w:val="24"/>
              </w:rPr>
            </w:pPr>
          </w:p>
        </w:tc>
      </w:tr>
      <w:tr w:rsidR="007C6338" w:rsidRPr="00CE2096" w14:paraId="025593D7" w14:textId="77777777" w:rsidTr="00CF20D3">
        <w:tc>
          <w:tcPr>
            <w:tcW w:w="2853" w:type="dxa"/>
          </w:tcPr>
          <w:p w14:paraId="1F03DD1A" w14:textId="77777777" w:rsidR="007C6338" w:rsidRPr="0019295A" w:rsidRDefault="007C6338" w:rsidP="00CF20D3">
            <w:pPr>
              <w:spacing w:after="0" w:line="240" w:lineRule="auto"/>
              <w:rPr>
                <w:b/>
                <w:bCs/>
                <w:sz w:val="24"/>
                <w:szCs w:val="24"/>
              </w:rPr>
            </w:pPr>
            <w:r w:rsidRPr="0019295A">
              <w:rPr>
                <w:b/>
                <w:bCs/>
                <w:sz w:val="24"/>
                <w:szCs w:val="24"/>
              </w:rPr>
              <w:t>Repairs &amp; Maintenance</w:t>
            </w:r>
          </w:p>
        </w:tc>
        <w:tc>
          <w:tcPr>
            <w:tcW w:w="2520" w:type="dxa"/>
          </w:tcPr>
          <w:p w14:paraId="7245F4A6" w14:textId="77777777" w:rsidR="007C6338" w:rsidRPr="0019295A" w:rsidRDefault="007C6338" w:rsidP="00CF20D3">
            <w:pPr>
              <w:spacing w:after="0" w:line="240" w:lineRule="auto"/>
              <w:jc w:val="center"/>
              <w:rPr>
                <w:sz w:val="24"/>
                <w:szCs w:val="24"/>
              </w:rPr>
            </w:pPr>
          </w:p>
        </w:tc>
        <w:tc>
          <w:tcPr>
            <w:tcW w:w="2160" w:type="dxa"/>
          </w:tcPr>
          <w:p w14:paraId="00C78C14" w14:textId="77777777" w:rsidR="007C6338" w:rsidRPr="0019295A" w:rsidRDefault="007C6338" w:rsidP="00CF20D3">
            <w:pPr>
              <w:spacing w:after="0" w:line="240" w:lineRule="auto"/>
              <w:jc w:val="center"/>
              <w:rPr>
                <w:sz w:val="24"/>
                <w:szCs w:val="24"/>
              </w:rPr>
            </w:pPr>
          </w:p>
        </w:tc>
      </w:tr>
      <w:tr w:rsidR="007C6338" w:rsidRPr="00CE2096" w14:paraId="59DB84DD" w14:textId="77777777" w:rsidTr="00CF20D3">
        <w:tc>
          <w:tcPr>
            <w:tcW w:w="2853" w:type="dxa"/>
          </w:tcPr>
          <w:p w14:paraId="281557E7" w14:textId="77777777" w:rsidR="007C6338" w:rsidRPr="0019295A" w:rsidRDefault="007C6338" w:rsidP="00CF20D3">
            <w:pPr>
              <w:spacing w:after="0" w:line="240" w:lineRule="auto"/>
              <w:rPr>
                <w:b/>
                <w:bCs/>
                <w:sz w:val="24"/>
                <w:szCs w:val="24"/>
              </w:rPr>
            </w:pPr>
            <w:r w:rsidRPr="0019295A">
              <w:rPr>
                <w:b/>
                <w:bCs/>
                <w:sz w:val="24"/>
                <w:szCs w:val="24"/>
              </w:rPr>
              <w:t>Supplies</w:t>
            </w:r>
          </w:p>
        </w:tc>
        <w:tc>
          <w:tcPr>
            <w:tcW w:w="2520" w:type="dxa"/>
          </w:tcPr>
          <w:p w14:paraId="55DA121E" w14:textId="77777777" w:rsidR="007C6338" w:rsidRPr="0019295A" w:rsidRDefault="007C6338" w:rsidP="00CF20D3">
            <w:pPr>
              <w:spacing w:after="0" w:line="240" w:lineRule="auto"/>
              <w:jc w:val="center"/>
              <w:rPr>
                <w:sz w:val="24"/>
                <w:szCs w:val="24"/>
              </w:rPr>
            </w:pPr>
          </w:p>
        </w:tc>
        <w:tc>
          <w:tcPr>
            <w:tcW w:w="2160" w:type="dxa"/>
          </w:tcPr>
          <w:p w14:paraId="29F5E83F" w14:textId="77777777" w:rsidR="007C6338" w:rsidRPr="0019295A" w:rsidRDefault="007C6338" w:rsidP="00CF20D3">
            <w:pPr>
              <w:spacing w:after="0" w:line="240" w:lineRule="auto"/>
              <w:jc w:val="center"/>
              <w:rPr>
                <w:sz w:val="24"/>
                <w:szCs w:val="24"/>
              </w:rPr>
            </w:pPr>
          </w:p>
        </w:tc>
      </w:tr>
      <w:tr w:rsidR="007C6338" w:rsidRPr="00CE2096" w14:paraId="2EA44B49" w14:textId="77777777" w:rsidTr="00CF20D3">
        <w:tc>
          <w:tcPr>
            <w:tcW w:w="2853" w:type="dxa"/>
          </w:tcPr>
          <w:p w14:paraId="5584F32B" w14:textId="77777777" w:rsidR="007C6338" w:rsidRPr="0019295A" w:rsidRDefault="007C6338" w:rsidP="00CF20D3">
            <w:pPr>
              <w:spacing w:after="0" w:line="240" w:lineRule="auto"/>
              <w:rPr>
                <w:b/>
                <w:bCs/>
                <w:sz w:val="24"/>
                <w:szCs w:val="24"/>
              </w:rPr>
            </w:pPr>
            <w:r w:rsidRPr="0019295A">
              <w:rPr>
                <w:b/>
                <w:bCs/>
                <w:sz w:val="24"/>
                <w:szCs w:val="24"/>
              </w:rPr>
              <w:t>Telephone</w:t>
            </w:r>
          </w:p>
        </w:tc>
        <w:tc>
          <w:tcPr>
            <w:tcW w:w="2520" w:type="dxa"/>
          </w:tcPr>
          <w:p w14:paraId="68718D23" w14:textId="77777777" w:rsidR="007C6338" w:rsidRPr="0019295A" w:rsidRDefault="007C6338" w:rsidP="00CF20D3">
            <w:pPr>
              <w:spacing w:after="0" w:line="240" w:lineRule="auto"/>
              <w:jc w:val="center"/>
              <w:rPr>
                <w:sz w:val="24"/>
                <w:szCs w:val="24"/>
              </w:rPr>
            </w:pPr>
          </w:p>
        </w:tc>
        <w:tc>
          <w:tcPr>
            <w:tcW w:w="2160" w:type="dxa"/>
          </w:tcPr>
          <w:p w14:paraId="674073B8" w14:textId="77777777" w:rsidR="007C6338" w:rsidRPr="0019295A" w:rsidRDefault="007C6338" w:rsidP="00CF20D3">
            <w:pPr>
              <w:spacing w:after="0" w:line="240" w:lineRule="auto"/>
              <w:jc w:val="center"/>
              <w:rPr>
                <w:sz w:val="24"/>
                <w:szCs w:val="24"/>
              </w:rPr>
            </w:pPr>
          </w:p>
        </w:tc>
      </w:tr>
      <w:tr w:rsidR="007C6338" w:rsidRPr="00CE2096" w14:paraId="2276EACE" w14:textId="77777777" w:rsidTr="00CF20D3">
        <w:tc>
          <w:tcPr>
            <w:tcW w:w="2853" w:type="dxa"/>
          </w:tcPr>
          <w:p w14:paraId="6FE90981" w14:textId="77777777" w:rsidR="007C6338" w:rsidRPr="0019295A" w:rsidRDefault="007C6338" w:rsidP="00CF20D3">
            <w:pPr>
              <w:spacing w:after="0" w:line="240" w:lineRule="auto"/>
              <w:rPr>
                <w:b/>
                <w:bCs/>
                <w:sz w:val="24"/>
                <w:szCs w:val="24"/>
              </w:rPr>
            </w:pPr>
            <w:r w:rsidRPr="0019295A">
              <w:rPr>
                <w:b/>
                <w:bCs/>
                <w:sz w:val="24"/>
                <w:szCs w:val="24"/>
              </w:rPr>
              <w:t>Utilities</w:t>
            </w:r>
          </w:p>
        </w:tc>
        <w:tc>
          <w:tcPr>
            <w:tcW w:w="2520" w:type="dxa"/>
          </w:tcPr>
          <w:p w14:paraId="5A1E9FD5" w14:textId="77777777" w:rsidR="007C6338" w:rsidRPr="0019295A" w:rsidRDefault="007C6338" w:rsidP="00CF20D3">
            <w:pPr>
              <w:spacing w:after="0" w:line="240" w:lineRule="auto"/>
              <w:jc w:val="center"/>
              <w:rPr>
                <w:sz w:val="24"/>
                <w:szCs w:val="24"/>
              </w:rPr>
            </w:pPr>
          </w:p>
        </w:tc>
        <w:tc>
          <w:tcPr>
            <w:tcW w:w="2160" w:type="dxa"/>
          </w:tcPr>
          <w:p w14:paraId="63E6A5E3" w14:textId="77777777" w:rsidR="007C6338" w:rsidRPr="0019295A" w:rsidRDefault="007C6338" w:rsidP="00CF20D3">
            <w:pPr>
              <w:spacing w:after="0" w:line="240" w:lineRule="auto"/>
              <w:jc w:val="center"/>
              <w:rPr>
                <w:sz w:val="24"/>
                <w:szCs w:val="24"/>
              </w:rPr>
            </w:pPr>
          </w:p>
        </w:tc>
      </w:tr>
      <w:tr w:rsidR="007C6338" w:rsidRPr="00CE2096" w14:paraId="7210AFCC" w14:textId="77777777" w:rsidTr="00CF20D3">
        <w:tc>
          <w:tcPr>
            <w:tcW w:w="2853" w:type="dxa"/>
          </w:tcPr>
          <w:p w14:paraId="471AA58C" w14:textId="77777777" w:rsidR="007C6338" w:rsidRPr="0019295A" w:rsidRDefault="007C6338" w:rsidP="00CF20D3">
            <w:pPr>
              <w:spacing w:after="0" w:line="240" w:lineRule="auto"/>
              <w:rPr>
                <w:b/>
                <w:bCs/>
                <w:sz w:val="24"/>
                <w:szCs w:val="24"/>
              </w:rPr>
            </w:pPr>
            <w:r w:rsidRPr="0019295A">
              <w:rPr>
                <w:b/>
                <w:bCs/>
                <w:sz w:val="24"/>
                <w:szCs w:val="24"/>
              </w:rPr>
              <w:t>Vehicle Expense</w:t>
            </w:r>
          </w:p>
        </w:tc>
        <w:tc>
          <w:tcPr>
            <w:tcW w:w="2520" w:type="dxa"/>
          </w:tcPr>
          <w:p w14:paraId="644DB4FD" w14:textId="77777777" w:rsidR="007C6338" w:rsidRPr="0019295A" w:rsidRDefault="007C6338" w:rsidP="00CF20D3">
            <w:pPr>
              <w:spacing w:after="0" w:line="240" w:lineRule="auto"/>
              <w:jc w:val="center"/>
              <w:rPr>
                <w:sz w:val="24"/>
                <w:szCs w:val="24"/>
              </w:rPr>
            </w:pPr>
          </w:p>
        </w:tc>
        <w:tc>
          <w:tcPr>
            <w:tcW w:w="2160" w:type="dxa"/>
          </w:tcPr>
          <w:p w14:paraId="1425328B" w14:textId="77777777" w:rsidR="007C6338" w:rsidRPr="0019295A" w:rsidRDefault="007C6338" w:rsidP="00CF20D3">
            <w:pPr>
              <w:spacing w:after="0" w:line="240" w:lineRule="auto"/>
              <w:jc w:val="center"/>
              <w:rPr>
                <w:sz w:val="24"/>
                <w:szCs w:val="24"/>
              </w:rPr>
            </w:pPr>
          </w:p>
        </w:tc>
      </w:tr>
      <w:tr w:rsidR="007C6338" w:rsidRPr="00CE2096" w14:paraId="393ECE2C" w14:textId="77777777" w:rsidTr="00CF20D3">
        <w:tc>
          <w:tcPr>
            <w:tcW w:w="2853" w:type="dxa"/>
          </w:tcPr>
          <w:p w14:paraId="053512E2" w14:textId="77777777" w:rsidR="007C6338" w:rsidRPr="0019295A" w:rsidRDefault="007C6338" w:rsidP="00CF20D3">
            <w:pPr>
              <w:spacing w:after="0" w:line="240" w:lineRule="auto"/>
              <w:rPr>
                <w:b/>
                <w:bCs/>
                <w:sz w:val="24"/>
                <w:szCs w:val="24"/>
              </w:rPr>
            </w:pPr>
          </w:p>
        </w:tc>
        <w:tc>
          <w:tcPr>
            <w:tcW w:w="2520" w:type="dxa"/>
          </w:tcPr>
          <w:p w14:paraId="60221F9F" w14:textId="77777777" w:rsidR="007C6338" w:rsidRPr="0019295A" w:rsidRDefault="007C6338" w:rsidP="00CF20D3">
            <w:pPr>
              <w:spacing w:after="0" w:line="240" w:lineRule="auto"/>
              <w:jc w:val="center"/>
              <w:rPr>
                <w:sz w:val="24"/>
                <w:szCs w:val="24"/>
              </w:rPr>
            </w:pPr>
          </w:p>
        </w:tc>
        <w:tc>
          <w:tcPr>
            <w:tcW w:w="2160" w:type="dxa"/>
          </w:tcPr>
          <w:p w14:paraId="18240775" w14:textId="77777777" w:rsidR="007C6338" w:rsidRPr="0019295A" w:rsidRDefault="007C6338" w:rsidP="00CF20D3">
            <w:pPr>
              <w:spacing w:after="0" w:line="240" w:lineRule="auto"/>
              <w:jc w:val="center"/>
              <w:rPr>
                <w:sz w:val="24"/>
                <w:szCs w:val="24"/>
              </w:rPr>
            </w:pPr>
          </w:p>
        </w:tc>
      </w:tr>
      <w:tr w:rsidR="007C6338" w:rsidRPr="00CE2096" w14:paraId="7FD48209" w14:textId="77777777" w:rsidTr="00CF20D3">
        <w:tc>
          <w:tcPr>
            <w:tcW w:w="2853" w:type="dxa"/>
          </w:tcPr>
          <w:p w14:paraId="39785071" w14:textId="77777777" w:rsidR="007C6338" w:rsidRPr="0019295A" w:rsidRDefault="007C6338" w:rsidP="00CF20D3">
            <w:pPr>
              <w:spacing w:after="0" w:line="240" w:lineRule="auto"/>
              <w:rPr>
                <w:b/>
                <w:bCs/>
                <w:sz w:val="24"/>
                <w:szCs w:val="24"/>
              </w:rPr>
            </w:pPr>
          </w:p>
        </w:tc>
        <w:tc>
          <w:tcPr>
            <w:tcW w:w="2520" w:type="dxa"/>
          </w:tcPr>
          <w:p w14:paraId="57B2CC73" w14:textId="77777777" w:rsidR="007C6338" w:rsidRPr="0019295A" w:rsidRDefault="007C6338" w:rsidP="00CF20D3">
            <w:pPr>
              <w:spacing w:after="0" w:line="240" w:lineRule="auto"/>
              <w:jc w:val="center"/>
              <w:rPr>
                <w:sz w:val="24"/>
                <w:szCs w:val="24"/>
              </w:rPr>
            </w:pPr>
          </w:p>
        </w:tc>
        <w:tc>
          <w:tcPr>
            <w:tcW w:w="2160" w:type="dxa"/>
          </w:tcPr>
          <w:p w14:paraId="015A49F9" w14:textId="77777777" w:rsidR="007C6338" w:rsidRPr="0019295A" w:rsidRDefault="007C6338" w:rsidP="00CF20D3">
            <w:pPr>
              <w:spacing w:after="0" w:line="240" w:lineRule="auto"/>
              <w:jc w:val="center"/>
              <w:rPr>
                <w:sz w:val="24"/>
                <w:szCs w:val="24"/>
              </w:rPr>
            </w:pPr>
          </w:p>
        </w:tc>
      </w:tr>
      <w:tr w:rsidR="007C6338" w:rsidRPr="00CE2096" w14:paraId="71DE9008" w14:textId="77777777" w:rsidTr="00CF20D3">
        <w:tc>
          <w:tcPr>
            <w:tcW w:w="2853" w:type="dxa"/>
          </w:tcPr>
          <w:p w14:paraId="168D9666" w14:textId="77777777" w:rsidR="007C6338" w:rsidRPr="0019295A" w:rsidRDefault="007C6338" w:rsidP="00CF20D3">
            <w:pPr>
              <w:spacing w:after="0" w:line="240" w:lineRule="auto"/>
              <w:rPr>
                <w:b/>
                <w:bCs/>
                <w:sz w:val="24"/>
                <w:szCs w:val="24"/>
              </w:rPr>
            </w:pPr>
          </w:p>
        </w:tc>
        <w:tc>
          <w:tcPr>
            <w:tcW w:w="2520" w:type="dxa"/>
          </w:tcPr>
          <w:p w14:paraId="50CF8120" w14:textId="77777777" w:rsidR="007C6338" w:rsidRPr="0019295A" w:rsidRDefault="007C6338" w:rsidP="00CF20D3">
            <w:pPr>
              <w:spacing w:after="0" w:line="240" w:lineRule="auto"/>
              <w:jc w:val="center"/>
              <w:rPr>
                <w:sz w:val="24"/>
                <w:szCs w:val="24"/>
              </w:rPr>
            </w:pPr>
          </w:p>
        </w:tc>
        <w:tc>
          <w:tcPr>
            <w:tcW w:w="2160" w:type="dxa"/>
          </w:tcPr>
          <w:p w14:paraId="439979B3" w14:textId="77777777" w:rsidR="007C6338" w:rsidRPr="0019295A" w:rsidRDefault="007C6338" w:rsidP="00CF20D3">
            <w:pPr>
              <w:spacing w:after="0" w:line="240" w:lineRule="auto"/>
              <w:jc w:val="center"/>
              <w:rPr>
                <w:sz w:val="24"/>
                <w:szCs w:val="24"/>
              </w:rPr>
            </w:pPr>
          </w:p>
        </w:tc>
      </w:tr>
      <w:tr w:rsidR="007C6338" w:rsidRPr="00CE2096" w14:paraId="7B6EA41E" w14:textId="77777777" w:rsidTr="00CF20D3">
        <w:tc>
          <w:tcPr>
            <w:tcW w:w="2853" w:type="dxa"/>
          </w:tcPr>
          <w:p w14:paraId="0248721B" w14:textId="77777777" w:rsidR="007C6338" w:rsidRPr="0019295A" w:rsidRDefault="007C6338" w:rsidP="00CF20D3">
            <w:pPr>
              <w:spacing w:after="0" w:line="240" w:lineRule="auto"/>
              <w:rPr>
                <w:b/>
                <w:bCs/>
                <w:sz w:val="24"/>
                <w:szCs w:val="24"/>
              </w:rPr>
            </w:pPr>
          </w:p>
        </w:tc>
        <w:tc>
          <w:tcPr>
            <w:tcW w:w="2520" w:type="dxa"/>
          </w:tcPr>
          <w:p w14:paraId="304E1834" w14:textId="77777777" w:rsidR="007C6338" w:rsidRPr="0019295A" w:rsidRDefault="007C6338" w:rsidP="00CF20D3">
            <w:pPr>
              <w:spacing w:after="0" w:line="240" w:lineRule="auto"/>
              <w:jc w:val="center"/>
              <w:rPr>
                <w:sz w:val="24"/>
                <w:szCs w:val="24"/>
              </w:rPr>
            </w:pPr>
          </w:p>
        </w:tc>
        <w:tc>
          <w:tcPr>
            <w:tcW w:w="2160" w:type="dxa"/>
          </w:tcPr>
          <w:p w14:paraId="3F0344AE" w14:textId="77777777" w:rsidR="007C6338" w:rsidRPr="0019295A" w:rsidRDefault="007C6338" w:rsidP="00CF20D3">
            <w:pPr>
              <w:spacing w:after="0" w:line="240" w:lineRule="auto"/>
              <w:jc w:val="center"/>
              <w:rPr>
                <w:sz w:val="24"/>
                <w:szCs w:val="24"/>
              </w:rPr>
            </w:pPr>
          </w:p>
        </w:tc>
      </w:tr>
      <w:tr w:rsidR="007C6338" w:rsidRPr="00CE2096" w14:paraId="469AED7B" w14:textId="77777777" w:rsidTr="00CF20D3">
        <w:tc>
          <w:tcPr>
            <w:tcW w:w="2853" w:type="dxa"/>
          </w:tcPr>
          <w:p w14:paraId="5E9B1C17" w14:textId="77777777" w:rsidR="007C6338" w:rsidRPr="0019295A" w:rsidRDefault="007C6338" w:rsidP="00CF20D3">
            <w:pPr>
              <w:spacing w:after="0" w:line="240" w:lineRule="auto"/>
              <w:rPr>
                <w:b/>
                <w:bCs/>
                <w:sz w:val="24"/>
                <w:szCs w:val="24"/>
              </w:rPr>
            </w:pPr>
            <w:r w:rsidRPr="0019295A">
              <w:rPr>
                <w:b/>
                <w:bCs/>
                <w:sz w:val="24"/>
                <w:szCs w:val="24"/>
              </w:rPr>
              <w:t>Total</w:t>
            </w:r>
          </w:p>
        </w:tc>
        <w:tc>
          <w:tcPr>
            <w:tcW w:w="2520" w:type="dxa"/>
          </w:tcPr>
          <w:p w14:paraId="7F918EAB" w14:textId="77777777" w:rsidR="007C6338" w:rsidRPr="0019295A" w:rsidRDefault="007C6338" w:rsidP="00CF20D3">
            <w:pPr>
              <w:spacing w:after="0" w:line="240" w:lineRule="auto"/>
              <w:jc w:val="center"/>
              <w:rPr>
                <w:sz w:val="24"/>
                <w:szCs w:val="24"/>
              </w:rPr>
            </w:pPr>
            <w:r w:rsidRPr="0019295A">
              <w:rPr>
                <w:sz w:val="24"/>
                <w:szCs w:val="24"/>
              </w:rPr>
              <w:fldChar w:fldCharType="begin"/>
            </w:r>
            <w:r w:rsidRPr="0019295A">
              <w:rPr>
                <w:sz w:val="24"/>
                <w:szCs w:val="24"/>
              </w:rPr>
              <w:instrText xml:space="preserve"> =SUM(above) \# "$#,##0.00;($#,##0.00)" </w:instrText>
            </w:r>
            <w:r w:rsidRPr="0019295A">
              <w:rPr>
                <w:sz w:val="24"/>
                <w:szCs w:val="24"/>
              </w:rPr>
              <w:fldChar w:fldCharType="separate"/>
            </w:r>
            <w:r w:rsidRPr="0019295A">
              <w:rPr>
                <w:noProof/>
                <w:sz w:val="24"/>
                <w:szCs w:val="24"/>
              </w:rPr>
              <w:t>$   0.00</w:t>
            </w:r>
            <w:r w:rsidRPr="0019295A">
              <w:rPr>
                <w:sz w:val="24"/>
                <w:szCs w:val="24"/>
              </w:rPr>
              <w:fldChar w:fldCharType="end"/>
            </w:r>
          </w:p>
        </w:tc>
        <w:tc>
          <w:tcPr>
            <w:tcW w:w="2160" w:type="dxa"/>
          </w:tcPr>
          <w:p w14:paraId="0E1B410B" w14:textId="77777777" w:rsidR="007C6338" w:rsidRPr="0019295A" w:rsidRDefault="007C6338" w:rsidP="00CF20D3">
            <w:pPr>
              <w:spacing w:after="0" w:line="240" w:lineRule="auto"/>
              <w:jc w:val="center"/>
              <w:rPr>
                <w:sz w:val="24"/>
                <w:szCs w:val="24"/>
              </w:rPr>
            </w:pPr>
            <w:r w:rsidRPr="0019295A">
              <w:rPr>
                <w:sz w:val="24"/>
                <w:szCs w:val="24"/>
              </w:rPr>
              <w:fldChar w:fldCharType="begin"/>
            </w:r>
            <w:r w:rsidRPr="0019295A">
              <w:rPr>
                <w:sz w:val="24"/>
                <w:szCs w:val="24"/>
              </w:rPr>
              <w:instrText xml:space="preserve"> =SUM(above) \# "$#,##0.00;($#,##0.00)" </w:instrText>
            </w:r>
            <w:r w:rsidRPr="0019295A">
              <w:rPr>
                <w:sz w:val="24"/>
                <w:szCs w:val="24"/>
              </w:rPr>
              <w:fldChar w:fldCharType="separate"/>
            </w:r>
            <w:r w:rsidRPr="0019295A">
              <w:rPr>
                <w:noProof/>
                <w:sz w:val="24"/>
                <w:szCs w:val="24"/>
              </w:rPr>
              <w:t>$   0.00</w:t>
            </w:r>
            <w:r w:rsidRPr="0019295A">
              <w:rPr>
                <w:sz w:val="24"/>
                <w:szCs w:val="24"/>
              </w:rPr>
              <w:fldChar w:fldCharType="end"/>
            </w:r>
          </w:p>
        </w:tc>
      </w:tr>
    </w:tbl>
    <w:p w14:paraId="40956126" w14:textId="77777777" w:rsidR="007C6338" w:rsidRDefault="007C6338" w:rsidP="00837889"/>
    <w:p w14:paraId="64DCAD8F" w14:textId="77777777" w:rsidR="00416F86" w:rsidRPr="006D62B2" w:rsidRDefault="00416F86" w:rsidP="006D62B2">
      <w:pPr>
        <w:sectPr w:rsidR="00416F86" w:rsidRPr="006D62B2">
          <w:footerReference w:type="default" r:id="rId16"/>
          <w:pgSz w:w="12240" w:h="15840" w:code="1"/>
          <w:pgMar w:top="1080" w:right="1440" w:bottom="1080" w:left="1440" w:header="720" w:footer="720" w:gutter="0"/>
          <w:cols w:space="720"/>
          <w:docGrid w:linePitch="360"/>
        </w:sectPr>
      </w:pPr>
    </w:p>
    <w:p w14:paraId="5ECD3D2F" w14:textId="77777777" w:rsidR="008751D2" w:rsidRDefault="008751D2" w:rsidP="008751D2">
      <w:pPr>
        <w:pStyle w:val="Heading2"/>
        <w:keepNext w:val="0"/>
        <w:keepLines w:val="0"/>
        <w:pageBreakBefore/>
      </w:pPr>
      <w:bookmarkStart w:id="41" w:name="_Toc485117871"/>
      <w:r>
        <w:lastRenderedPageBreak/>
        <w:t>Cash Flow – Year 1 (Monthly)</w:t>
      </w:r>
      <w:bookmarkEnd w:id="41"/>
    </w:p>
    <w:tbl>
      <w:tblPr>
        <w:tblStyle w:val="TipTable"/>
        <w:tblW w:w="5014" w:type="pct"/>
        <w:shd w:val="clear" w:color="auto" w:fill="E4E3E2" w:themeFill="background2"/>
        <w:tblCellMar>
          <w:top w:w="0" w:type="dxa"/>
        </w:tblCellMar>
        <w:tblLook w:val="04A0" w:firstRow="1" w:lastRow="0" w:firstColumn="1" w:lastColumn="0" w:noHBand="0" w:noVBand="1"/>
      </w:tblPr>
      <w:tblGrid>
        <w:gridCol w:w="947"/>
        <w:gridCol w:w="12771"/>
      </w:tblGrid>
      <w:tr w:rsidR="008751D2" w14:paraId="541A70B3" w14:textId="77777777" w:rsidTr="00E238EE">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AEE1437" w14:textId="77777777" w:rsidR="008751D2" w:rsidRDefault="008751D2" w:rsidP="00E238EE">
            <w:pPr>
              <w:pStyle w:val="Icon"/>
            </w:pPr>
            <w:r>
              <w:rPr>
                <w:noProof/>
                <w:lang w:eastAsia="en-US"/>
              </w:rPr>
              <mc:AlternateContent>
                <mc:Choice Requires="wpg">
                  <w:drawing>
                    <wp:inline distT="0" distB="0" distL="0" distR="0" wp14:anchorId="156267E2" wp14:editId="7B380F4E">
                      <wp:extent cx="228600" cy="228600"/>
                      <wp:effectExtent l="0" t="0" r="0" b="0"/>
                      <wp:docPr id="11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4" name="Oval 11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15" name="Freeform 11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967335B"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">
                      <v:oval id="Oval 11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7sFsEA&#10;AADcAAAADwAAAGRycy9kb3ducmV2LnhtbERPTYvCMBC9C/sfwgjeNFVEpGuUxUXworDWBY9DM9uU&#10;NpPaxLb++42wsLd5vM/Z7AZbi45aXzpWMJ8lIIhzp0suFFyzw3QNwgdkjbVjUvAkD7vt22iDqXY9&#10;f1F3CYWIIexTVGBCaFIpfW7Iop+5hjhyP661GCJsC6lb7GO4reUiSVbSYsmxwWBDe0N5dXlYBfZk&#10;qu6WXfH7eKvwfr5n/br5VGoyHj7eQQQawr/4z33Ucf58Ca9n4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O7BbBAAAA3AAAAA8AAAAAAAAAAAAAAAAAmAIAAGRycy9kb3du&#10;cmV2LnhtbFBLBQYAAAAABAAEAPUAAACGAwAAAAA=&#10;" fillcolor="#f24f4f" stroked="f" strokeweight="0">
                        <v:stroke joinstyle="miter"/>
                        <o:lock v:ext="edit" aspectratio="t"/>
                      </v:oval>
                      <v:shape id="Freeform 11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KveMMA&#10;AADcAAAADwAAAGRycy9kb3ducmV2LnhtbERP22rCQBB9L/gPywi+1Y2CpURXEUEJFlvq9XXIjtlo&#10;djZktyb9+26h0Lc5nOvMFp2txIMaXzpWMBomIIhzp0suFBwP6+dXED4ga6wck4Jv8rCY955mmGrX&#10;8ic99qEQMYR9igpMCHUqpc8NWfRDVxNH7uoaiyHCppC6wTaG20qOk+RFWiw5NhisaWUov++/rIJb&#10;lr0vNztz2b1tr4fkdC4+NudWqUG/W05BBOrCv/jPnek4fzSB32fiB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KveMMAAADcAAAADwAAAAAAAAAAAAAAAACYAgAAZHJzL2Rv&#10;d25yZXYueG1sUEsFBgAAAAAEAAQA9QAAAIgD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6A8A3B86" w14:textId="3EFF1DAA" w:rsidR="008751D2" w:rsidRPr="0019295A" w:rsidRDefault="008751D2" w:rsidP="00E238EE">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19295A">
              <w:rPr>
                <w:sz w:val="24"/>
                <w:szCs w:val="24"/>
              </w:rPr>
              <w:t xml:space="preserve">Now it’s time to take all of the </w:t>
            </w:r>
            <w:r w:rsidR="0019295A">
              <w:rPr>
                <w:sz w:val="24"/>
                <w:szCs w:val="24"/>
              </w:rPr>
              <w:t xml:space="preserve">financial </w:t>
            </w:r>
            <w:r w:rsidRPr="0019295A">
              <w:rPr>
                <w:sz w:val="24"/>
                <w:szCs w:val="24"/>
              </w:rPr>
              <w:t xml:space="preserve">information from above and begin working on the projections.  </w:t>
            </w:r>
          </w:p>
        </w:tc>
      </w:tr>
    </w:tbl>
    <w:p w14:paraId="35411089" w14:textId="77777777" w:rsidR="008751D2" w:rsidRPr="008751D2" w:rsidRDefault="008751D2" w:rsidP="008751D2"/>
    <w:tbl>
      <w:tblPr>
        <w:tblStyle w:val="FinancialTable"/>
        <w:tblW w:w="5000" w:type="pct"/>
        <w:tblLook w:val="04E0" w:firstRow="1" w:lastRow="1" w:firstColumn="1" w:lastColumn="0" w:noHBand="0" w:noVBand="1"/>
        <w:tblDescription w:val="Cash flow table"/>
      </w:tblPr>
      <w:tblGrid>
        <w:gridCol w:w="1883"/>
        <w:gridCol w:w="981"/>
        <w:gridCol w:w="982"/>
        <w:gridCol w:w="982"/>
        <w:gridCol w:w="982"/>
        <w:gridCol w:w="982"/>
        <w:gridCol w:w="984"/>
        <w:gridCol w:w="982"/>
        <w:gridCol w:w="982"/>
        <w:gridCol w:w="982"/>
        <w:gridCol w:w="982"/>
        <w:gridCol w:w="982"/>
        <w:gridCol w:w="984"/>
      </w:tblGrid>
      <w:tr w:rsidR="008751D2" w14:paraId="445AAA2E" w14:textId="77777777" w:rsidTr="00E238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9" w:type="pct"/>
          </w:tcPr>
          <w:p w14:paraId="02B12586" w14:textId="77777777" w:rsidR="008751D2" w:rsidRDefault="008751D2" w:rsidP="00E238EE">
            <w:bookmarkStart w:id="42" w:name="_GoBack"/>
          </w:p>
        </w:tc>
        <w:tc>
          <w:tcPr>
            <w:tcW w:w="359" w:type="pct"/>
          </w:tcPr>
          <w:p w14:paraId="60F929F1" w14:textId="77777777" w:rsidR="008751D2" w:rsidRDefault="008751D2" w:rsidP="00E238EE">
            <w:pPr>
              <w:jc w:val="center"/>
              <w:cnfStyle w:val="100000000000" w:firstRow="1" w:lastRow="0" w:firstColumn="0" w:lastColumn="0" w:oddVBand="0" w:evenVBand="0" w:oddHBand="0" w:evenHBand="0" w:firstRowFirstColumn="0" w:firstRowLastColumn="0" w:lastRowFirstColumn="0" w:lastRowLastColumn="0"/>
            </w:pPr>
            <w:r>
              <w:t>Month 1</w:t>
            </w:r>
          </w:p>
        </w:tc>
        <w:tc>
          <w:tcPr>
            <w:tcW w:w="359" w:type="pct"/>
          </w:tcPr>
          <w:p w14:paraId="51CAFF75" w14:textId="77777777" w:rsidR="008751D2" w:rsidRDefault="008751D2" w:rsidP="00E238EE">
            <w:pPr>
              <w:jc w:val="center"/>
              <w:cnfStyle w:val="100000000000" w:firstRow="1" w:lastRow="0" w:firstColumn="0" w:lastColumn="0" w:oddVBand="0" w:evenVBand="0" w:oddHBand="0" w:evenHBand="0" w:firstRowFirstColumn="0" w:firstRowLastColumn="0" w:lastRowFirstColumn="0" w:lastRowLastColumn="0"/>
            </w:pPr>
            <w:r>
              <w:t>Month 2</w:t>
            </w:r>
          </w:p>
        </w:tc>
        <w:tc>
          <w:tcPr>
            <w:tcW w:w="359" w:type="pct"/>
          </w:tcPr>
          <w:p w14:paraId="73B7147A" w14:textId="77777777" w:rsidR="008751D2" w:rsidRDefault="008751D2" w:rsidP="00E238EE">
            <w:pPr>
              <w:jc w:val="center"/>
              <w:cnfStyle w:val="100000000000" w:firstRow="1" w:lastRow="0" w:firstColumn="0" w:lastColumn="0" w:oddVBand="0" w:evenVBand="0" w:oddHBand="0" w:evenHBand="0" w:firstRowFirstColumn="0" w:firstRowLastColumn="0" w:lastRowFirstColumn="0" w:lastRowLastColumn="0"/>
            </w:pPr>
            <w:r>
              <w:t>Month 3</w:t>
            </w:r>
          </w:p>
        </w:tc>
        <w:tc>
          <w:tcPr>
            <w:tcW w:w="359" w:type="pct"/>
          </w:tcPr>
          <w:p w14:paraId="51997884" w14:textId="77777777" w:rsidR="008751D2" w:rsidRDefault="008751D2" w:rsidP="00E238EE">
            <w:pPr>
              <w:jc w:val="center"/>
              <w:cnfStyle w:val="100000000000" w:firstRow="1" w:lastRow="0" w:firstColumn="0" w:lastColumn="0" w:oddVBand="0" w:evenVBand="0" w:oddHBand="0" w:evenHBand="0" w:firstRowFirstColumn="0" w:firstRowLastColumn="0" w:lastRowFirstColumn="0" w:lastRowLastColumn="0"/>
            </w:pPr>
            <w:r>
              <w:t>Month 4</w:t>
            </w:r>
          </w:p>
        </w:tc>
        <w:tc>
          <w:tcPr>
            <w:tcW w:w="359" w:type="pct"/>
          </w:tcPr>
          <w:p w14:paraId="07B144E3" w14:textId="77777777" w:rsidR="008751D2" w:rsidRDefault="008751D2" w:rsidP="00E238EE">
            <w:pPr>
              <w:jc w:val="center"/>
              <w:cnfStyle w:val="100000000000" w:firstRow="1" w:lastRow="0" w:firstColumn="0" w:lastColumn="0" w:oddVBand="0" w:evenVBand="0" w:oddHBand="0" w:evenHBand="0" w:firstRowFirstColumn="0" w:firstRowLastColumn="0" w:lastRowFirstColumn="0" w:lastRowLastColumn="0"/>
            </w:pPr>
            <w:r>
              <w:t>Month 5</w:t>
            </w:r>
          </w:p>
        </w:tc>
        <w:tc>
          <w:tcPr>
            <w:tcW w:w="360" w:type="pct"/>
          </w:tcPr>
          <w:p w14:paraId="36AC5F47" w14:textId="77777777" w:rsidR="008751D2" w:rsidRDefault="008751D2" w:rsidP="00E238EE">
            <w:pPr>
              <w:jc w:val="center"/>
              <w:cnfStyle w:val="100000000000" w:firstRow="1" w:lastRow="0" w:firstColumn="0" w:lastColumn="0" w:oddVBand="0" w:evenVBand="0" w:oddHBand="0" w:evenHBand="0" w:firstRowFirstColumn="0" w:firstRowLastColumn="0" w:lastRowFirstColumn="0" w:lastRowLastColumn="0"/>
            </w:pPr>
            <w:r>
              <w:t>Month 6</w:t>
            </w:r>
          </w:p>
        </w:tc>
        <w:tc>
          <w:tcPr>
            <w:tcW w:w="359" w:type="pct"/>
          </w:tcPr>
          <w:p w14:paraId="0DD00415" w14:textId="77777777" w:rsidR="008751D2" w:rsidRDefault="008751D2" w:rsidP="00E238EE">
            <w:pPr>
              <w:jc w:val="center"/>
              <w:cnfStyle w:val="100000000000" w:firstRow="1" w:lastRow="0" w:firstColumn="0" w:lastColumn="0" w:oddVBand="0" w:evenVBand="0" w:oddHBand="0" w:evenHBand="0" w:firstRowFirstColumn="0" w:firstRowLastColumn="0" w:lastRowFirstColumn="0" w:lastRowLastColumn="0"/>
            </w:pPr>
            <w:r>
              <w:t>Month 7</w:t>
            </w:r>
          </w:p>
        </w:tc>
        <w:tc>
          <w:tcPr>
            <w:tcW w:w="359" w:type="pct"/>
          </w:tcPr>
          <w:p w14:paraId="00395294" w14:textId="77777777" w:rsidR="008751D2" w:rsidRDefault="008751D2" w:rsidP="00E238EE">
            <w:pPr>
              <w:jc w:val="center"/>
              <w:cnfStyle w:val="100000000000" w:firstRow="1" w:lastRow="0" w:firstColumn="0" w:lastColumn="0" w:oddVBand="0" w:evenVBand="0" w:oddHBand="0" w:evenHBand="0" w:firstRowFirstColumn="0" w:firstRowLastColumn="0" w:lastRowFirstColumn="0" w:lastRowLastColumn="0"/>
            </w:pPr>
            <w:r>
              <w:t>Month 8</w:t>
            </w:r>
          </w:p>
        </w:tc>
        <w:tc>
          <w:tcPr>
            <w:tcW w:w="359" w:type="pct"/>
          </w:tcPr>
          <w:p w14:paraId="3221AD0A" w14:textId="77777777" w:rsidR="008751D2" w:rsidRDefault="008751D2" w:rsidP="00E238EE">
            <w:pPr>
              <w:cnfStyle w:val="100000000000" w:firstRow="1" w:lastRow="0" w:firstColumn="0" w:lastColumn="0" w:oddVBand="0" w:evenVBand="0" w:oddHBand="0" w:evenHBand="0" w:firstRowFirstColumn="0" w:firstRowLastColumn="0" w:lastRowFirstColumn="0" w:lastRowLastColumn="0"/>
            </w:pPr>
            <w:r>
              <w:t>Month 9</w:t>
            </w:r>
          </w:p>
        </w:tc>
        <w:tc>
          <w:tcPr>
            <w:tcW w:w="359" w:type="pct"/>
          </w:tcPr>
          <w:p w14:paraId="50F83818" w14:textId="77777777" w:rsidR="008751D2" w:rsidRDefault="008751D2" w:rsidP="00E238EE">
            <w:pPr>
              <w:cnfStyle w:val="100000000000" w:firstRow="1" w:lastRow="0" w:firstColumn="0" w:lastColumn="0" w:oddVBand="0" w:evenVBand="0" w:oddHBand="0" w:evenHBand="0" w:firstRowFirstColumn="0" w:firstRowLastColumn="0" w:lastRowFirstColumn="0" w:lastRowLastColumn="0"/>
            </w:pPr>
            <w:r>
              <w:t>Month 10</w:t>
            </w:r>
          </w:p>
        </w:tc>
        <w:tc>
          <w:tcPr>
            <w:tcW w:w="359" w:type="pct"/>
          </w:tcPr>
          <w:p w14:paraId="5D8CC250" w14:textId="77777777" w:rsidR="008751D2" w:rsidRDefault="008751D2" w:rsidP="00E238EE">
            <w:pPr>
              <w:cnfStyle w:val="100000000000" w:firstRow="1" w:lastRow="0" w:firstColumn="0" w:lastColumn="0" w:oddVBand="0" w:evenVBand="0" w:oddHBand="0" w:evenHBand="0" w:firstRowFirstColumn="0" w:firstRowLastColumn="0" w:lastRowFirstColumn="0" w:lastRowLastColumn="0"/>
            </w:pPr>
            <w:r>
              <w:t>Month 11</w:t>
            </w:r>
          </w:p>
        </w:tc>
        <w:tc>
          <w:tcPr>
            <w:tcW w:w="360" w:type="pct"/>
          </w:tcPr>
          <w:p w14:paraId="7C076FD8" w14:textId="77777777" w:rsidR="008751D2" w:rsidRDefault="008751D2" w:rsidP="00E238EE">
            <w:pPr>
              <w:cnfStyle w:val="100000000000" w:firstRow="1" w:lastRow="0" w:firstColumn="0" w:lastColumn="0" w:oddVBand="0" w:evenVBand="0" w:oddHBand="0" w:evenHBand="0" w:firstRowFirstColumn="0" w:firstRowLastColumn="0" w:lastRowFirstColumn="0" w:lastRowLastColumn="0"/>
            </w:pPr>
            <w:r>
              <w:t>Month 12</w:t>
            </w:r>
          </w:p>
        </w:tc>
      </w:tr>
      <w:tr w:rsidR="008751D2" w14:paraId="3227B05E" w14:textId="77777777" w:rsidTr="00E238EE">
        <w:tc>
          <w:tcPr>
            <w:cnfStyle w:val="001000000000" w:firstRow="0" w:lastRow="0" w:firstColumn="1" w:lastColumn="0" w:oddVBand="0" w:evenVBand="0" w:oddHBand="0" w:evenHBand="0" w:firstRowFirstColumn="0" w:firstRowLastColumn="0" w:lastRowFirstColumn="0" w:lastRowLastColumn="0"/>
            <w:tcW w:w="689" w:type="pct"/>
          </w:tcPr>
          <w:p w14:paraId="653F7229" w14:textId="77777777" w:rsidR="008751D2" w:rsidRDefault="008751D2" w:rsidP="00E238EE">
            <w:r>
              <w:t>Starting cash</w:t>
            </w:r>
          </w:p>
        </w:tc>
        <w:tc>
          <w:tcPr>
            <w:tcW w:w="359" w:type="pct"/>
          </w:tcPr>
          <w:p w14:paraId="4E0B8BB9"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BFC2993"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3D3BF6D"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D6375F6"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BB15581"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7D2A0881"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0954A7A"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A570FDA"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907D664"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CB89D02"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16C3808"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0FAE70BD"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8751D2" w14:paraId="3C42010A" w14:textId="77777777" w:rsidTr="00E23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37A5D858" w14:textId="77777777" w:rsidR="008751D2" w:rsidRDefault="008751D2" w:rsidP="00E238EE">
            <w:r>
              <w:t>Cash In:</w:t>
            </w:r>
          </w:p>
        </w:tc>
        <w:tc>
          <w:tcPr>
            <w:tcW w:w="359" w:type="pct"/>
          </w:tcPr>
          <w:p w14:paraId="70698BC5"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C2402AC"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C874EF0"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DEC077B"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2E7DFA9"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547C3866"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C8C915F"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7B1CE10"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B3B32DF"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91B86FB"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016094D"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086F98B5"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8751D2" w14:paraId="0B569E7E" w14:textId="77777777" w:rsidTr="00E238EE">
        <w:tc>
          <w:tcPr>
            <w:cnfStyle w:val="001000000000" w:firstRow="0" w:lastRow="0" w:firstColumn="1" w:lastColumn="0" w:oddVBand="0" w:evenVBand="0" w:oddHBand="0" w:evenHBand="0" w:firstRowFirstColumn="0" w:firstRowLastColumn="0" w:lastRowFirstColumn="0" w:lastRowLastColumn="0"/>
            <w:tcW w:w="689" w:type="pct"/>
          </w:tcPr>
          <w:p w14:paraId="4B2EB9B2" w14:textId="77777777" w:rsidR="008751D2" w:rsidRDefault="008751D2" w:rsidP="00E238EE">
            <w:pPr>
              <w:ind w:left="216"/>
            </w:pPr>
            <w:r>
              <w:t>Cash Sales</w:t>
            </w:r>
          </w:p>
        </w:tc>
        <w:tc>
          <w:tcPr>
            <w:tcW w:w="359" w:type="pct"/>
          </w:tcPr>
          <w:p w14:paraId="5A96AC11"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153F02D"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C31CCAE"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D862359"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E06FC27"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5D043072"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4C35BCF"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5A5D83C"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6654CF0"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745768C"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EE186CB"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7CFCDA7B"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8751D2" w14:paraId="229F78BB" w14:textId="77777777" w:rsidTr="00E23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150AFA5A" w14:textId="77777777" w:rsidR="008751D2" w:rsidRDefault="008751D2" w:rsidP="00E238EE">
            <w:pPr>
              <w:ind w:left="216"/>
            </w:pPr>
            <w:r>
              <w:t>Receivables</w:t>
            </w:r>
          </w:p>
        </w:tc>
        <w:tc>
          <w:tcPr>
            <w:tcW w:w="359" w:type="pct"/>
          </w:tcPr>
          <w:p w14:paraId="61331979"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0651B71"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1DA616B"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1D81585"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9BE7AC4"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6B7876F6"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7789955"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89EFCF7"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65B5437"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8BA9C92"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A1557AA"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4FD111AA"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8751D2" w14:paraId="0AC08691" w14:textId="77777777" w:rsidTr="00E238EE">
        <w:tc>
          <w:tcPr>
            <w:cnfStyle w:val="001000000000" w:firstRow="0" w:lastRow="0" w:firstColumn="1" w:lastColumn="0" w:oddVBand="0" w:evenVBand="0" w:oddHBand="0" w:evenHBand="0" w:firstRowFirstColumn="0" w:firstRowLastColumn="0" w:lastRowFirstColumn="0" w:lastRowLastColumn="0"/>
            <w:tcW w:w="689" w:type="pct"/>
          </w:tcPr>
          <w:p w14:paraId="5AE76CD5" w14:textId="77777777" w:rsidR="008751D2" w:rsidRDefault="008751D2" w:rsidP="00E238EE">
            <w:pPr>
              <w:rPr>
                <w:i/>
                <w:iCs/>
              </w:rPr>
            </w:pPr>
            <w:r>
              <w:rPr>
                <w:i/>
                <w:iCs/>
              </w:rPr>
              <w:t>Total Cash Intake</w:t>
            </w:r>
          </w:p>
        </w:tc>
        <w:tc>
          <w:tcPr>
            <w:tcW w:w="359" w:type="pct"/>
          </w:tcPr>
          <w:p w14:paraId="7B470B7B"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6F90614C"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10F184F1"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1C85CD6C"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542660BB"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14:paraId="5F59BE1F"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10DFA373"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6E8E33BD"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6063C601"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6EB00760"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7217E71B"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14:paraId="1A09F31E"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8751D2" w14:paraId="7649D5B8" w14:textId="77777777" w:rsidTr="00E23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16F712CA" w14:textId="77777777" w:rsidR="008751D2" w:rsidRDefault="008751D2" w:rsidP="00E238EE">
            <w:r>
              <w:t>Cash Out (expenses):</w:t>
            </w:r>
          </w:p>
        </w:tc>
        <w:tc>
          <w:tcPr>
            <w:tcW w:w="359" w:type="pct"/>
          </w:tcPr>
          <w:p w14:paraId="1F988602"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959BE2A"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2E11704"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03CD26A"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860FDCE"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4BF5A4BF"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9BE1638"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C672C38"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D18644C"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BCC6624"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B774532"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29A6925D"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8751D2" w14:paraId="4EA1F4B4" w14:textId="77777777" w:rsidTr="00E238EE">
        <w:tc>
          <w:tcPr>
            <w:cnfStyle w:val="001000000000" w:firstRow="0" w:lastRow="0" w:firstColumn="1" w:lastColumn="0" w:oddVBand="0" w:evenVBand="0" w:oddHBand="0" w:evenHBand="0" w:firstRowFirstColumn="0" w:firstRowLastColumn="0" w:lastRowFirstColumn="0" w:lastRowLastColumn="0"/>
            <w:tcW w:w="689" w:type="pct"/>
          </w:tcPr>
          <w:p w14:paraId="0998EF2E" w14:textId="77777777" w:rsidR="008751D2" w:rsidRDefault="008751D2" w:rsidP="00E238EE">
            <w:pPr>
              <w:ind w:left="216"/>
            </w:pPr>
            <w:r>
              <w:t>Rent</w:t>
            </w:r>
          </w:p>
        </w:tc>
        <w:tc>
          <w:tcPr>
            <w:tcW w:w="359" w:type="pct"/>
          </w:tcPr>
          <w:p w14:paraId="4B1C6A96"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C31E325"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0E3D670"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FA651E9"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AA165EF"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0CD05945"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FFD5E92"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621CADA"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96FCF6E"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1759EAE"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8554C75"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6B62F6C6"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8751D2" w14:paraId="78D3BBFB" w14:textId="77777777" w:rsidTr="00E23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36357116" w14:textId="77777777" w:rsidR="008751D2" w:rsidRDefault="008751D2" w:rsidP="00E238EE">
            <w:pPr>
              <w:ind w:left="216"/>
            </w:pPr>
            <w:r>
              <w:t>Utilities</w:t>
            </w:r>
          </w:p>
        </w:tc>
        <w:tc>
          <w:tcPr>
            <w:tcW w:w="359" w:type="pct"/>
          </w:tcPr>
          <w:p w14:paraId="3B402EB6"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84CCE2A"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58DF721"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24E669B"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4C33C4D"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70ED1057"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198C68D"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D05ED41"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76BD53F"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EE08477"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6469403"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7CA8F534"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8751D2" w14:paraId="37DAE1E1" w14:textId="77777777" w:rsidTr="00E238EE">
        <w:tc>
          <w:tcPr>
            <w:cnfStyle w:val="001000000000" w:firstRow="0" w:lastRow="0" w:firstColumn="1" w:lastColumn="0" w:oddVBand="0" w:evenVBand="0" w:oddHBand="0" w:evenHBand="0" w:firstRowFirstColumn="0" w:firstRowLastColumn="0" w:lastRowFirstColumn="0" w:lastRowLastColumn="0"/>
            <w:tcW w:w="689" w:type="pct"/>
          </w:tcPr>
          <w:p w14:paraId="6DDF8231" w14:textId="77777777" w:rsidR="008751D2" w:rsidRDefault="008751D2" w:rsidP="00E238EE">
            <w:pPr>
              <w:ind w:left="216"/>
            </w:pPr>
            <w:r>
              <w:t>Payroll (incl. taxes)</w:t>
            </w:r>
          </w:p>
        </w:tc>
        <w:tc>
          <w:tcPr>
            <w:tcW w:w="359" w:type="pct"/>
          </w:tcPr>
          <w:p w14:paraId="3292954D"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C767C6C"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88FFFB8"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752106F"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24D3CF3"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4828332F"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940640C"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64AEF42"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3C99B15"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84F41E2"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39F38FF"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0E5A4377"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8751D2" w14:paraId="6A4A0681" w14:textId="77777777" w:rsidTr="00E23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631850AC" w14:textId="77777777" w:rsidR="008751D2" w:rsidRDefault="008751D2" w:rsidP="00E238EE">
            <w:pPr>
              <w:ind w:left="216"/>
            </w:pPr>
            <w:r>
              <w:t>Benefits</w:t>
            </w:r>
          </w:p>
        </w:tc>
        <w:tc>
          <w:tcPr>
            <w:tcW w:w="359" w:type="pct"/>
          </w:tcPr>
          <w:p w14:paraId="36DBD1D1"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A0D1804"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35F2A2B"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4E18FDD"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C58B566"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5233F906"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EE53565"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A3E31D8"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F0AF041"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1AFBDB6"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E0DCFA0"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52E3052A"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8751D2" w14:paraId="1CDC09B2" w14:textId="77777777" w:rsidTr="00E238EE">
        <w:tc>
          <w:tcPr>
            <w:cnfStyle w:val="001000000000" w:firstRow="0" w:lastRow="0" w:firstColumn="1" w:lastColumn="0" w:oddVBand="0" w:evenVBand="0" w:oddHBand="0" w:evenHBand="0" w:firstRowFirstColumn="0" w:firstRowLastColumn="0" w:lastRowFirstColumn="0" w:lastRowLastColumn="0"/>
            <w:tcW w:w="689" w:type="pct"/>
          </w:tcPr>
          <w:p w14:paraId="34E8726F" w14:textId="77777777" w:rsidR="008751D2" w:rsidRDefault="008751D2" w:rsidP="00E238EE">
            <w:pPr>
              <w:ind w:left="216"/>
            </w:pPr>
            <w:r>
              <w:t>Loan Payments</w:t>
            </w:r>
          </w:p>
        </w:tc>
        <w:tc>
          <w:tcPr>
            <w:tcW w:w="359" w:type="pct"/>
          </w:tcPr>
          <w:p w14:paraId="547AD18F"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6C62E80"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BF285EA"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20862A9"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6BDC297"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28DEE27D"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9A3A1C4"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5819333"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6F8F1CE"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761435B"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961B388"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74312818"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8751D2" w14:paraId="48ED2882" w14:textId="77777777" w:rsidTr="00E23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406CB793" w14:textId="77777777" w:rsidR="008751D2" w:rsidRDefault="008751D2" w:rsidP="00E238EE">
            <w:pPr>
              <w:ind w:left="216"/>
            </w:pPr>
            <w:r>
              <w:t>Travel</w:t>
            </w:r>
          </w:p>
        </w:tc>
        <w:tc>
          <w:tcPr>
            <w:tcW w:w="359" w:type="pct"/>
          </w:tcPr>
          <w:p w14:paraId="25CB47F0"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2938B3F"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151A72E"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48791DD"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FF3A952"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01B3870F"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F50FCE0"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1020095"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4DD317E"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4C06EB0"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5632D74"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58D39AF9"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8751D2" w14:paraId="5ECDB768" w14:textId="77777777" w:rsidTr="00E238EE">
        <w:tc>
          <w:tcPr>
            <w:cnfStyle w:val="001000000000" w:firstRow="0" w:lastRow="0" w:firstColumn="1" w:lastColumn="0" w:oddVBand="0" w:evenVBand="0" w:oddHBand="0" w:evenHBand="0" w:firstRowFirstColumn="0" w:firstRowLastColumn="0" w:lastRowFirstColumn="0" w:lastRowLastColumn="0"/>
            <w:tcW w:w="689" w:type="pct"/>
          </w:tcPr>
          <w:p w14:paraId="4D37EC33" w14:textId="77777777" w:rsidR="008751D2" w:rsidRDefault="008751D2" w:rsidP="00E238EE">
            <w:pPr>
              <w:ind w:left="216"/>
            </w:pPr>
            <w:r>
              <w:t>Insurance</w:t>
            </w:r>
          </w:p>
        </w:tc>
        <w:tc>
          <w:tcPr>
            <w:tcW w:w="359" w:type="pct"/>
          </w:tcPr>
          <w:p w14:paraId="756D4CB9"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D253A22"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8341DF8"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26E7110"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1F42E9C"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0FACC834"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28928D7"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2F0A88F"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57F3185"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B9B7E4D"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74938A6"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5F0F08B4"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8751D2" w14:paraId="0BC22230" w14:textId="77777777" w:rsidTr="00E23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1501FEB4" w14:textId="77777777" w:rsidR="008751D2" w:rsidRDefault="008751D2" w:rsidP="00E238EE">
            <w:pPr>
              <w:ind w:left="216"/>
            </w:pPr>
            <w:r>
              <w:t>Advertising</w:t>
            </w:r>
          </w:p>
        </w:tc>
        <w:tc>
          <w:tcPr>
            <w:tcW w:w="359" w:type="pct"/>
          </w:tcPr>
          <w:p w14:paraId="089504C7"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7E50169"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773FF0D"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80C4A67"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A8EF921"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39F84B2B"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56884D8"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5BD0C3E"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08B5BBA"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D4AA0B2"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303BA5C"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01113245"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8751D2" w14:paraId="39E5B20A" w14:textId="77777777" w:rsidTr="00E238EE">
        <w:tc>
          <w:tcPr>
            <w:cnfStyle w:val="001000000000" w:firstRow="0" w:lastRow="0" w:firstColumn="1" w:lastColumn="0" w:oddVBand="0" w:evenVBand="0" w:oddHBand="0" w:evenHBand="0" w:firstRowFirstColumn="0" w:firstRowLastColumn="0" w:lastRowFirstColumn="0" w:lastRowLastColumn="0"/>
            <w:tcW w:w="689" w:type="pct"/>
          </w:tcPr>
          <w:p w14:paraId="31A649DB" w14:textId="77777777" w:rsidR="008751D2" w:rsidRDefault="008751D2" w:rsidP="00E238EE">
            <w:pPr>
              <w:ind w:left="216"/>
            </w:pPr>
            <w:r>
              <w:t>Professional fees</w:t>
            </w:r>
          </w:p>
        </w:tc>
        <w:tc>
          <w:tcPr>
            <w:tcW w:w="359" w:type="pct"/>
          </w:tcPr>
          <w:p w14:paraId="536C214C"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64654C8"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32F8208"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09C2CAB"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26A8C12"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1C8C40E5"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BA24711"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B8D21A8"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050F2A3"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C79316E"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06A171C"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31057852"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8751D2" w14:paraId="23FA64E6" w14:textId="77777777" w:rsidTr="00E23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3BEBF1B7" w14:textId="77777777" w:rsidR="008751D2" w:rsidRDefault="008751D2" w:rsidP="00E238EE">
            <w:pPr>
              <w:ind w:left="216"/>
            </w:pPr>
            <w:r>
              <w:t>Office supplies</w:t>
            </w:r>
          </w:p>
        </w:tc>
        <w:tc>
          <w:tcPr>
            <w:tcW w:w="359" w:type="pct"/>
          </w:tcPr>
          <w:p w14:paraId="65A4C947"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DCA93CA"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F9494E8"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221711B"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7FCF712"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7E9F3458"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CA806C2"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51824CF"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A48D4FE"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71FEC2A"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EB3E391"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362E297D"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8751D2" w14:paraId="5A09B2B0" w14:textId="77777777" w:rsidTr="00E238EE">
        <w:tc>
          <w:tcPr>
            <w:cnfStyle w:val="001000000000" w:firstRow="0" w:lastRow="0" w:firstColumn="1" w:lastColumn="0" w:oddVBand="0" w:evenVBand="0" w:oddHBand="0" w:evenHBand="0" w:firstRowFirstColumn="0" w:firstRowLastColumn="0" w:lastRowFirstColumn="0" w:lastRowLastColumn="0"/>
            <w:tcW w:w="689" w:type="pct"/>
          </w:tcPr>
          <w:p w14:paraId="57FD7FC7" w14:textId="77777777" w:rsidR="008751D2" w:rsidRDefault="008751D2" w:rsidP="00E238EE">
            <w:pPr>
              <w:ind w:left="216"/>
            </w:pPr>
            <w:r>
              <w:t>Postage</w:t>
            </w:r>
          </w:p>
        </w:tc>
        <w:tc>
          <w:tcPr>
            <w:tcW w:w="359" w:type="pct"/>
          </w:tcPr>
          <w:p w14:paraId="331BE649"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05E5510"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DF218C9"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BADA5EB"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FC30C7A"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68C27192"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68BD24C"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D0F626F"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2401857"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FF2772E"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3D2F4AE"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5F01904D"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8751D2" w14:paraId="14D528C3" w14:textId="77777777" w:rsidTr="00E23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4118E62D" w14:textId="77777777" w:rsidR="008751D2" w:rsidRDefault="008751D2" w:rsidP="00E238EE">
            <w:pPr>
              <w:ind w:left="216"/>
            </w:pPr>
            <w:r>
              <w:t>Telephone</w:t>
            </w:r>
          </w:p>
        </w:tc>
        <w:tc>
          <w:tcPr>
            <w:tcW w:w="359" w:type="pct"/>
          </w:tcPr>
          <w:p w14:paraId="734316D3"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FCF8B9E"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82C2D0E"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1C920EB"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C009F01"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7EE0B5B6"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DA80AD8"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2B4C089"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B4B06DB"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852FD84"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2D48865"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0E81638F"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8751D2" w14:paraId="2844824F" w14:textId="77777777" w:rsidTr="00E238EE">
        <w:tc>
          <w:tcPr>
            <w:cnfStyle w:val="001000000000" w:firstRow="0" w:lastRow="0" w:firstColumn="1" w:lastColumn="0" w:oddVBand="0" w:evenVBand="0" w:oddHBand="0" w:evenHBand="0" w:firstRowFirstColumn="0" w:firstRowLastColumn="0" w:lastRowFirstColumn="0" w:lastRowLastColumn="0"/>
            <w:tcW w:w="689" w:type="pct"/>
          </w:tcPr>
          <w:p w14:paraId="50898313" w14:textId="77777777" w:rsidR="008751D2" w:rsidRDefault="008751D2" w:rsidP="00E238EE">
            <w:pPr>
              <w:ind w:left="216"/>
            </w:pPr>
            <w:r>
              <w:t>Internet</w:t>
            </w:r>
          </w:p>
        </w:tc>
        <w:tc>
          <w:tcPr>
            <w:tcW w:w="359" w:type="pct"/>
          </w:tcPr>
          <w:p w14:paraId="46765F9F"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63F29EF"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0388122"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2BE9786"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4C79C90"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68CE20F3"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6D2F81F"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685A20B"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FA63F3C"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7D4C653"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8C93CCA"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7B2DD4AA"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8751D2" w14:paraId="39D29B6A" w14:textId="77777777" w:rsidTr="00E23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6747D09C" w14:textId="77777777" w:rsidR="008751D2" w:rsidRDefault="008751D2" w:rsidP="00E238EE">
            <w:pPr>
              <w:ind w:left="216"/>
            </w:pPr>
            <w:r>
              <w:t>Bank fees</w:t>
            </w:r>
          </w:p>
        </w:tc>
        <w:tc>
          <w:tcPr>
            <w:tcW w:w="359" w:type="pct"/>
          </w:tcPr>
          <w:p w14:paraId="491AEE8D"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93E770F"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C6A3A23"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24539B0"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4C30122"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280F5A48"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0074954"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2951F2A"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DD96DA5"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9500F2E"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F63596A"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6169FB17" w14:textId="77777777" w:rsidR="008751D2" w:rsidRDefault="008751D2" w:rsidP="00E238E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8751D2" w14:paraId="78B147BB" w14:textId="77777777" w:rsidTr="00E238EE">
        <w:tc>
          <w:tcPr>
            <w:cnfStyle w:val="001000000000" w:firstRow="0" w:lastRow="0" w:firstColumn="1" w:lastColumn="0" w:oddVBand="0" w:evenVBand="0" w:oddHBand="0" w:evenHBand="0" w:firstRowFirstColumn="0" w:firstRowLastColumn="0" w:lastRowFirstColumn="0" w:lastRowLastColumn="0"/>
            <w:tcW w:w="689" w:type="pct"/>
          </w:tcPr>
          <w:p w14:paraId="5FA10739" w14:textId="77777777" w:rsidR="008751D2" w:rsidRDefault="008751D2" w:rsidP="00E238EE">
            <w:pPr>
              <w:rPr>
                <w:i/>
                <w:iCs/>
              </w:rPr>
            </w:pPr>
            <w:r>
              <w:rPr>
                <w:i/>
                <w:iCs/>
              </w:rPr>
              <w:t>Total Cash Outgo</w:t>
            </w:r>
          </w:p>
        </w:tc>
        <w:tc>
          <w:tcPr>
            <w:tcW w:w="359" w:type="pct"/>
          </w:tcPr>
          <w:p w14:paraId="3F9F0E1E"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53ED6AC4"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5625C12F"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01711C11"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6B4E728B"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14:paraId="3B8D2B72"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31C8777A"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729C4C99"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71337C25"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5F2E8D4D"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17EFB88A"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14:paraId="62873962" w14:textId="77777777" w:rsidR="008751D2" w:rsidRDefault="008751D2" w:rsidP="00E238E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8751D2" w14:paraId="3A36F8A3" w14:textId="77777777" w:rsidTr="00E238E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4419B6B0" w14:textId="77777777" w:rsidR="008751D2" w:rsidRDefault="008751D2" w:rsidP="00E238EE">
            <w:r>
              <w:t>EndiNG Balance</w:t>
            </w:r>
          </w:p>
        </w:tc>
        <w:tc>
          <w:tcPr>
            <w:tcW w:w="359" w:type="pct"/>
          </w:tcPr>
          <w:p w14:paraId="29824B31" w14:textId="77777777" w:rsidR="008751D2" w:rsidRDefault="008751D2" w:rsidP="00E238EE">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068B54B2" w14:textId="77777777" w:rsidR="008751D2" w:rsidRDefault="008751D2" w:rsidP="00E238EE">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2A3CE57D" w14:textId="77777777" w:rsidR="008751D2" w:rsidRDefault="008751D2" w:rsidP="00E238EE">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7D3CC86B" w14:textId="77777777" w:rsidR="008751D2" w:rsidRDefault="008751D2" w:rsidP="00E238EE">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1FE1B32C" w14:textId="77777777" w:rsidR="008751D2" w:rsidRDefault="008751D2" w:rsidP="00E238EE">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60" w:type="pct"/>
          </w:tcPr>
          <w:p w14:paraId="30A37407" w14:textId="77777777" w:rsidR="008751D2" w:rsidRDefault="008751D2" w:rsidP="00E238EE">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09A7109B" w14:textId="77777777" w:rsidR="008751D2" w:rsidRDefault="008751D2" w:rsidP="00E238EE">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6934B88A" w14:textId="77777777" w:rsidR="008751D2" w:rsidRDefault="008751D2" w:rsidP="00E238EE">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269862BF" w14:textId="77777777" w:rsidR="008751D2" w:rsidRDefault="008751D2" w:rsidP="00E238EE">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3F110058" w14:textId="77777777" w:rsidR="008751D2" w:rsidRDefault="008751D2" w:rsidP="00E238EE">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0A470A56" w14:textId="77777777" w:rsidR="008751D2" w:rsidRDefault="008751D2" w:rsidP="00E238EE">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60" w:type="pct"/>
          </w:tcPr>
          <w:p w14:paraId="62643AF7" w14:textId="77777777" w:rsidR="008751D2" w:rsidRDefault="008751D2" w:rsidP="00E238EE">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r>
    </w:tbl>
    <w:p w14:paraId="6A336F78" w14:textId="77777777" w:rsidR="00416F86" w:rsidRDefault="00736CAC">
      <w:pPr>
        <w:pStyle w:val="Heading2"/>
        <w:keepNext w:val="0"/>
        <w:keepLines w:val="0"/>
        <w:pageBreakBefore/>
      </w:pPr>
      <w:bookmarkStart w:id="43" w:name="_Toc485117872"/>
      <w:bookmarkEnd w:id="42"/>
      <w:r>
        <w:lastRenderedPageBreak/>
        <w:t>Cash Flow</w:t>
      </w:r>
      <w:r w:rsidR="006D62B2">
        <w:t xml:space="preserve"> – Years 2 &amp; 3 (Quarterly)</w:t>
      </w:r>
      <w:bookmarkEnd w:id="43"/>
    </w:p>
    <w:p w14:paraId="524835EB" w14:textId="77777777" w:rsidR="00416F86" w:rsidRDefault="008442F1">
      <w:r>
        <w:rPr>
          <w:noProof/>
          <w:lang w:eastAsia="en-US"/>
        </w:rPr>
        <mc:AlternateContent>
          <mc:Choice Requires="wps">
            <w:drawing>
              <wp:anchor distT="45720" distB="45720" distL="114300" distR="114300" simplePos="0" relativeHeight="251668480" behindDoc="0" locked="0" layoutInCell="1" allowOverlap="1" wp14:anchorId="4A9BB0C7" wp14:editId="51D98D72">
                <wp:simplePos x="0" y="0"/>
                <wp:positionH relativeFrom="margin">
                  <wp:align>right</wp:align>
                </wp:positionH>
                <wp:positionV relativeFrom="paragraph">
                  <wp:posOffset>226408</wp:posOffset>
                </wp:positionV>
                <wp:extent cx="4235450" cy="5278755"/>
                <wp:effectExtent l="0" t="0" r="12700" b="1714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0" cy="5279366"/>
                        </a:xfrm>
                        <a:prstGeom prst="rect">
                          <a:avLst/>
                        </a:prstGeom>
                        <a:solidFill>
                          <a:srgbClr val="FFFFFF"/>
                        </a:solidFill>
                        <a:ln w="9525">
                          <a:solidFill>
                            <a:schemeClr val="bg1"/>
                          </a:solidFill>
                          <a:miter lim="800000"/>
                          <a:headEnd/>
                          <a:tailEnd/>
                        </a:ln>
                      </wps:spPr>
                      <wps:txbx>
                        <w:txbxContent>
                          <w:tbl>
                            <w:tblPr>
                              <w:tblStyle w:val="FinancialTable"/>
                              <w:tblW w:w="4964" w:type="pct"/>
                              <w:tblLayout w:type="fixed"/>
                              <w:tblLook w:val="04E0" w:firstRow="1" w:lastRow="1" w:firstColumn="1" w:lastColumn="0" w:noHBand="0" w:noVBand="1"/>
                              <w:tblDescription w:val="Cash flow table"/>
                            </w:tblPr>
                            <w:tblGrid>
                              <w:gridCol w:w="2208"/>
                              <w:gridCol w:w="1020"/>
                              <w:gridCol w:w="1067"/>
                              <w:gridCol w:w="1063"/>
                              <w:gridCol w:w="954"/>
                            </w:tblGrid>
                            <w:tr w:rsidR="00B51180" w14:paraId="0A05AC05" w14:textId="77777777" w:rsidTr="008442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49" w:type="pct"/>
                                </w:tcPr>
                                <w:p w14:paraId="7A71D182" w14:textId="77777777" w:rsidR="00B51180" w:rsidRPr="00CF20D3" w:rsidRDefault="00B51180" w:rsidP="00CF20D3">
                                  <w:pPr>
                                    <w:rPr>
                                      <w:b/>
                                    </w:rPr>
                                  </w:pPr>
                                  <w:r>
                                    <w:rPr>
                                      <w:b/>
                                    </w:rPr>
                                    <w:t>Year 2</w:t>
                                  </w:r>
                                </w:p>
                              </w:tc>
                              <w:tc>
                                <w:tcPr>
                                  <w:tcW w:w="808" w:type="pct"/>
                                </w:tcPr>
                                <w:p w14:paraId="7B7F5398" w14:textId="77777777" w:rsidR="00B51180" w:rsidRDefault="00B51180" w:rsidP="00CF20D3">
                                  <w:pPr>
                                    <w:jc w:val="center"/>
                                    <w:cnfStyle w:val="100000000000" w:firstRow="1" w:lastRow="0" w:firstColumn="0" w:lastColumn="0" w:oddVBand="0" w:evenVBand="0" w:oddHBand="0" w:evenHBand="0" w:firstRowFirstColumn="0" w:firstRowLastColumn="0" w:lastRowFirstColumn="0" w:lastRowLastColumn="0"/>
                                  </w:pPr>
                                  <w:r>
                                    <w:t>Quarter 1</w:t>
                                  </w:r>
                                </w:p>
                              </w:tc>
                              <w:tc>
                                <w:tcPr>
                                  <w:tcW w:w="845" w:type="pct"/>
                                </w:tcPr>
                                <w:p w14:paraId="5EB6F9A9" w14:textId="77777777" w:rsidR="00B51180" w:rsidRDefault="00B51180" w:rsidP="00CF20D3">
                                  <w:pPr>
                                    <w:jc w:val="center"/>
                                    <w:cnfStyle w:val="100000000000" w:firstRow="1" w:lastRow="0" w:firstColumn="0" w:lastColumn="0" w:oddVBand="0" w:evenVBand="0" w:oddHBand="0" w:evenHBand="0" w:firstRowFirstColumn="0" w:firstRowLastColumn="0" w:lastRowFirstColumn="0" w:lastRowLastColumn="0"/>
                                  </w:pPr>
                                  <w:r>
                                    <w:t>Quarter 2</w:t>
                                  </w:r>
                                </w:p>
                              </w:tc>
                              <w:tc>
                                <w:tcPr>
                                  <w:tcW w:w="842" w:type="pct"/>
                                </w:tcPr>
                                <w:p w14:paraId="2C94A395" w14:textId="77777777" w:rsidR="00B51180" w:rsidRDefault="00B51180" w:rsidP="00CF20D3">
                                  <w:pPr>
                                    <w:jc w:val="center"/>
                                    <w:cnfStyle w:val="100000000000" w:firstRow="1" w:lastRow="0" w:firstColumn="0" w:lastColumn="0" w:oddVBand="0" w:evenVBand="0" w:oddHBand="0" w:evenHBand="0" w:firstRowFirstColumn="0" w:firstRowLastColumn="0" w:lastRowFirstColumn="0" w:lastRowLastColumn="0"/>
                                  </w:pPr>
                                  <w:r>
                                    <w:t>Quarter 3</w:t>
                                  </w:r>
                                </w:p>
                              </w:tc>
                              <w:tc>
                                <w:tcPr>
                                  <w:tcW w:w="757" w:type="pct"/>
                                </w:tcPr>
                                <w:p w14:paraId="5D546724" w14:textId="77777777" w:rsidR="00B51180" w:rsidRDefault="00B51180" w:rsidP="00CF20D3">
                                  <w:pPr>
                                    <w:jc w:val="center"/>
                                    <w:cnfStyle w:val="100000000000" w:firstRow="1" w:lastRow="0" w:firstColumn="0" w:lastColumn="0" w:oddVBand="0" w:evenVBand="0" w:oddHBand="0" w:evenHBand="0" w:firstRowFirstColumn="0" w:firstRowLastColumn="0" w:lastRowFirstColumn="0" w:lastRowLastColumn="0"/>
                                  </w:pPr>
                                  <w:r>
                                    <w:t>Quarter 4</w:t>
                                  </w:r>
                                </w:p>
                              </w:tc>
                            </w:tr>
                            <w:tr w:rsidR="00B51180" w14:paraId="41CB9485"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16A4EA6D" w14:textId="77777777" w:rsidR="00B51180" w:rsidRDefault="00B51180" w:rsidP="00CF20D3">
                                  <w:r>
                                    <w:t xml:space="preserve"> Starting cash</w:t>
                                  </w:r>
                                </w:p>
                              </w:tc>
                              <w:tc>
                                <w:tcPr>
                                  <w:tcW w:w="808" w:type="pct"/>
                                </w:tcPr>
                                <w:p w14:paraId="4FC20A53"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6212EADE"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0AC922E4"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614C28F1"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64064470"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3A0D8C88" w14:textId="77777777" w:rsidR="00B51180" w:rsidRDefault="00B51180" w:rsidP="00CF20D3">
                                  <w:r>
                                    <w:t>Cash In:</w:t>
                                  </w:r>
                                </w:p>
                              </w:tc>
                              <w:tc>
                                <w:tcPr>
                                  <w:tcW w:w="808" w:type="pct"/>
                                </w:tcPr>
                                <w:p w14:paraId="34D50B8F"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5" w:type="pct"/>
                                </w:tcPr>
                                <w:p w14:paraId="6C2931BB"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2" w:type="pct"/>
                                </w:tcPr>
                                <w:p w14:paraId="0365C966"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757" w:type="pct"/>
                                </w:tcPr>
                                <w:p w14:paraId="72EC0845"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0B4810A5"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5F7C62D0" w14:textId="77777777" w:rsidR="00B51180" w:rsidRDefault="00B51180" w:rsidP="00CF20D3">
                                  <w:pPr>
                                    <w:ind w:left="216"/>
                                  </w:pPr>
                                  <w:r>
                                    <w:t>Cash Sales</w:t>
                                  </w:r>
                                </w:p>
                              </w:tc>
                              <w:tc>
                                <w:tcPr>
                                  <w:tcW w:w="808" w:type="pct"/>
                                </w:tcPr>
                                <w:p w14:paraId="41E7B581"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712AFDF0"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195CC57E"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17113C6E"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334BC1A3"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66B344C2" w14:textId="77777777" w:rsidR="00B51180" w:rsidRDefault="00B51180" w:rsidP="00CF20D3">
                                  <w:pPr>
                                    <w:ind w:left="216"/>
                                  </w:pPr>
                                  <w:r>
                                    <w:t>Receivables</w:t>
                                  </w:r>
                                </w:p>
                              </w:tc>
                              <w:tc>
                                <w:tcPr>
                                  <w:tcW w:w="808" w:type="pct"/>
                                </w:tcPr>
                                <w:p w14:paraId="0661B6DF"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5" w:type="pct"/>
                                </w:tcPr>
                                <w:p w14:paraId="6DB14E2B"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2" w:type="pct"/>
                                </w:tcPr>
                                <w:p w14:paraId="4610BA90"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757" w:type="pct"/>
                                </w:tcPr>
                                <w:p w14:paraId="0AD1F25E"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6A77AF7E"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7C505A9C" w14:textId="77777777" w:rsidR="00B51180" w:rsidRDefault="00B51180" w:rsidP="00CF20D3">
                                  <w:pPr>
                                    <w:ind w:left="216"/>
                                  </w:pPr>
                                  <w:r>
                                    <w:t>Other Income</w:t>
                                  </w:r>
                                </w:p>
                              </w:tc>
                              <w:tc>
                                <w:tcPr>
                                  <w:tcW w:w="808" w:type="pct"/>
                                </w:tcPr>
                                <w:p w14:paraId="31B10F0E"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709B53A4"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11E4A654"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0BCD9FCA"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6F19070F"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0C946DF0" w14:textId="77777777" w:rsidR="00B51180" w:rsidRDefault="00B51180" w:rsidP="00CF20D3">
                                  <w:pPr>
                                    <w:rPr>
                                      <w:i/>
                                      <w:iCs/>
                                    </w:rPr>
                                  </w:pPr>
                                  <w:r>
                                    <w:rPr>
                                      <w:i/>
                                      <w:iCs/>
                                    </w:rPr>
                                    <w:t>Total Cash Intake</w:t>
                                  </w:r>
                                </w:p>
                              </w:tc>
                              <w:tc>
                                <w:tcPr>
                                  <w:tcW w:w="808" w:type="pct"/>
                                </w:tcPr>
                                <w:p w14:paraId="354A38A6"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i/>
                                      <w:iCs/>
                                      <w:sz w:val="18"/>
                                      <w:szCs w:val="18"/>
                                    </w:rPr>
                                  </w:pPr>
                                </w:p>
                              </w:tc>
                              <w:tc>
                                <w:tcPr>
                                  <w:tcW w:w="845" w:type="pct"/>
                                </w:tcPr>
                                <w:p w14:paraId="7B6C1570"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i/>
                                      <w:iCs/>
                                      <w:sz w:val="18"/>
                                      <w:szCs w:val="18"/>
                                    </w:rPr>
                                  </w:pPr>
                                </w:p>
                              </w:tc>
                              <w:tc>
                                <w:tcPr>
                                  <w:tcW w:w="842" w:type="pct"/>
                                </w:tcPr>
                                <w:p w14:paraId="7C7F616B"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i/>
                                      <w:iCs/>
                                      <w:sz w:val="18"/>
                                      <w:szCs w:val="18"/>
                                    </w:rPr>
                                  </w:pPr>
                                </w:p>
                              </w:tc>
                              <w:tc>
                                <w:tcPr>
                                  <w:tcW w:w="757" w:type="pct"/>
                                </w:tcPr>
                                <w:p w14:paraId="3DC95044"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i/>
                                      <w:iCs/>
                                      <w:sz w:val="18"/>
                                      <w:szCs w:val="18"/>
                                    </w:rPr>
                                  </w:pPr>
                                </w:p>
                              </w:tc>
                            </w:tr>
                            <w:tr w:rsidR="00B51180" w14:paraId="053D1667"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2E30B9CB" w14:textId="77777777" w:rsidR="00B51180" w:rsidRDefault="00B51180" w:rsidP="00CF20D3">
                                  <w:r>
                                    <w:t>Cash Out (expenses):</w:t>
                                  </w:r>
                                </w:p>
                              </w:tc>
                              <w:tc>
                                <w:tcPr>
                                  <w:tcW w:w="808" w:type="pct"/>
                                </w:tcPr>
                                <w:p w14:paraId="1E547797"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297CA357"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2D92FF06"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7B4E486A"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29164F06"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139125B1" w14:textId="77777777" w:rsidR="00B51180" w:rsidRDefault="00B51180" w:rsidP="00CF20D3">
                                  <w:pPr>
                                    <w:ind w:left="216"/>
                                  </w:pPr>
                                  <w:r>
                                    <w:t>Rent</w:t>
                                  </w:r>
                                </w:p>
                              </w:tc>
                              <w:tc>
                                <w:tcPr>
                                  <w:tcW w:w="808" w:type="pct"/>
                                </w:tcPr>
                                <w:p w14:paraId="425FBA96"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5" w:type="pct"/>
                                </w:tcPr>
                                <w:p w14:paraId="6D85EAAD"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2" w:type="pct"/>
                                </w:tcPr>
                                <w:p w14:paraId="4588D50D"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757" w:type="pct"/>
                                </w:tcPr>
                                <w:p w14:paraId="2D622446"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5B7B5792"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57E2587E" w14:textId="77777777" w:rsidR="00B51180" w:rsidRDefault="00B51180" w:rsidP="00CF20D3">
                                  <w:pPr>
                                    <w:ind w:left="216"/>
                                  </w:pPr>
                                  <w:r>
                                    <w:t>Utilities</w:t>
                                  </w:r>
                                </w:p>
                              </w:tc>
                              <w:tc>
                                <w:tcPr>
                                  <w:tcW w:w="808" w:type="pct"/>
                                </w:tcPr>
                                <w:p w14:paraId="2169C646"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71E81F81"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710D7AEA"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2D31684F"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78D9A9C2"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25DB50B6" w14:textId="77777777" w:rsidR="00B51180" w:rsidRDefault="00B51180" w:rsidP="00CF20D3">
                                  <w:pPr>
                                    <w:ind w:left="216"/>
                                  </w:pPr>
                                  <w:r>
                                    <w:t xml:space="preserve">Payroll </w:t>
                                  </w:r>
                                </w:p>
                              </w:tc>
                              <w:tc>
                                <w:tcPr>
                                  <w:tcW w:w="808" w:type="pct"/>
                                </w:tcPr>
                                <w:p w14:paraId="69B41355"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5" w:type="pct"/>
                                </w:tcPr>
                                <w:p w14:paraId="3C568D14"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2" w:type="pct"/>
                                </w:tcPr>
                                <w:p w14:paraId="5F6F1301"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757" w:type="pct"/>
                                </w:tcPr>
                                <w:p w14:paraId="4338E5EE"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5EE9B4FA"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5152708F" w14:textId="77777777" w:rsidR="00B51180" w:rsidRDefault="00B51180" w:rsidP="00CF20D3">
                                  <w:pPr>
                                    <w:ind w:left="216"/>
                                  </w:pPr>
                                  <w:r>
                                    <w:t>Payroll Taxes (est. 15%)</w:t>
                                  </w:r>
                                </w:p>
                              </w:tc>
                              <w:tc>
                                <w:tcPr>
                                  <w:tcW w:w="808" w:type="pct"/>
                                </w:tcPr>
                                <w:p w14:paraId="62B50C2B"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56A0AEE1"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6D61BEBC"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59DF19B2"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4C903C5C"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46D0C990" w14:textId="77777777" w:rsidR="00B51180" w:rsidRDefault="00B51180" w:rsidP="00CF20D3">
                                  <w:pPr>
                                    <w:ind w:left="216"/>
                                  </w:pPr>
                                  <w:r>
                                    <w:t>Benefits</w:t>
                                  </w:r>
                                </w:p>
                              </w:tc>
                              <w:tc>
                                <w:tcPr>
                                  <w:tcW w:w="808" w:type="pct"/>
                                </w:tcPr>
                                <w:p w14:paraId="52D184FC"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5" w:type="pct"/>
                                </w:tcPr>
                                <w:p w14:paraId="4AE7920F"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2" w:type="pct"/>
                                </w:tcPr>
                                <w:p w14:paraId="30DB3379"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757" w:type="pct"/>
                                </w:tcPr>
                                <w:p w14:paraId="6452839E"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56BE4A4B"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546867D8" w14:textId="77777777" w:rsidR="00B51180" w:rsidRDefault="00B51180" w:rsidP="00CF20D3">
                                  <w:pPr>
                                    <w:ind w:left="216"/>
                                  </w:pPr>
                                  <w:r>
                                    <w:t>Loan Payments</w:t>
                                  </w:r>
                                </w:p>
                              </w:tc>
                              <w:tc>
                                <w:tcPr>
                                  <w:tcW w:w="808" w:type="pct"/>
                                </w:tcPr>
                                <w:p w14:paraId="44649BD1"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62BA6C4D"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24D9BBD6"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5007CFDE"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10C78A21"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5D35067F" w14:textId="77777777" w:rsidR="00B51180" w:rsidRDefault="00B51180" w:rsidP="00CF20D3">
                                  <w:pPr>
                                    <w:ind w:left="216"/>
                                  </w:pPr>
                                  <w:r>
                                    <w:t>Travel</w:t>
                                  </w:r>
                                </w:p>
                              </w:tc>
                              <w:tc>
                                <w:tcPr>
                                  <w:tcW w:w="808" w:type="pct"/>
                                </w:tcPr>
                                <w:p w14:paraId="56471B83"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5" w:type="pct"/>
                                </w:tcPr>
                                <w:p w14:paraId="00F76795"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2" w:type="pct"/>
                                </w:tcPr>
                                <w:p w14:paraId="2E4D5D54"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757" w:type="pct"/>
                                </w:tcPr>
                                <w:p w14:paraId="69021AB5"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6C6DEA5A"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520AD33A" w14:textId="77777777" w:rsidR="00B51180" w:rsidRDefault="00B51180" w:rsidP="00CF20D3">
                                  <w:pPr>
                                    <w:ind w:left="216"/>
                                  </w:pPr>
                                  <w:r>
                                    <w:t>Insurance</w:t>
                                  </w:r>
                                </w:p>
                              </w:tc>
                              <w:tc>
                                <w:tcPr>
                                  <w:tcW w:w="808" w:type="pct"/>
                                </w:tcPr>
                                <w:p w14:paraId="04563D9A"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7B85F523"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5D1A48C2"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54661CDB"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5BB0AFA7"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4FC47502" w14:textId="77777777" w:rsidR="00B51180" w:rsidRDefault="00B51180" w:rsidP="00CF20D3">
                                  <w:pPr>
                                    <w:ind w:left="216"/>
                                  </w:pPr>
                                  <w:r>
                                    <w:t>Advertising</w:t>
                                  </w:r>
                                </w:p>
                              </w:tc>
                              <w:tc>
                                <w:tcPr>
                                  <w:tcW w:w="808" w:type="pct"/>
                                </w:tcPr>
                                <w:p w14:paraId="3EC9A05F"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5" w:type="pct"/>
                                </w:tcPr>
                                <w:p w14:paraId="581A43C3"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2" w:type="pct"/>
                                </w:tcPr>
                                <w:p w14:paraId="02A67539"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757" w:type="pct"/>
                                </w:tcPr>
                                <w:p w14:paraId="46EBB5F7"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4BE083FF"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244F923B" w14:textId="77777777" w:rsidR="00B51180" w:rsidRDefault="00B51180" w:rsidP="00CF20D3">
                                  <w:pPr>
                                    <w:ind w:left="216"/>
                                  </w:pPr>
                                  <w:r>
                                    <w:t>Professional fees</w:t>
                                  </w:r>
                                </w:p>
                              </w:tc>
                              <w:tc>
                                <w:tcPr>
                                  <w:tcW w:w="808" w:type="pct"/>
                                </w:tcPr>
                                <w:p w14:paraId="1BA99EE1"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5540CF1D"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32568046"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3B83D71F"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0B2867A1"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7F34AF44" w14:textId="77777777" w:rsidR="00B51180" w:rsidRDefault="00B51180" w:rsidP="00CF20D3">
                                  <w:pPr>
                                    <w:ind w:left="216"/>
                                  </w:pPr>
                                  <w:r>
                                    <w:t>Office supplies</w:t>
                                  </w:r>
                                </w:p>
                              </w:tc>
                              <w:tc>
                                <w:tcPr>
                                  <w:tcW w:w="808" w:type="pct"/>
                                </w:tcPr>
                                <w:p w14:paraId="2334B78B"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5" w:type="pct"/>
                                </w:tcPr>
                                <w:p w14:paraId="38722271"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2" w:type="pct"/>
                                </w:tcPr>
                                <w:p w14:paraId="0DA025D1"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757" w:type="pct"/>
                                </w:tcPr>
                                <w:p w14:paraId="53D77175"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109C17EF"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281C41F7" w14:textId="77777777" w:rsidR="00B51180" w:rsidRDefault="00B51180" w:rsidP="00CF20D3">
                                  <w:pPr>
                                    <w:ind w:left="216"/>
                                  </w:pPr>
                                  <w:r>
                                    <w:t>Postage</w:t>
                                  </w:r>
                                </w:p>
                              </w:tc>
                              <w:tc>
                                <w:tcPr>
                                  <w:tcW w:w="808" w:type="pct"/>
                                </w:tcPr>
                                <w:p w14:paraId="5F1B563A"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36C7E36F"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2D6CF689"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483ABE1C"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54A986BD"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4F4EE48B" w14:textId="77777777" w:rsidR="00B51180" w:rsidRDefault="00B51180" w:rsidP="00CF20D3">
                                  <w:pPr>
                                    <w:ind w:left="216"/>
                                  </w:pPr>
                                  <w:r>
                                    <w:t>Telephone</w:t>
                                  </w:r>
                                </w:p>
                              </w:tc>
                              <w:tc>
                                <w:tcPr>
                                  <w:tcW w:w="808" w:type="pct"/>
                                </w:tcPr>
                                <w:p w14:paraId="20A29598"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5" w:type="pct"/>
                                </w:tcPr>
                                <w:p w14:paraId="1851ADAE"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2" w:type="pct"/>
                                </w:tcPr>
                                <w:p w14:paraId="1080AE4D"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757" w:type="pct"/>
                                </w:tcPr>
                                <w:p w14:paraId="33AB7B64"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389EBCB0"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06A2F195" w14:textId="77777777" w:rsidR="00B51180" w:rsidRDefault="00B51180" w:rsidP="00CF20D3">
                                  <w:pPr>
                                    <w:ind w:left="216"/>
                                  </w:pPr>
                                  <w:r>
                                    <w:t>Internet</w:t>
                                  </w:r>
                                </w:p>
                              </w:tc>
                              <w:tc>
                                <w:tcPr>
                                  <w:tcW w:w="808" w:type="pct"/>
                                </w:tcPr>
                                <w:p w14:paraId="341A8A57"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793A01B2"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415FFE8D"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1AB54EDA"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0526BD93"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3CB98E52" w14:textId="77777777" w:rsidR="00B51180" w:rsidRDefault="00B51180" w:rsidP="00CF20D3">
                                  <w:pPr>
                                    <w:ind w:left="216"/>
                                  </w:pPr>
                                  <w:r>
                                    <w:t>Bank fees</w:t>
                                  </w:r>
                                </w:p>
                              </w:tc>
                              <w:tc>
                                <w:tcPr>
                                  <w:tcW w:w="808" w:type="pct"/>
                                </w:tcPr>
                                <w:p w14:paraId="3595A639"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5" w:type="pct"/>
                                </w:tcPr>
                                <w:p w14:paraId="4916A8A8"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2" w:type="pct"/>
                                </w:tcPr>
                                <w:p w14:paraId="0551079B"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757" w:type="pct"/>
                                </w:tcPr>
                                <w:p w14:paraId="109D7F3B"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1BE53449"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3A435A4A" w14:textId="77777777" w:rsidR="00B51180" w:rsidRDefault="00B51180" w:rsidP="00CF20D3">
                                  <w:pPr>
                                    <w:rPr>
                                      <w:i/>
                                      <w:iCs/>
                                    </w:rPr>
                                  </w:pPr>
                                  <w:r>
                                    <w:rPr>
                                      <w:i/>
                                      <w:iCs/>
                                    </w:rPr>
                                    <w:t>Total Cash Outgo</w:t>
                                  </w:r>
                                </w:p>
                              </w:tc>
                              <w:tc>
                                <w:tcPr>
                                  <w:tcW w:w="808" w:type="pct"/>
                                </w:tcPr>
                                <w:p w14:paraId="44EB90F7"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845" w:type="pct"/>
                                </w:tcPr>
                                <w:p w14:paraId="1C252388"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842" w:type="pct"/>
                                </w:tcPr>
                                <w:p w14:paraId="57D0DD0A"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757" w:type="pct"/>
                                </w:tcPr>
                                <w:p w14:paraId="02BCB129"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B51180" w14:paraId="51EF838A" w14:textId="77777777" w:rsidTr="008442F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43138573" w14:textId="77777777" w:rsidR="00B51180" w:rsidRDefault="00B51180" w:rsidP="00CF20D3">
                                  <w:r>
                                    <w:t>EndiNG Balance</w:t>
                                  </w:r>
                                </w:p>
                              </w:tc>
                              <w:tc>
                                <w:tcPr>
                                  <w:tcW w:w="808" w:type="pct"/>
                                </w:tcPr>
                                <w:p w14:paraId="5EF36EB5" w14:textId="77777777" w:rsidR="00B51180" w:rsidRDefault="00B51180" w:rsidP="00CF20D3">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845" w:type="pct"/>
                                </w:tcPr>
                                <w:p w14:paraId="3BEAFF1B" w14:textId="77777777" w:rsidR="00B51180" w:rsidRDefault="00B51180" w:rsidP="00CF20D3">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842" w:type="pct"/>
                                </w:tcPr>
                                <w:p w14:paraId="4149711F" w14:textId="77777777" w:rsidR="00B51180" w:rsidRDefault="00B51180" w:rsidP="00CF20D3">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757" w:type="pct"/>
                                </w:tcPr>
                                <w:p w14:paraId="39858296" w14:textId="77777777" w:rsidR="00B51180" w:rsidRDefault="00B51180" w:rsidP="00CF20D3">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r>
                          </w:tbl>
                          <w:p w14:paraId="6C96372C" w14:textId="77777777" w:rsidR="00B51180" w:rsidRDefault="00B51180" w:rsidP="008442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BB0C7" id="_x0000_s1028" type="#_x0000_t202" style="position:absolute;margin-left:282.3pt;margin-top:17.85pt;width:333.5pt;height:415.6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" strokecolor="white [3212]">
                <v:textbox>
                  <w:txbxContent>
                    <w:tbl>
                      <w:tblPr>
                        <w:tblStyle w:val="FinancialTable"/>
                        <w:tblW w:w="4964" w:type="pct"/>
                        <w:tblLayout w:type="fixed"/>
                        <w:tblLook w:val="04E0" w:firstRow="1" w:lastRow="1" w:firstColumn="1" w:lastColumn="0" w:noHBand="0" w:noVBand="1"/>
                        <w:tblDescription w:val="Cash flow table"/>
                      </w:tblPr>
                      <w:tblGrid>
                        <w:gridCol w:w="2208"/>
                        <w:gridCol w:w="1020"/>
                        <w:gridCol w:w="1067"/>
                        <w:gridCol w:w="1063"/>
                        <w:gridCol w:w="954"/>
                      </w:tblGrid>
                      <w:tr w:rsidR="00B51180" w14:paraId="0A05AC05" w14:textId="77777777" w:rsidTr="008442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49" w:type="pct"/>
                          </w:tcPr>
                          <w:p w14:paraId="7A71D182" w14:textId="77777777" w:rsidR="00B51180" w:rsidRPr="00CF20D3" w:rsidRDefault="00B51180" w:rsidP="00CF20D3">
                            <w:pPr>
                              <w:rPr>
                                <w:b/>
                              </w:rPr>
                            </w:pPr>
                            <w:r>
                              <w:rPr>
                                <w:b/>
                              </w:rPr>
                              <w:t>Year 2</w:t>
                            </w:r>
                          </w:p>
                        </w:tc>
                        <w:tc>
                          <w:tcPr>
                            <w:tcW w:w="808" w:type="pct"/>
                          </w:tcPr>
                          <w:p w14:paraId="7B7F5398" w14:textId="77777777" w:rsidR="00B51180" w:rsidRDefault="00B51180" w:rsidP="00CF20D3">
                            <w:pPr>
                              <w:jc w:val="center"/>
                              <w:cnfStyle w:val="100000000000" w:firstRow="1" w:lastRow="0" w:firstColumn="0" w:lastColumn="0" w:oddVBand="0" w:evenVBand="0" w:oddHBand="0" w:evenHBand="0" w:firstRowFirstColumn="0" w:firstRowLastColumn="0" w:lastRowFirstColumn="0" w:lastRowLastColumn="0"/>
                            </w:pPr>
                            <w:r>
                              <w:t>Quarter 1</w:t>
                            </w:r>
                          </w:p>
                        </w:tc>
                        <w:tc>
                          <w:tcPr>
                            <w:tcW w:w="845" w:type="pct"/>
                          </w:tcPr>
                          <w:p w14:paraId="5EB6F9A9" w14:textId="77777777" w:rsidR="00B51180" w:rsidRDefault="00B51180" w:rsidP="00CF20D3">
                            <w:pPr>
                              <w:jc w:val="center"/>
                              <w:cnfStyle w:val="100000000000" w:firstRow="1" w:lastRow="0" w:firstColumn="0" w:lastColumn="0" w:oddVBand="0" w:evenVBand="0" w:oddHBand="0" w:evenHBand="0" w:firstRowFirstColumn="0" w:firstRowLastColumn="0" w:lastRowFirstColumn="0" w:lastRowLastColumn="0"/>
                            </w:pPr>
                            <w:r>
                              <w:t>Quarter 2</w:t>
                            </w:r>
                          </w:p>
                        </w:tc>
                        <w:tc>
                          <w:tcPr>
                            <w:tcW w:w="842" w:type="pct"/>
                          </w:tcPr>
                          <w:p w14:paraId="2C94A395" w14:textId="77777777" w:rsidR="00B51180" w:rsidRDefault="00B51180" w:rsidP="00CF20D3">
                            <w:pPr>
                              <w:jc w:val="center"/>
                              <w:cnfStyle w:val="100000000000" w:firstRow="1" w:lastRow="0" w:firstColumn="0" w:lastColumn="0" w:oddVBand="0" w:evenVBand="0" w:oddHBand="0" w:evenHBand="0" w:firstRowFirstColumn="0" w:firstRowLastColumn="0" w:lastRowFirstColumn="0" w:lastRowLastColumn="0"/>
                            </w:pPr>
                            <w:r>
                              <w:t>Quarter 3</w:t>
                            </w:r>
                          </w:p>
                        </w:tc>
                        <w:tc>
                          <w:tcPr>
                            <w:tcW w:w="757" w:type="pct"/>
                          </w:tcPr>
                          <w:p w14:paraId="5D546724" w14:textId="77777777" w:rsidR="00B51180" w:rsidRDefault="00B51180" w:rsidP="00CF20D3">
                            <w:pPr>
                              <w:jc w:val="center"/>
                              <w:cnfStyle w:val="100000000000" w:firstRow="1" w:lastRow="0" w:firstColumn="0" w:lastColumn="0" w:oddVBand="0" w:evenVBand="0" w:oddHBand="0" w:evenHBand="0" w:firstRowFirstColumn="0" w:firstRowLastColumn="0" w:lastRowFirstColumn="0" w:lastRowLastColumn="0"/>
                            </w:pPr>
                            <w:r>
                              <w:t>Quarter 4</w:t>
                            </w:r>
                          </w:p>
                        </w:tc>
                      </w:tr>
                      <w:tr w:rsidR="00B51180" w14:paraId="41CB9485"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16A4EA6D" w14:textId="77777777" w:rsidR="00B51180" w:rsidRDefault="00B51180" w:rsidP="00CF20D3">
                            <w:r>
                              <w:t xml:space="preserve"> Starting cash</w:t>
                            </w:r>
                          </w:p>
                        </w:tc>
                        <w:tc>
                          <w:tcPr>
                            <w:tcW w:w="808" w:type="pct"/>
                          </w:tcPr>
                          <w:p w14:paraId="4FC20A53"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6212EADE"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0AC922E4"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614C28F1"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64064470"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3A0D8C88" w14:textId="77777777" w:rsidR="00B51180" w:rsidRDefault="00B51180" w:rsidP="00CF20D3">
                            <w:r>
                              <w:t>Cash In:</w:t>
                            </w:r>
                          </w:p>
                        </w:tc>
                        <w:tc>
                          <w:tcPr>
                            <w:tcW w:w="808" w:type="pct"/>
                          </w:tcPr>
                          <w:p w14:paraId="34D50B8F"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5" w:type="pct"/>
                          </w:tcPr>
                          <w:p w14:paraId="6C2931BB"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2" w:type="pct"/>
                          </w:tcPr>
                          <w:p w14:paraId="0365C966"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757" w:type="pct"/>
                          </w:tcPr>
                          <w:p w14:paraId="72EC0845"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0B4810A5"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5F7C62D0" w14:textId="77777777" w:rsidR="00B51180" w:rsidRDefault="00B51180" w:rsidP="00CF20D3">
                            <w:pPr>
                              <w:ind w:left="216"/>
                            </w:pPr>
                            <w:r>
                              <w:t>Cash Sales</w:t>
                            </w:r>
                          </w:p>
                        </w:tc>
                        <w:tc>
                          <w:tcPr>
                            <w:tcW w:w="808" w:type="pct"/>
                          </w:tcPr>
                          <w:p w14:paraId="41E7B581"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712AFDF0"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195CC57E"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17113C6E"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334BC1A3"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66B344C2" w14:textId="77777777" w:rsidR="00B51180" w:rsidRDefault="00B51180" w:rsidP="00CF20D3">
                            <w:pPr>
                              <w:ind w:left="216"/>
                            </w:pPr>
                            <w:r>
                              <w:t>Receivables</w:t>
                            </w:r>
                          </w:p>
                        </w:tc>
                        <w:tc>
                          <w:tcPr>
                            <w:tcW w:w="808" w:type="pct"/>
                          </w:tcPr>
                          <w:p w14:paraId="0661B6DF"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5" w:type="pct"/>
                          </w:tcPr>
                          <w:p w14:paraId="6DB14E2B"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2" w:type="pct"/>
                          </w:tcPr>
                          <w:p w14:paraId="4610BA90"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757" w:type="pct"/>
                          </w:tcPr>
                          <w:p w14:paraId="0AD1F25E"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6A77AF7E"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7C505A9C" w14:textId="77777777" w:rsidR="00B51180" w:rsidRDefault="00B51180" w:rsidP="00CF20D3">
                            <w:pPr>
                              <w:ind w:left="216"/>
                            </w:pPr>
                            <w:r>
                              <w:t>Other Income</w:t>
                            </w:r>
                          </w:p>
                        </w:tc>
                        <w:tc>
                          <w:tcPr>
                            <w:tcW w:w="808" w:type="pct"/>
                          </w:tcPr>
                          <w:p w14:paraId="31B10F0E"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709B53A4"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11E4A654"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0BCD9FCA"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6F19070F"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0C946DF0" w14:textId="77777777" w:rsidR="00B51180" w:rsidRDefault="00B51180" w:rsidP="00CF20D3">
                            <w:pPr>
                              <w:rPr>
                                <w:i/>
                                <w:iCs/>
                              </w:rPr>
                            </w:pPr>
                            <w:r>
                              <w:rPr>
                                <w:i/>
                                <w:iCs/>
                              </w:rPr>
                              <w:t>Total Cash Intake</w:t>
                            </w:r>
                          </w:p>
                        </w:tc>
                        <w:tc>
                          <w:tcPr>
                            <w:tcW w:w="808" w:type="pct"/>
                          </w:tcPr>
                          <w:p w14:paraId="354A38A6"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i/>
                                <w:iCs/>
                                <w:sz w:val="18"/>
                                <w:szCs w:val="18"/>
                              </w:rPr>
                            </w:pPr>
                          </w:p>
                        </w:tc>
                        <w:tc>
                          <w:tcPr>
                            <w:tcW w:w="845" w:type="pct"/>
                          </w:tcPr>
                          <w:p w14:paraId="7B6C1570"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i/>
                                <w:iCs/>
                                <w:sz w:val="18"/>
                                <w:szCs w:val="18"/>
                              </w:rPr>
                            </w:pPr>
                          </w:p>
                        </w:tc>
                        <w:tc>
                          <w:tcPr>
                            <w:tcW w:w="842" w:type="pct"/>
                          </w:tcPr>
                          <w:p w14:paraId="7C7F616B"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i/>
                                <w:iCs/>
                                <w:sz w:val="18"/>
                                <w:szCs w:val="18"/>
                              </w:rPr>
                            </w:pPr>
                          </w:p>
                        </w:tc>
                        <w:tc>
                          <w:tcPr>
                            <w:tcW w:w="757" w:type="pct"/>
                          </w:tcPr>
                          <w:p w14:paraId="3DC95044"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i/>
                                <w:iCs/>
                                <w:sz w:val="18"/>
                                <w:szCs w:val="18"/>
                              </w:rPr>
                            </w:pPr>
                          </w:p>
                        </w:tc>
                      </w:tr>
                      <w:tr w:rsidR="00B51180" w14:paraId="053D1667"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2E30B9CB" w14:textId="77777777" w:rsidR="00B51180" w:rsidRDefault="00B51180" w:rsidP="00CF20D3">
                            <w:r>
                              <w:t>Cash Out (expenses):</w:t>
                            </w:r>
                          </w:p>
                        </w:tc>
                        <w:tc>
                          <w:tcPr>
                            <w:tcW w:w="808" w:type="pct"/>
                          </w:tcPr>
                          <w:p w14:paraId="1E547797"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297CA357"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2D92FF06"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7B4E486A"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29164F06"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139125B1" w14:textId="77777777" w:rsidR="00B51180" w:rsidRDefault="00B51180" w:rsidP="00CF20D3">
                            <w:pPr>
                              <w:ind w:left="216"/>
                            </w:pPr>
                            <w:r>
                              <w:t>Rent</w:t>
                            </w:r>
                          </w:p>
                        </w:tc>
                        <w:tc>
                          <w:tcPr>
                            <w:tcW w:w="808" w:type="pct"/>
                          </w:tcPr>
                          <w:p w14:paraId="425FBA96"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5" w:type="pct"/>
                          </w:tcPr>
                          <w:p w14:paraId="6D85EAAD"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2" w:type="pct"/>
                          </w:tcPr>
                          <w:p w14:paraId="4588D50D"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757" w:type="pct"/>
                          </w:tcPr>
                          <w:p w14:paraId="2D622446"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5B7B5792"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57E2587E" w14:textId="77777777" w:rsidR="00B51180" w:rsidRDefault="00B51180" w:rsidP="00CF20D3">
                            <w:pPr>
                              <w:ind w:left="216"/>
                            </w:pPr>
                            <w:r>
                              <w:t>Utilities</w:t>
                            </w:r>
                          </w:p>
                        </w:tc>
                        <w:tc>
                          <w:tcPr>
                            <w:tcW w:w="808" w:type="pct"/>
                          </w:tcPr>
                          <w:p w14:paraId="2169C646"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71E81F81"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710D7AEA"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2D31684F"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78D9A9C2"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25DB50B6" w14:textId="77777777" w:rsidR="00B51180" w:rsidRDefault="00B51180" w:rsidP="00CF20D3">
                            <w:pPr>
                              <w:ind w:left="216"/>
                            </w:pPr>
                            <w:r>
                              <w:t xml:space="preserve">Payroll </w:t>
                            </w:r>
                          </w:p>
                        </w:tc>
                        <w:tc>
                          <w:tcPr>
                            <w:tcW w:w="808" w:type="pct"/>
                          </w:tcPr>
                          <w:p w14:paraId="69B41355"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5" w:type="pct"/>
                          </w:tcPr>
                          <w:p w14:paraId="3C568D14"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2" w:type="pct"/>
                          </w:tcPr>
                          <w:p w14:paraId="5F6F1301"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757" w:type="pct"/>
                          </w:tcPr>
                          <w:p w14:paraId="4338E5EE"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5EE9B4FA"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5152708F" w14:textId="77777777" w:rsidR="00B51180" w:rsidRDefault="00B51180" w:rsidP="00CF20D3">
                            <w:pPr>
                              <w:ind w:left="216"/>
                            </w:pPr>
                            <w:r>
                              <w:t>Payroll Taxes (est. 15%)</w:t>
                            </w:r>
                          </w:p>
                        </w:tc>
                        <w:tc>
                          <w:tcPr>
                            <w:tcW w:w="808" w:type="pct"/>
                          </w:tcPr>
                          <w:p w14:paraId="62B50C2B"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56A0AEE1"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6D61BEBC"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59DF19B2"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4C903C5C"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46D0C990" w14:textId="77777777" w:rsidR="00B51180" w:rsidRDefault="00B51180" w:rsidP="00CF20D3">
                            <w:pPr>
                              <w:ind w:left="216"/>
                            </w:pPr>
                            <w:r>
                              <w:t>Benefits</w:t>
                            </w:r>
                          </w:p>
                        </w:tc>
                        <w:tc>
                          <w:tcPr>
                            <w:tcW w:w="808" w:type="pct"/>
                          </w:tcPr>
                          <w:p w14:paraId="52D184FC"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5" w:type="pct"/>
                          </w:tcPr>
                          <w:p w14:paraId="4AE7920F"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2" w:type="pct"/>
                          </w:tcPr>
                          <w:p w14:paraId="30DB3379"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757" w:type="pct"/>
                          </w:tcPr>
                          <w:p w14:paraId="6452839E"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56BE4A4B"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546867D8" w14:textId="77777777" w:rsidR="00B51180" w:rsidRDefault="00B51180" w:rsidP="00CF20D3">
                            <w:pPr>
                              <w:ind w:left="216"/>
                            </w:pPr>
                            <w:r>
                              <w:t>Loan Payments</w:t>
                            </w:r>
                          </w:p>
                        </w:tc>
                        <w:tc>
                          <w:tcPr>
                            <w:tcW w:w="808" w:type="pct"/>
                          </w:tcPr>
                          <w:p w14:paraId="44649BD1"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62BA6C4D"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24D9BBD6"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5007CFDE"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10C78A21"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5D35067F" w14:textId="77777777" w:rsidR="00B51180" w:rsidRDefault="00B51180" w:rsidP="00CF20D3">
                            <w:pPr>
                              <w:ind w:left="216"/>
                            </w:pPr>
                            <w:r>
                              <w:t>Travel</w:t>
                            </w:r>
                          </w:p>
                        </w:tc>
                        <w:tc>
                          <w:tcPr>
                            <w:tcW w:w="808" w:type="pct"/>
                          </w:tcPr>
                          <w:p w14:paraId="56471B83"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5" w:type="pct"/>
                          </w:tcPr>
                          <w:p w14:paraId="00F76795"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2" w:type="pct"/>
                          </w:tcPr>
                          <w:p w14:paraId="2E4D5D54"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757" w:type="pct"/>
                          </w:tcPr>
                          <w:p w14:paraId="69021AB5"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6C6DEA5A"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520AD33A" w14:textId="77777777" w:rsidR="00B51180" w:rsidRDefault="00B51180" w:rsidP="00CF20D3">
                            <w:pPr>
                              <w:ind w:left="216"/>
                            </w:pPr>
                            <w:r>
                              <w:t>Insurance</w:t>
                            </w:r>
                          </w:p>
                        </w:tc>
                        <w:tc>
                          <w:tcPr>
                            <w:tcW w:w="808" w:type="pct"/>
                          </w:tcPr>
                          <w:p w14:paraId="04563D9A"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7B85F523"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5D1A48C2"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54661CDB"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5BB0AFA7"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4FC47502" w14:textId="77777777" w:rsidR="00B51180" w:rsidRDefault="00B51180" w:rsidP="00CF20D3">
                            <w:pPr>
                              <w:ind w:left="216"/>
                            </w:pPr>
                            <w:r>
                              <w:t>Advertising</w:t>
                            </w:r>
                          </w:p>
                        </w:tc>
                        <w:tc>
                          <w:tcPr>
                            <w:tcW w:w="808" w:type="pct"/>
                          </w:tcPr>
                          <w:p w14:paraId="3EC9A05F"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5" w:type="pct"/>
                          </w:tcPr>
                          <w:p w14:paraId="581A43C3"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2" w:type="pct"/>
                          </w:tcPr>
                          <w:p w14:paraId="02A67539"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757" w:type="pct"/>
                          </w:tcPr>
                          <w:p w14:paraId="46EBB5F7"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4BE083FF"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244F923B" w14:textId="77777777" w:rsidR="00B51180" w:rsidRDefault="00B51180" w:rsidP="00CF20D3">
                            <w:pPr>
                              <w:ind w:left="216"/>
                            </w:pPr>
                            <w:r>
                              <w:t>Professional fees</w:t>
                            </w:r>
                          </w:p>
                        </w:tc>
                        <w:tc>
                          <w:tcPr>
                            <w:tcW w:w="808" w:type="pct"/>
                          </w:tcPr>
                          <w:p w14:paraId="1BA99EE1"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5540CF1D"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32568046"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3B83D71F"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0B2867A1"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7F34AF44" w14:textId="77777777" w:rsidR="00B51180" w:rsidRDefault="00B51180" w:rsidP="00CF20D3">
                            <w:pPr>
                              <w:ind w:left="216"/>
                            </w:pPr>
                            <w:r>
                              <w:t>Office supplies</w:t>
                            </w:r>
                          </w:p>
                        </w:tc>
                        <w:tc>
                          <w:tcPr>
                            <w:tcW w:w="808" w:type="pct"/>
                          </w:tcPr>
                          <w:p w14:paraId="2334B78B"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5" w:type="pct"/>
                          </w:tcPr>
                          <w:p w14:paraId="38722271"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2" w:type="pct"/>
                          </w:tcPr>
                          <w:p w14:paraId="0DA025D1"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757" w:type="pct"/>
                          </w:tcPr>
                          <w:p w14:paraId="53D77175"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109C17EF"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281C41F7" w14:textId="77777777" w:rsidR="00B51180" w:rsidRDefault="00B51180" w:rsidP="00CF20D3">
                            <w:pPr>
                              <w:ind w:left="216"/>
                            </w:pPr>
                            <w:r>
                              <w:t>Postage</w:t>
                            </w:r>
                          </w:p>
                        </w:tc>
                        <w:tc>
                          <w:tcPr>
                            <w:tcW w:w="808" w:type="pct"/>
                          </w:tcPr>
                          <w:p w14:paraId="5F1B563A"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36C7E36F"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2D6CF689"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483ABE1C"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54A986BD"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4F4EE48B" w14:textId="77777777" w:rsidR="00B51180" w:rsidRDefault="00B51180" w:rsidP="00CF20D3">
                            <w:pPr>
                              <w:ind w:left="216"/>
                            </w:pPr>
                            <w:r>
                              <w:t>Telephone</w:t>
                            </w:r>
                          </w:p>
                        </w:tc>
                        <w:tc>
                          <w:tcPr>
                            <w:tcW w:w="808" w:type="pct"/>
                          </w:tcPr>
                          <w:p w14:paraId="20A29598"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5" w:type="pct"/>
                          </w:tcPr>
                          <w:p w14:paraId="1851ADAE"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2" w:type="pct"/>
                          </w:tcPr>
                          <w:p w14:paraId="1080AE4D"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757" w:type="pct"/>
                          </w:tcPr>
                          <w:p w14:paraId="33AB7B64"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389EBCB0"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06A2F195" w14:textId="77777777" w:rsidR="00B51180" w:rsidRDefault="00B51180" w:rsidP="00CF20D3">
                            <w:pPr>
                              <w:ind w:left="216"/>
                            </w:pPr>
                            <w:r>
                              <w:t>Internet</w:t>
                            </w:r>
                          </w:p>
                        </w:tc>
                        <w:tc>
                          <w:tcPr>
                            <w:tcW w:w="808" w:type="pct"/>
                          </w:tcPr>
                          <w:p w14:paraId="341A8A57"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793A01B2"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415FFE8D"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1AB54EDA"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0526BD93"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3CB98E52" w14:textId="77777777" w:rsidR="00B51180" w:rsidRDefault="00B51180" w:rsidP="00CF20D3">
                            <w:pPr>
                              <w:ind w:left="216"/>
                            </w:pPr>
                            <w:r>
                              <w:t>Bank fees</w:t>
                            </w:r>
                          </w:p>
                        </w:tc>
                        <w:tc>
                          <w:tcPr>
                            <w:tcW w:w="808" w:type="pct"/>
                          </w:tcPr>
                          <w:p w14:paraId="3595A639"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5" w:type="pct"/>
                          </w:tcPr>
                          <w:p w14:paraId="4916A8A8"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2" w:type="pct"/>
                          </w:tcPr>
                          <w:p w14:paraId="0551079B"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757" w:type="pct"/>
                          </w:tcPr>
                          <w:p w14:paraId="109D7F3B"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1BE53449"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3A435A4A" w14:textId="77777777" w:rsidR="00B51180" w:rsidRDefault="00B51180" w:rsidP="00CF20D3">
                            <w:pPr>
                              <w:rPr>
                                <w:i/>
                                <w:iCs/>
                              </w:rPr>
                            </w:pPr>
                            <w:r>
                              <w:rPr>
                                <w:i/>
                                <w:iCs/>
                              </w:rPr>
                              <w:t>Total Cash Outgo</w:t>
                            </w:r>
                          </w:p>
                        </w:tc>
                        <w:tc>
                          <w:tcPr>
                            <w:tcW w:w="808" w:type="pct"/>
                          </w:tcPr>
                          <w:p w14:paraId="44EB90F7"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845" w:type="pct"/>
                          </w:tcPr>
                          <w:p w14:paraId="1C252388"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842" w:type="pct"/>
                          </w:tcPr>
                          <w:p w14:paraId="57D0DD0A"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757" w:type="pct"/>
                          </w:tcPr>
                          <w:p w14:paraId="02BCB129"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B51180" w14:paraId="51EF838A" w14:textId="77777777" w:rsidTr="008442F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43138573" w14:textId="77777777" w:rsidR="00B51180" w:rsidRDefault="00B51180" w:rsidP="00CF20D3">
                            <w:r>
                              <w:t>EndiNG Balance</w:t>
                            </w:r>
                          </w:p>
                        </w:tc>
                        <w:tc>
                          <w:tcPr>
                            <w:tcW w:w="808" w:type="pct"/>
                          </w:tcPr>
                          <w:p w14:paraId="5EF36EB5" w14:textId="77777777" w:rsidR="00B51180" w:rsidRDefault="00B51180" w:rsidP="00CF20D3">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845" w:type="pct"/>
                          </w:tcPr>
                          <w:p w14:paraId="3BEAFF1B" w14:textId="77777777" w:rsidR="00B51180" w:rsidRDefault="00B51180" w:rsidP="00CF20D3">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842" w:type="pct"/>
                          </w:tcPr>
                          <w:p w14:paraId="4149711F" w14:textId="77777777" w:rsidR="00B51180" w:rsidRDefault="00B51180" w:rsidP="00CF20D3">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757" w:type="pct"/>
                          </w:tcPr>
                          <w:p w14:paraId="39858296" w14:textId="77777777" w:rsidR="00B51180" w:rsidRDefault="00B51180" w:rsidP="00CF20D3">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r>
                    </w:tbl>
                    <w:p w14:paraId="6C96372C" w14:textId="77777777" w:rsidR="00B51180" w:rsidRDefault="00B51180" w:rsidP="008442F1"/>
                  </w:txbxContent>
                </v:textbox>
                <w10:wrap type="square" anchorx="margin"/>
              </v:shape>
            </w:pict>
          </mc:Fallback>
        </mc:AlternateContent>
      </w:r>
      <w:r>
        <w:rPr>
          <w:noProof/>
          <w:lang w:eastAsia="en-US"/>
        </w:rPr>
        <mc:AlternateContent>
          <mc:Choice Requires="wps">
            <w:drawing>
              <wp:anchor distT="45720" distB="45720" distL="114300" distR="114300" simplePos="0" relativeHeight="251664384" behindDoc="0" locked="0" layoutInCell="1" allowOverlap="1" wp14:anchorId="22142F60" wp14:editId="7B6A2AFF">
                <wp:simplePos x="0" y="0"/>
                <wp:positionH relativeFrom="margin">
                  <wp:align>left</wp:align>
                </wp:positionH>
                <wp:positionV relativeFrom="paragraph">
                  <wp:posOffset>226383</wp:posOffset>
                </wp:positionV>
                <wp:extent cx="4235450" cy="5330825"/>
                <wp:effectExtent l="0" t="0" r="12700" b="2222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0" cy="5331124"/>
                        </a:xfrm>
                        <a:prstGeom prst="rect">
                          <a:avLst/>
                        </a:prstGeom>
                        <a:solidFill>
                          <a:srgbClr val="FFFFFF"/>
                        </a:solidFill>
                        <a:ln w="9525">
                          <a:solidFill>
                            <a:schemeClr val="bg1"/>
                          </a:solidFill>
                          <a:miter lim="800000"/>
                          <a:headEnd/>
                          <a:tailEnd/>
                        </a:ln>
                      </wps:spPr>
                      <wps:txbx>
                        <w:txbxContent>
                          <w:tbl>
                            <w:tblPr>
                              <w:tblStyle w:val="FinancialTable"/>
                              <w:tblW w:w="4964" w:type="pct"/>
                              <w:tblLayout w:type="fixed"/>
                              <w:tblLook w:val="04E0" w:firstRow="1" w:lastRow="1" w:firstColumn="1" w:lastColumn="0" w:noHBand="0" w:noVBand="1"/>
                              <w:tblDescription w:val="Cash flow table"/>
                            </w:tblPr>
                            <w:tblGrid>
                              <w:gridCol w:w="2208"/>
                              <w:gridCol w:w="1020"/>
                              <w:gridCol w:w="1067"/>
                              <w:gridCol w:w="1063"/>
                              <w:gridCol w:w="954"/>
                            </w:tblGrid>
                            <w:tr w:rsidR="00B51180" w14:paraId="707CFFE6" w14:textId="77777777" w:rsidTr="008442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49" w:type="pct"/>
                                </w:tcPr>
                                <w:p w14:paraId="082F4E24" w14:textId="77777777" w:rsidR="00B51180" w:rsidRPr="00CF20D3" w:rsidRDefault="00B51180" w:rsidP="00CF20D3">
                                  <w:pPr>
                                    <w:rPr>
                                      <w:b/>
                                    </w:rPr>
                                  </w:pPr>
                                  <w:r>
                                    <w:rPr>
                                      <w:b/>
                                    </w:rPr>
                                    <w:t>Year 1</w:t>
                                  </w:r>
                                </w:p>
                              </w:tc>
                              <w:tc>
                                <w:tcPr>
                                  <w:tcW w:w="808" w:type="pct"/>
                                </w:tcPr>
                                <w:p w14:paraId="19D56FD5" w14:textId="77777777" w:rsidR="00B51180" w:rsidRDefault="00B51180" w:rsidP="00CF20D3">
                                  <w:pPr>
                                    <w:jc w:val="center"/>
                                    <w:cnfStyle w:val="100000000000" w:firstRow="1" w:lastRow="0" w:firstColumn="0" w:lastColumn="0" w:oddVBand="0" w:evenVBand="0" w:oddHBand="0" w:evenHBand="0" w:firstRowFirstColumn="0" w:firstRowLastColumn="0" w:lastRowFirstColumn="0" w:lastRowLastColumn="0"/>
                                  </w:pPr>
                                  <w:r>
                                    <w:t>Quarter 1</w:t>
                                  </w:r>
                                </w:p>
                              </w:tc>
                              <w:tc>
                                <w:tcPr>
                                  <w:tcW w:w="845" w:type="pct"/>
                                </w:tcPr>
                                <w:p w14:paraId="2C2FED10" w14:textId="77777777" w:rsidR="00B51180" w:rsidRDefault="00B51180" w:rsidP="00CF20D3">
                                  <w:pPr>
                                    <w:jc w:val="center"/>
                                    <w:cnfStyle w:val="100000000000" w:firstRow="1" w:lastRow="0" w:firstColumn="0" w:lastColumn="0" w:oddVBand="0" w:evenVBand="0" w:oddHBand="0" w:evenHBand="0" w:firstRowFirstColumn="0" w:firstRowLastColumn="0" w:lastRowFirstColumn="0" w:lastRowLastColumn="0"/>
                                  </w:pPr>
                                  <w:r>
                                    <w:t>Quarter 2</w:t>
                                  </w:r>
                                </w:p>
                              </w:tc>
                              <w:tc>
                                <w:tcPr>
                                  <w:tcW w:w="842" w:type="pct"/>
                                </w:tcPr>
                                <w:p w14:paraId="45A63882" w14:textId="77777777" w:rsidR="00B51180" w:rsidRDefault="00B51180" w:rsidP="00CF20D3">
                                  <w:pPr>
                                    <w:jc w:val="center"/>
                                    <w:cnfStyle w:val="100000000000" w:firstRow="1" w:lastRow="0" w:firstColumn="0" w:lastColumn="0" w:oddVBand="0" w:evenVBand="0" w:oddHBand="0" w:evenHBand="0" w:firstRowFirstColumn="0" w:firstRowLastColumn="0" w:lastRowFirstColumn="0" w:lastRowLastColumn="0"/>
                                  </w:pPr>
                                  <w:r>
                                    <w:t>Quarter 3</w:t>
                                  </w:r>
                                </w:p>
                              </w:tc>
                              <w:tc>
                                <w:tcPr>
                                  <w:tcW w:w="757" w:type="pct"/>
                                </w:tcPr>
                                <w:p w14:paraId="14D2A7D3" w14:textId="77777777" w:rsidR="00B51180" w:rsidRDefault="00B51180" w:rsidP="00CF20D3">
                                  <w:pPr>
                                    <w:jc w:val="center"/>
                                    <w:cnfStyle w:val="100000000000" w:firstRow="1" w:lastRow="0" w:firstColumn="0" w:lastColumn="0" w:oddVBand="0" w:evenVBand="0" w:oddHBand="0" w:evenHBand="0" w:firstRowFirstColumn="0" w:firstRowLastColumn="0" w:lastRowFirstColumn="0" w:lastRowLastColumn="0"/>
                                  </w:pPr>
                                  <w:r>
                                    <w:t>Quarter 4</w:t>
                                  </w:r>
                                </w:p>
                              </w:tc>
                            </w:tr>
                            <w:tr w:rsidR="00B51180" w14:paraId="54782D8D"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067207E1" w14:textId="77777777" w:rsidR="00B51180" w:rsidRDefault="00B51180" w:rsidP="00CF20D3">
                                  <w:r>
                                    <w:t xml:space="preserve"> Starting cash</w:t>
                                  </w:r>
                                </w:p>
                              </w:tc>
                              <w:tc>
                                <w:tcPr>
                                  <w:tcW w:w="808" w:type="pct"/>
                                </w:tcPr>
                                <w:p w14:paraId="5FA4F6D0"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569D6C9E"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705CC82E"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3278844C"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68454471"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2178612D" w14:textId="77777777" w:rsidR="00B51180" w:rsidRDefault="00B51180" w:rsidP="00CF20D3">
                                  <w:r>
                                    <w:t>Cash In:</w:t>
                                  </w:r>
                                </w:p>
                              </w:tc>
                              <w:tc>
                                <w:tcPr>
                                  <w:tcW w:w="808" w:type="pct"/>
                                </w:tcPr>
                                <w:p w14:paraId="2234C4DB"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5" w:type="pct"/>
                                </w:tcPr>
                                <w:p w14:paraId="5D70C04D"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2" w:type="pct"/>
                                </w:tcPr>
                                <w:p w14:paraId="498E3366"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757" w:type="pct"/>
                                </w:tcPr>
                                <w:p w14:paraId="6F569955"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55D7C317"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445F98EA" w14:textId="77777777" w:rsidR="00B51180" w:rsidRDefault="00B51180" w:rsidP="00CF20D3">
                                  <w:pPr>
                                    <w:ind w:left="216"/>
                                  </w:pPr>
                                  <w:r>
                                    <w:t>Cash Sales</w:t>
                                  </w:r>
                                </w:p>
                              </w:tc>
                              <w:tc>
                                <w:tcPr>
                                  <w:tcW w:w="808" w:type="pct"/>
                                </w:tcPr>
                                <w:p w14:paraId="227A1822"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40FCA2FF"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3705F7E4"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7B03A4D7"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59F8D909"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51643447" w14:textId="77777777" w:rsidR="00B51180" w:rsidRDefault="00B51180" w:rsidP="00CF20D3">
                                  <w:pPr>
                                    <w:ind w:left="216"/>
                                  </w:pPr>
                                  <w:r>
                                    <w:t>Receivables</w:t>
                                  </w:r>
                                </w:p>
                              </w:tc>
                              <w:tc>
                                <w:tcPr>
                                  <w:tcW w:w="808" w:type="pct"/>
                                </w:tcPr>
                                <w:p w14:paraId="0C36695A"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5" w:type="pct"/>
                                </w:tcPr>
                                <w:p w14:paraId="1E746835"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2" w:type="pct"/>
                                </w:tcPr>
                                <w:p w14:paraId="72CE69CE"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757" w:type="pct"/>
                                </w:tcPr>
                                <w:p w14:paraId="73BDF8A5"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4CF1EEFA"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3AAB1B4A" w14:textId="77777777" w:rsidR="00B51180" w:rsidRDefault="00B51180" w:rsidP="00CF20D3">
                                  <w:pPr>
                                    <w:ind w:left="216"/>
                                  </w:pPr>
                                  <w:r>
                                    <w:t>Other Income</w:t>
                                  </w:r>
                                </w:p>
                              </w:tc>
                              <w:tc>
                                <w:tcPr>
                                  <w:tcW w:w="808" w:type="pct"/>
                                </w:tcPr>
                                <w:p w14:paraId="5142CABC"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0A687ADF"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653E780E"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28909006"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2454A49F"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7869BA85" w14:textId="77777777" w:rsidR="00B51180" w:rsidRDefault="00B51180" w:rsidP="00CF20D3">
                                  <w:pPr>
                                    <w:rPr>
                                      <w:i/>
                                      <w:iCs/>
                                    </w:rPr>
                                  </w:pPr>
                                  <w:r>
                                    <w:rPr>
                                      <w:i/>
                                      <w:iCs/>
                                    </w:rPr>
                                    <w:t>Total Cash Intake</w:t>
                                  </w:r>
                                </w:p>
                              </w:tc>
                              <w:tc>
                                <w:tcPr>
                                  <w:tcW w:w="808" w:type="pct"/>
                                </w:tcPr>
                                <w:p w14:paraId="0B256805"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i/>
                                      <w:iCs/>
                                      <w:sz w:val="18"/>
                                      <w:szCs w:val="18"/>
                                    </w:rPr>
                                  </w:pPr>
                                </w:p>
                              </w:tc>
                              <w:tc>
                                <w:tcPr>
                                  <w:tcW w:w="845" w:type="pct"/>
                                </w:tcPr>
                                <w:p w14:paraId="35144A47"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i/>
                                      <w:iCs/>
                                      <w:sz w:val="18"/>
                                      <w:szCs w:val="18"/>
                                    </w:rPr>
                                  </w:pPr>
                                </w:p>
                              </w:tc>
                              <w:tc>
                                <w:tcPr>
                                  <w:tcW w:w="842" w:type="pct"/>
                                </w:tcPr>
                                <w:p w14:paraId="6672640D"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i/>
                                      <w:iCs/>
                                      <w:sz w:val="18"/>
                                      <w:szCs w:val="18"/>
                                    </w:rPr>
                                  </w:pPr>
                                </w:p>
                              </w:tc>
                              <w:tc>
                                <w:tcPr>
                                  <w:tcW w:w="757" w:type="pct"/>
                                </w:tcPr>
                                <w:p w14:paraId="4D7533E5"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i/>
                                      <w:iCs/>
                                      <w:sz w:val="18"/>
                                      <w:szCs w:val="18"/>
                                    </w:rPr>
                                  </w:pPr>
                                </w:p>
                              </w:tc>
                            </w:tr>
                            <w:tr w:rsidR="00B51180" w14:paraId="57648F61"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5E3C25BA" w14:textId="77777777" w:rsidR="00B51180" w:rsidRDefault="00B51180" w:rsidP="00CF20D3">
                                  <w:r>
                                    <w:t>Cash Out (expenses):</w:t>
                                  </w:r>
                                </w:p>
                              </w:tc>
                              <w:tc>
                                <w:tcPr>
                                  <w:tcW w:w="808" w:type="pct"/>
                                </w:tcPr>
                                <w:p w14:paraId="448032BA"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0526E177"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3FA4482E"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1C71DE29"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5A11F295"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47DD56D4" w14:textId="77777777" w:rsidR="00B51180" w:rsidRDefault="00B51180" w:rsidP="00CF20D3">
                                  <w:pPr>
                                    <w:ind w:left="216"/>
                                  </w:pPr>
                                  <w:r>
                                    <w:t>Rent</w:t>
                                  </w:r>
                                </w:p>
                              </w:tc>
                              <w:tc>
                                <w:tcPr>
                                  <w:tcW w:w="808" w:type="pct"/>
                                </w:tcPr>
                                <w:p w14:paraId="1158CDA6"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5" w:type="pct"/>
                                </w:tcPr>
                                <w:p w14:paraId="16D6097D"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2" w:type="pct"/>
                                </w:tcPr>
                                <w:p w14:paraId="2C36AC05"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757" w:type="pct"/>
                                </w:tcPr>
                                <w:p w14:paraId="48720AB7"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73A2CDD1"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7D9431BD" w14:textId="77777777" w:rsidR="00B51180" w:rsidRDefault="00B51180" w:rsidP="00CF20D3">
                                  <w:pPr>
                                    <w:ind w:left="216"/>
                                  </w:pPr>
                                  <w:r>
                                    <w:t>Utilities</w:t>
                                  </w:r>
                                </w:p>
                              </w:tc>
                              <w:tc>
                                <w:tcPr>
                                  <w:tcW w:w="808" w:type="pct"/>
                                </w:tcPr>
                                <w:p w14:paraId="39452A47"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2D73C122"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4CC4F8F0"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3B8EE2E2"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513D9B4E"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47BEC356" w14:textId="77777777" w:rsidR="00B51180" w:rsidRDefault="00B51180" w:rsidP="00CF20D3">
                                  <w:pPr>
                                    <w:ind w:left="216"/>
                                  </w:pPr>
                                  <w:r>
                                    <w:t xml:space="preserve">Payroll </w:t>
                                  </w:r>
                                </w:p>
                              </w:tc>
                              <w:tc>
                                <w:tcPr>
                                  <w:tcW w:w="808" w:type="pct"/>
                                </w:tcPr>
                                <w:p w14:paraId="7C58902E"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5" w:type="pct"/>
                                </w:tcPr>
                                <w:p w14:paraId="6CA04206"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2" w:type="pct"/>
                                </w:tcPr>
                                <w:p w14:paraId="5B11D032"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757" w:type="pct"/>
                                </w:tcPr>
                                <w:p w14:paraId="556CFD48"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665B5AA6"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437BEB9C" w14:textId="77777777" w:rsidR="00B51180" w:rsidRDefault="00B51180" w:rsidP="00CF20D3">
                                  <w:pPr>
                                    <w:ind w:left="216"/>
                                  </w:pPr>
                                  <w:r>
                                    <w:t>Payroll Taxes (est. 15%)</w:t>
                                  </w:r>
                                </w:p>
                              </w:tc>
                              <w:tc>
                                <w:tcPr>
                                  <w:tcW w:w="808" w:type="pct"/>
                                </w:tcPr>
                                <w:p w14:paraId="040A8536"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22A50B50"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30AFB35C"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5F80AC35"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602061E7"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59B173A3" w14:textId="77777777" w:rsidR="00B51180" w:rsidRDefault="00B51180" w:rsidP="00CF20D3">
                                  <w:pPr>
                                    <w:ind w:left="216"/>
                                  </w:pPr>
                                  <w:r>
                                    <w:t>Benefits</w:t>
                                  </w:r>
                                </w:p>
                              </w:tc>
                              <w:tc>
                                <w:tcPr>
                                  <w:tcW w:w="808" w:type="pct"/>
                                </w:tcPr>
                                <w:p w14:paraId="07AE0C2F"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5" w:type="pct"/>
                                </w:tcPr>
                                <w:p w14:paraId="3B1623FE"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2" w:type="pct"/>
                                </w:tcPr>
                                <w:p w14:paraId="5B6F9499"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757" w:type="pct"/>
                                </w:tcPr>
                                <w:p w14:paraId="62A49CCD"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40AAA76D"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5558B74E" w14:textId="77777777" w:rsidR="00B51180" w:rsidRDefault="00B51180" w:rsidP="00CF20D3">
                                  <w:pPr>
                                    <w:ind w:left="216"/>
                                  </w:pPr>
                                  <w:r>
                                    <w:t>Loan Payments</w:t>
                                  </w:r>
                                </w:p>
                              </w:tc>
                              <w:tc>
                                <w:tcPr>
                                  <w:tcW w:w="808" w:type="pct"/>
                                </w:tcPr>
                                <w:p w14:paraId="477D03C0"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2205C37B"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5228FA48"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091689A1"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36552695"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6DE5D471" w14:textId="77777777" w:rsidR="00B51180" w:rsidRDefault="00B51180" w:rsidP="00CF20D3">
                                  <w:pPr>
                                    <w:ind w:left="216"/>
                                  </w:pPr>
                                  <w:r>
                                    <w:t>Travel</w:t>
                                  </w:r>
                                </w:p>
                              </w:tc>
                              <w:tc>
                                <w:tcPr>
                                  <w:tcW w:w="808" w:type="pct"/>
                                </w:tcPr>
                                <w:p w14:paraId="2513D6B5"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5" w:type="pct"/>
                                </w:tcPr>
                                <w:p w14:paraId="0520A7B6"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2" w:type="pct"/>
                                </w:tcPr>
                                <w:p w14:paraId="50CEAF4F"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757" w:type="pct"/>
                                </w:tcPr>
                                <w:p w14:paraId="24283A66"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5E358583"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7BB5FF90" w14:textId="77777777" w:rsidR="00B51180" w:rsidRDefault="00B51180" w:rsidP="00CF20D3">
                                  <w:pPr>
                                    <w:ind w:left="216"/>
                                  </w:pPr>
                                  <w:r>
                                    <w:t>Insurance</w:t>
                                  </w:r>
                                </w:p>
                              </w:tc>
                              <w:tc>
                                <w:tcPr>
                                  <w:tcW w:w="808" w:type="pct"/>
                                </w:tcPr>
                                <w:p w14:paraId="101A2490"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55F9557E"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5951B0EB"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2DFD01A9"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3896E59F"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464FD99E" w14:textId="77777777" w:rsidR="00B51180" w:rsidRDefault="00B51180" w:rsidP="00CF20D3">
                                  <w:pPr>
                                    <w:ind w:left="216"/>
                                  </w:pPr>
                                  <w:r>
                                    <w:t>Advertising</w:t>
                                  </w:r>
                                </w:p>
                              </w:tc>
                              <w:tc>
                                <w:tcPr>
                                  <w:tcW w:w="808" w:type="pct"/>
                                </w:tcPr>
                                <w:p w14:paraId="005C52E0"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5" w:type="pct"/>
                                </w:tcPr>
                                <w:p w14:paraId="70E411FF"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2" w:type="pct"/>
                                </w:tcPr>
                                <w:p w14:paraId="78934D6F"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757" w:type="pct"/>
                                </w:tcPr>
                                <w:p w14:paraId="460E95D5"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300F02A1"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0FF3C50E" w14:textId="77777777" w:rsidR="00B51180" w:rsidRDefault="00B51180" w:rsidP="00CF20D3">
                                  <w:pPr>
                                    <w:ind w:left="216"/>
                                  </w:pPr>
                                  <w:r>
                                    <w:t>Professional fees</w:t>
                                  </w:r>
                                </w:p>
                              </w:tc>
                              <w:tc>
                                <w:tcPr>
                                  <w:tcW w:w="808" w:type="pct"/>
                                </w:tcPr>
                                <w:p w14:paraId="15DB57B8"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1AC0F913"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78200F76"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00FE1F9A"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4A88081F"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4AE4B05B" w14:textId="77777777" w:rsidR="00B51180" w:rsidRDefault="00B51180" w:rsidP="00CF20D3">
                                  <w:pPr>
                                    <w:ind w:left="216"/>
                                  </w:pPr>
                                  <w:r>
                                    <w:t>Office supplies</w:t>
                                  </w:r>
                                </w:p>
                              </w:tc>
                              <w:tc>
                                <w:tcPr>
                                  <w:tcW w:w="808" w:type="pct"/>
                                </w:tcPr>
                                <w:p w14:paraId="424E7E8B"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5" w:type="pct"/>
                                </w:tcPr>
                                <w:p w14:paraId="585976CE"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2" w:type="pct"/>
                                </w:tcPr>
                                <w:p w14:paraId="7B2FB4A5"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757" w:type="pct"/>
                                </w:tcPr>
                                <w:p w14:paraId="703208C9"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213CBB77"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5FAC65E6" w14:textId="77777777" w:rsidR="00B51180" w:rsidRDefault="00B51180" w:rsidP="00CF20D3">
                                  <w:pPr>
                                    <w:ind w:left="216"/>
                                  </w:pPr>
                                  <w:r>
                                    <w:t>Postage</w:t>
                                  </w:r>
                                </w:p>
                              </w:tc>
                              <w:tc>
                                <w:tcPr>
                                  <w:tcW w:w="808" w:type="pct"/>
                                </w:tcPr>
                                <w:p w14:paraId="73CE242F"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464F140A"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62C08BF0"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0FC55AE5"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2F32D8D5"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31F08784" w14:textId="77777777" w:rsidR="00B51180" w:rsidRDefault="00B51180" w:rsidP="00CF20D3">
                                  <w:pPr>
                                    <w:ind w:left="216"/>
                                  </w:pPr>
                                  <w:r>
                                    <w:t>Telephone</w:t>
                                  </w:r>
                                </w:p>
                              </w:tc>
                              <w:tc>
                                <w:tcPr>
                                  <w:tcW w:w="808" w:type="pct"/>
                                </w:tcPr>
                                <w:p w14:paraId="738BB123"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5" w:type="pct"/>
                                </w:tcPr>
                                <w:p w14:paraId="511771EB"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2" w:type="pct"/>
                                </w:tcPr>
                                <w:p w14:paraId="0B7A14EC"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757" w:type="pct"/>
                                </w:tcPr>
                                <w:p w14:paraId="65815F53"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6D1C0574"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4CB52983" w14:textId="77777777" w:rsidR="00B51180" w:rsidRDefault="00B51180" w:rsidP="00CF20D3">
                                  <w:pPr>
                                    <w:ind w:left="216"/>
                                  </w:pPr>
                                  <w:r>
                                    <w:t>Internet</w:t>
                                  </w:r>
                                </w:p>
                              </w:tc>
                              <w:tc>
                                <w:tcPr>
                                  <w:tcW w:w="808" w:type="pct"/>
                                </w:tcPr>
                                <w:p w14:paraId="5D066107"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58C52C99"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1F4CC85E"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5FAF8F5E"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3BF5B8BE"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670A1A17" w14:textId="77777777" w:rsidR="00B51180" w:rsidRDefault="00B51180" w:rsidP="00CF20D3">
                                  <w:pPr>
                                    <w:ind w:left="216"/>
                                  </w:pPr>
                                  <w:r>
                                    <w:t>Bank fees</w:t>
                                  </w:r>
                                </w:p>
                              </w:tc>
                              <w:tc>
                                <w:tcPr>
                                  <w:tcW w:w="808" w:type="pct"/>
                                </w:tcPr>
                                <w:p w14:paraId="0997D460"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5" w:type="pct"/>
                                </w:tcPr>
                                <w:p w14:paraId="20BB2F8F"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2" w:type="pct"/>
                                </w:tcPr>
                                <w:p w14:paraId="481C3BC5"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757" w:type="pct"/>
                                </w:tcPr>
                                <w:p w14:paraId="7E2DBE98"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1CDEF012"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5CBD1DAC" w14:textId="77777777" w:rsidR="00B51180" w:rsidRDefault="00B51180" w:rsidP="00CF20D3">
                                  <w:pPr>
                                    <w:rPr>
                                      <w:i/>
                                      <w:iCs/>
                                    </w:rPr>
                                  </w:pPr>
                                  <w:r>
                                    <w:rPr>
                                      <w:i/>
                                      <w:iCs/>
                                    </w:rPr>
                                    <w:t>Total Cash Outgo</w:t>
                                  </w:r>
                                </w:p>
                              </w:tc>
                              <w:tc>
                                <w:tcPr>
                                  <w:tcW w:w="808" w:type="pct"/>
                                </w:tcPr>
                                <w:p w14:paraId="5E2848B8"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845" w:type="pct"/>
                                </w:tcPr>
                                <w:p w14:paraId="4A7A90A3"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842" w:type="pct"/>
                                </w:tcPr>
                                <w:p w14:paraId="5B0B963A"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757" w:type="pct"/>
                                </w:tcPr>
                                <w:p w14:paraId="668F272E"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B51180" w14:paraId="21A8B474" w14:textId="77777777" w:rsidTr="008442F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2FACACA5" w14:textId="77777777" w:rsidR="00B51180" w:rsidRDefault="00B51180" w:rsidP="00CF20D3">
                                  <w:r>
                                    <w:t>EndiNG Balance</w:t>
                                  </w:r>
                                </w:p>
                              </w:tc>
                              <w:tc>
                                <w:tcPr>
                                  <w:tcW w:w="808" w:type="pct"/>
                                </w:tcPr>
                                <w:p w14:paraId="0E680212" w14:textId="77777777" w:rsidR="00B51180" w:rsidRDefault="00B51180" w:rsidP="00CF20D3">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845" w:type="pct"/>
                                </w:tcPr>
                                <w:p w14:paraId="472434FF" w14:textId="77777777" w:rsidR="00B51180" w:rsidRDefault="00B51180" w:rsidP="00CF20D3">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842" w:type="pct"/>
                                </w:tcPr>
                                <w:p w14:paraId="5311E6EA" w14:textId="77777777" w:rsidR="00B51180" w:rsidRDefault="00B51180" w:rsidP="00CF20D3">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757" w:type="pct"/>
                                </w:tcPr>
                                <w:p w14:paraId="70D47566" w14:textId="77777777" w:rsidR="00B51180" w:rsidRDefault="00B51180" w:rsidP="00CF20D3">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r>
                          </w:tbl>
                          <w:p w14:paraId="601F9D48" w14:textId="77777777" w:rsidR="00B51180" w:rsidRDefault="00B51180" w:rsidP="008442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42F60" id="_x0000_s1029" type="#_x0000_t202" style="position:absolute;margin-left:0;margin-top:17.85pt;width:333.5pt;height:419.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" strokecolor="white [3212]">
                <v:textbox>
                  <w:txbxContent>
                    <w:tbl>
                      <w:tblPr>
                        <w:tblStyle w:val="FinancialTable"/>
                        <w:tblW w:w="4964" w:type="pct"/>
                        <w:tblLayout w:type="fixed"/>
                        <w:tblLook w:val="04E0" w:firstRow="1" w:lastRow="1" w:firstColumn="1" w:lastColumn="0" w:noHBand="0" w:noVBand="1"/>
                        <w:tblDescription w:val="Cash flow table"/>
                      </w:tblPr>
                      <w:tblGrid>
                        <w:gridCol w:w="2208"/>
                        <w:gridCol w:w="1020"/>
                        <w:gridCol w:w="1067"/>
                        <w:gridCol w:w="1063"/>
                        <w:gridCol w:w="954"/>
                      </w:tblGrid>
                      <w:tr w:rsidR="00B51180" w14:paraId="707CFFE6" w14:textId="77777777" w:rsidTr="008442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49" w:type="pct"/>
                          </w:tcPr>
                          <w:p w14:paraId="082F4E24" w14:textId="77777777" w:rsidR="00B51180" w:rsidRPr="00CF20D3" w:rsidRDefault="00B51180" w:rsidP="00CF20D3">
                            <w:pPr>
                              <w:rPr>
                                <w:b/>
                              </w:rPr>
                            </w:pPr>
                            <w:r>
                              <w:rPr>
                                <w:b/>
                              </w:rPr>
                              <w:t>Year 1</w:t>
                            </w:r>
                          </w:p>
                        </w:tc>
                        <w:tc>
                          <w:tcPr>
                            <w:tcW w:w="808" w:type="pct"/>
                          </w:tcPr>
                          <w:p w14:paraId="19D56FD5" w14:textId="77777777" w:rsidR="00B51180" w:rsidRDefault="00B51180" w:rsidP="00CF20D3">
                            <w:pPr>
                              <w:jc w:val="center"/>
                              <w:cnfStyle w:val="100000000000" w:firstRow="1" w:lastRow="0" w:firstColumn="0" w:lastColumn="0" w:oddVBand="0" w:evenVBand="0" w:oddHBand="0" w:evenHBand="0" w:firstRowFirstColumn="0" w:firstRowLastColumn="0" w:lastRowFirstColumn="0" w:lastRowLastColumn="0"/>
                            </w:pPr>
                            <w:r>
                              <w:t>Quarter 1</w:t>
                            </w:r>
                          </w:p>
                        </w:tc>
                        <w:tc>
                          <w:tcPr>
                            <w:tcW w:w="845" w:type="pct"/>
                          </w:tcPr>
                          <w:p w14:paraId="2C2FED10" w14:textId="77777777" w:rsidR="00B51180" w:rsidRDefault="00B51180" w:rsidP="00CF20D3">
                            <w:pPr>
                              <w:jc w:val="center"/>
                              <w:cnfStyle w:val="100000000000" w:firstRow="1" w:lastRow="0" w:firstColumn="0" w:lastColumn="0" w:oddVBand="0" w:evenVBand="0" w:oddHBand="0" w:evenHBand="0" w:firstRowFirstColumn="0" w:firstRowLastColumn="0" w:lastRowFirstColumn="0" w:lastRowLastColumn="0"/>
                            </w:pPr>
                            <w:r>
                              <w:t>Quarter 2</w:t>
                            </w:r>
                          </w:p>
                        </w:tc>
                        <w:tc>
                          <w:tcPr>
                            <w:tcW w:w="842" w:type="pct"/>
                          </w:tcPr>
                          <w:p w14:paraId="45A63882" w14:textId="77777777" w:rsidR="00B51180" w:rsidRDefault="00B51180" w:rsidP="00CF20D3">
                            <w:pPr>
                              <w:jc w:val="center"/>
                              <w:cnfStyle w:val="100000000000" w:firstRow="1" w:lastRow="0" w:firstColumn="0" w:lastColumn="0" w:oddVBand="0" w:evenVBand="0" w:oddHBand="0" w:evenHBand="0" w:firstRowFirstColumn="0" w:firstRowLastColumn="0" w:lastRowFirstColumn="0" w:lastRowLastColumn="0"/>
                            </w:pPr>
                            <w:r>
                              <w:t>Quarter 3</w:t>
                            </w:r>
                          </w:p>
                        </w:tc>
                        <w:tc>
                          <w:tcPr>
                            <w:tcW w:w="757" w:type="pct"/>
                          </w:tcPr>
                          <w:p w14:paraId="14D2A7D3" w14:textId="77777777" w:rsidR="00B51180" w:rsidRDefault="00B51180" w:rsidP="00CF20D3">
                            <w:pPr>
                              <w:jc w:val="center"/>
                              <w:cnfStyle w:val="100000000000" w:firstRow="1" w:lastRow="0" w:firstColumn="0" w:lastColumn="0" w:oddVBand="0" w:evenVBand="0" w:oddHBand="0" w:evenHBand="0" w:firstRowFirstColumn="0" w:firstRowLastColumn="0" w:lastRowFirstColumn="0" w:lastRowLastColumn="0"/>
                            </w:pPr>
                            <w:r>
                              <w:t>Quarter 4</w:t>
                            </w:r>
                          </w:p>
                        </w:tc>
                      </w:tr>
                      <w:tr w:rsidR="00B51180" w14:paraId="54782D8D"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067207E1" w14:textId="77777777" w:rsidR="00B51180" w:rsidRDefault="00B51180" w:rsidP="00CF20D3">
                            <w:r>
                              <w:t xml:space="preserve"> Starting cash</w:t>
                            </w:r>
                          </w:p>
                        </w:tc>
                        <w:tc>
                          <w:tcPr>
                            <w:tcW w:w="808" w:type="pct"/>
                          </w:tcPr>
                          <w:p w14:paraId="5FA4F6D0"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569D6C9E"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705CC82E"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3278844C"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68454471"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2178612D" w14:textId="77777777" w:rsidR="00B51180" w:rsidRDefault="00B51180" w:rsidP="00CF20D3">
                            <w:r>
                              <w:t>Cash In:</w:t>
                            </w:r>
                          </w:p>
                        </w:tc>
                        <w:tc>
                          <w:tcPr>
                            <w:tcW w:w="808" w:type="pct"/>
                          </w:tcPr>
                          <w:p w14:paraId="2234C4DB"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5" w:type="pct"/>
                          </w:tcPr>
                          <w:p w14:paraId="5D70C04D"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2" w:type="pct"/>
                          </w:tcPr>
                          <w:p w14:paraId="498E3366"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757" w:type="pct"/>
                          </w:tcPr>
                          <w:p w14:paraId="6F569955"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55D7C317"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445F98EA" w14:textId="77777777" w:rsidR="00B51180" w:rsidRDefault="00B51180" w:rsidP="00CF20D3">
                            <w:pPr>
                              <w:ind w:left="216"/>
                            </w:pPr>
                            <w:r>
                              <w:t>Cash Sales</w:t>
                            </w:r>
                          </w:p>
                        </w:tc>
                        <w:tc>
                          <w:tcPr>
                            <w:tcW w:w="808" w:type="pct"/>
                          </w:tcPr>
                          <w:p w14:paraId="227A1822"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40FCA2FF"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3705F7E4"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7B03A4D7"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59F8D909"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51643447" w14:textId="77777777" w:rsidR="00B51180" w:rsidRDefault="00B51180" w:rsidP="00CF20D3">
                            <w:pPr>
                              <w:ind w:left="216"/>
                            </w:pPr>
                            <w:r>
                              <w:t>Receivables</w:t>
                            </w:r>
                          </w:p>
                        </w:tc>
                        <w:tc>
                          <w:tcPr>
                            <w:tcW w:w="808" w:type="pct"/>
                          </w:tcPr>
                          <w:p w14:paraId="0C36695A"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5" w:type="pct"/>
                          </w:tcPr>
                          <w:p w14:paraId="1E746835"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2" w:type="pct"/>
                          </w:tcPr>
                          <w:p w14:paraId="72CE69CE"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757" w:type="pct"/>
                          </w:tcPr>
                          <w:p w14:paraId="73BDF8A5"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4CF1EEFA"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3AAB1B4A" w14:textId="77777777" w:rsidR="00B51180" w:rsidRDefault="00B51180" w:rsidP="00CF20D3">
                            <w:pPr>
                              <w:ind w:left="216"/>
                            </w:pPr>
                            <w:r>
                              <w:t>Other Income</w:t>
                            </w:r>
                          </w:p>
                        </w:tc>
                        <w:tc>
                          <w:tcPr>
                            <w:tcW w:w="808" w:type="pct"/>
                          </w:tcPr>
                          <w:p w14:paraId="5142CABC"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0A687ADF"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653E780E"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28909006"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2454A49F"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7869BA85" w14:textId="77777777" w:rsidR="00B51180" w:rsidRDefault="00B51180" w:rsidP="00CF20D3">
                            <w:pPr>
                              <w:rPr>
                                <w:i/>
                                <w:iCs/>
                              </w:rPr>
                            </w:pPr>
                            <w:r>
                              <w:rPr>
                                <w:i/>
                                <w:iCs/>
                              </w:rPr>
                              <w:t>Total Cash Intake</w:t>
                            </w:r>
                          </w:p>
                        </w:tc>
                        <w:tc>
                          <w:tcPr>
                            <w:tcW w:w="808" w:type="pct"/>
                          </w:tcPr>
                          <w:p w14:paraId="0B256805"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i/>
                                <w:iCs/>
                                <w:sz w:val="18"/>
                                <w:szCs w:val="18"/>
                              </w:rPr>
                            </w:pPr>
                          </w:p>
                        </w:tc>
                        <w:tc>
                          <w:tcPr>
                            <w:tcW w:w="845" w:type="pct"/>
                          </w:tcPr>
                          <w:p w14:paraId="35144A47"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i/>
                                <w:iCs/>
                                <w:sz w:val="18"/>
                                <w:szCs w:val="18"/>
                              </w:rPr>
                            </w:pPr>
                          </w:p>
                        </w:tc>
                        <w:tc>
                          <w:tcPr>
                            <w:tcW w:w="842" w:type="pct"/>
                          </w:tcPr>
                          <w:p w14:paraId="6672640D"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i/>
                                <w:iCs/>
                                <w:sz w:val="18"/>
                                <w:szCs w:val="18"/>
                              </w:rPr>
                            </w:pPr>
                          </w:p>
                        </w:tc>
                        <w:tc>
                          <w:tcPr>
                            <w:tcW w:w="757" w:type="pct"/>
                          </w:tcPr>
                          <w:p w14:paraId="4D7533E5"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i/>
                                <w:iCs/>
                                <w:sz w:val="18"/>
                                <w:szCs w:val="18"/>
                              </w:rPr>
                            </w:pPr>
                          </w:p>
                        </w:tc>
                      </w:tr>
                      <w:tr w:rsidR="00B51180" w14:paraId="57648F61"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5E3C25BA" w14:textId="77777777" w:rsidR="00B51180" w:rsidRDefault="00B51180" w:rsidP="00CF20D3">
                            <w:r>
                              <w:t>Cash Out (expenses):</w:t>
                            </w:r>
                          </w:p>
                        </w:tc>
                        <w:tc>
                          <w:tcPr>
                            <w:tcW w:w="808" w:type="pct"/>
                          </w:tcPr>
                          <w:p w14:paraId="448032BA"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0526E177"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3FA4482E"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1C71DE29"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5A11F295"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47DD56D4" w14:textId="77777777" w:rsidR="00B51180" w:rsidRDefault="00B51180" w:rsidP="00CF20D3">
                            <w:pPr>
                              <w:ind w:left="216"/>
                            </w:pPr>
                            <w:r>
                              <w:t>Rent</w:t>
                            </w:r>
                          </w:p>
                        </w:tc>
                        <w:tc>
                          <w:tcPr>
                            <w:tcW w:w="808" w:type="pct"/>
                          </w:tcPr>
                          <w:p w14:paraId="1158CDA6"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5" w:type="pct"/>
                          </w:tcPr>
                          <w:p w14:paraId="16D6097D"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2" w:type="pct"/>
                          </w:tcPr>
                          <w:p w14:paraId="2C36AC05"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757" w:type="pct"/>
                          </w:tcPr>
                          <w:p w14:paraId="48720AB7"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73A2CDD1"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7D9431BD" w14:textId="77777777" w:rsidR="00B51180" w:rsidRDefault="00B51180" w:rsidP="00CF20D3">
                            <w:pPr>
                              <w:ind w:left="216"/>
                            </w:pPr>
                            <w:r>
                              <w:t>Utilities</w:t>
                            </w:r>
                          </w:p>
                        </w:tc>
                        <w:tc>
                          <w:tcPr>
                            <w:tcW w:w="808" w:type="pct"/>
                          </w:tcPr>
                          <w:p w14:paraId="39452A47"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2D73C122"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4CC4F8F0"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3B8EE2E2"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513D9B4E"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47BEC356" w14:textId="77777777" w:rsidR="00B51180" w:rsidRDefault="00B51180" w:rsidP="00CF20D3">
                            <w:pPr>
                              <w:ind w:left="216"/>
                            </w:pPr>
                            <w:r>
                              <w:t xml:space="preserve">Payroll </w:t>
                            </w:r>
                          </w:p>
                        </w:tc>
                        <w:tc>
                          <w:tcPr>
                            <w:tcW w:w="808" w:type="pct"/>
                          </w:tcPr>
                          <w:p w14:paraId="7C58902E"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5" w:type="pct"/>
                          </w:tcPr>
                          <w:p w14:paraId="6CA04206"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2" w:type="pct"/>
                          </w:tcPr>
                          <w:p w14:paraId="5B11D032"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757" w:type="pct"/>
                          </w:tcPr>
                          <w:p w14:paraId="556CFD48"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665B5AA6"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437BEB9C" w14:textId="77777777" w:rsidR="00B51180" w:rsidRDefault="00B51180" w:rsidP="00CF20D3">
                            <w:pPr>
                              <w:ind w:left="216"/>
                            </w:pPr>
                            <w:r>
                              <w:t>Payroll Taxes (est. 15%)</w:t>
                            </w:r>
                          </w:p>
                        </w:tc>
                        <w:tc>
                          <w:tcPr>
                            <w:tcW w:w="808" w:type="pct"/>
                          </w:tcPr>
                          <w:p w14:paraId="040A8536"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22A50B50"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30AFB35C"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5F80AC35"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602061E7"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59B173A3" w14:textId="77777777" w:rsidR="00B51180" w:rsidRDefault="00B51180" w:rsidP="00CF20D3">
                            <w:pPr>
                              <w:ind w:left="216"/>
                            </w:pPr>
                            <w:r>
                              <w:t>Benefits</w:t>
                            </w:r>
                          </w:p>
                        </w:tc>
                        <w:tc>
                          <w:tcPr>
                            <w:tcW w:w="808" w:type="pct"/>
                          </w:tcPr>
                          <w:p w14:paraId="07AE0C2F"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5" w:type="pct"/>
                          </w:tcPr>
                          <w:p w14:paraId="3B1623FE"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2" w:type="pct"/>
                          </w:tcPr>
                          <w:p w14:paraId="5B6F9499"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757" w:type="pct"/>
                          </w:tcPr>
                          <w:p w14:paraId="62A49CCD"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40AAA76D"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5558B74E" w14:textId="77777777" w:rsidR="00B51180" w:rsidRDefault="00B51180" w:rsidP="00CF20D3">
                            <w:pPr>
                              <w:ind w:left="216"/>
                            </w:pPr>
                            <w:r>
                              <w:t>Loan Payments</w:t>
                            </w:r>
                          </w:p>
                        </w:tc>
                        <w:tc>
                          <w:tcPr>
                            <w:tcW w:w="808" w:type="pct"/>
                          </w:tcPr>
                          <w:p w14:paraId="477D03C0"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2205C37B"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5228FA48"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091689A1"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36552695"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6DE5D471" w14:textId="77777777" w:rsidR="00B51180" w:rsidRDefault="00B51180" w:rsidP="00CF20D3">
                            <w:pPr>
                              <w:ind w:left="216"/>
                            </w:pPr>
                            <w:r>
                              <w:t>Travel</w:t>
                            </w:r>
                          </w:p>
                        </w:tc>
                        <w:tc>
                          <w:tcPr>
                            <w:tcW w:w="808" w:type="pct"/>
                          </w:tcPr>
                          <w:p w14:paraId="2513D6B5"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5" w:type="pct"/>
                          </w:tcPr>
                          <w:p w14:paraId="0520A7B6"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2" w:type="pct"/>
                          </w:tcPr>
                          <w:p w14:paraId="50CEAF4F"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757" w:type="pct"/>
                          </w:tcPr>
                          <w:p w14:paraId="24283A66"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5E358583"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7BB5FF90" w14:textId="77777777" w:rsidR="00B51180" w:rsidRDefault="00B51180" w:rsidP="00CF20D3">
                            <w:pPr>
                              <w:ind w:left="216"/>
                            </w:pPr>
                            <w:r>
                              <w:t>Insurance</w:t>
                            </w:r>
                          </w:p>
                        </w:tc>
                        <w:tc>
                          <w:tcPr>
                            <w:tcW w:w="808" w:type="pct"/>
                          </w:tcPr>
                          <w:p w14:paraId="101A2490"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55F9557E"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5951B0EB"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2DFD01A9"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3896E59F"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464FD99E" w14:textId="77777777" w:rsidR="00B51180" w:rsidRDefault="00B51180" w:rsidP="00CF20D3">
                            <w:pPr>
                              <w:ind w:left="216"/>
                            </w:pPr>
                            <w:r>
                              <w:t>Advertising</w:t>
                            </w:r>
                          </w:p>
                        </w:tc>
                        <w:tc>
                          <w:tcPr>
                            <w:tcW w:w="808" w:type="pct"/>
                          </w:tcPr>
                          <w:p w14:paraId="005C52E0"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5" w:type="pct"/>
                          </w:tcPr>
                          <w:p w14:paraId="70E411FF"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2" w:type="pct"/>
                          </w:tcPr>
                          <w:p w14:paraId="78934D6F"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757" w:type="pct"/>
                          </w:tcPr>
                          <w:p w14:paraId="460E95D5"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300F02A1"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0FF3C50E" w14:textId="77777777" w:rsidR="00B51180" w:rsidRDefault="00B51180" w:rsidP="00CF20D3">
                            <w:pPr>
                              <w:ind w:left="216"/>
                            </w:pPr>
                            <w:r>
                              <w:t>Professional fees</w:t>
                            </w:r>
                          </w:p>
                        </w:tc>
                        <w:tc>
                          <w:tcPr>
                            <w:tcW w:w="808" w:type="pct"/>
                          </w:tcPr>
                          <w:p w14:paraId="15DB57B8"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1AC0F913"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78200F76"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00FE1F9A"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4A88081F"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4AE4B05B" w14:textId="77777777" w:rsidR="00B51180" w:rsidRDefault="00B51180" w:rsidP="00CF20D3">
                            <w:pPr>
                              <w:ind w:left="216"/>
                            </w:pPr>
                            <w:r>
                              <w:t>Office supplies</w:t>
                            </w:r>
                          </w:p>
                        </w:tc>
                        <w:tc>
                          <w:tcPr>
                            <w:tcW w:w="808" w:type="pct"/>
                          </w:tcPr>
                          <w:p w14:paraId="424E7E8B"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5" w:type="pct"/>
                          </w:tcPr>
                          <w:p w14:paraId="585976CE"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2" w:type="pct"/>
                          </w:tcPr>
                          <w:p w14:paraId="7B2FB4A5"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757" w:type="pct"/>
                          </w:tcPr>
                          <w:p w14:paraId="703208C9"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213CBB77"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5FAC65E6" w14:textId="77777777" w:rsidR="00B51180" w:rsidRDefault="00B51180" w:rsidP="00CF20D3">
                            <w:pPr>
                              <w:ind w:left="216"/>
                            </w:pPr>
                            <w:r>
                              <w:t>Postage</w:t>
                            </w:r>
                          </w:p>
                        </w:tc>
                        <w:tc>
                          <w:tcPr>
                            <w:tcW w:w="808" w:type="pct"/>
                          </w:tcPr>
                          <w:p w14:paraId="73CE242F"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464F140A"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62C08BF0"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0FC55AE5"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2F32D8D5"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31F08784" w14:textId="77777777" w:rsidR="00B51180" w:rsidRDefault="00B51180" w:rsidP="00CF20D3">
                            <w:pPr>
                              <w:ind w:left="216"/>
                            </w:pPr>
                            <w:r>
                              <w:t>Telephone</w:t>
                            </w:r>
                          </w:p>
                        </w:tc>
                        <w:tc>
                          <w:tcPr>
                            <w:tcW w:w="808" w:type="pct"/>
                          </w:tcPr>
                          <w:p w14:paraId="738BB123"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5" w:type="pct"/>
                          </w:tcPr>
                          <w:p w14:paraId="511771EB"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2" w:type="pct"/>
                          </w:tcPr>
                          <w:p w14:paraId="0B7A14EC"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757" w:type="pct"/>
                          </w:tcPr>
                          <w:p w14:paraId="65815F53"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6D1C0574"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4CB52983" w14:textId="77777777" w:rsidR="00B51180" w:rsidRDefault="00B51180" w:rsidP="00CF20D3">
                            <w:pPr>
                              <w:ind w:left="216"/>
                            </w:pPr>
                            <w:r>
                              <w:t>Internet</w:t>
                            </w:r>
                          </w:p>
                        </w:tc>
                        <w:tc>
                          <w:tcPr>
                            <w:tcW w:w="808" w:type="pct"/>
                          </w:tcPr>
                          <w:p w14:paraId="5D066107"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5" w:type="pct"/>
                          </w:tcPr>
                          <w:p w14:paraId="58C52C99"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842" w:type="pct"/>
                          </w:tcPr>
                          <w:p w14:paraId="1F4CC85E"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757" w:type="pct"/>
                          </w:tcPr>
                          <w:p w14:paraId="5FAF8F5E"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3BF5B8BE"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670A1A17" w14:textId="77777777" w:rsidR="00B51180" w:rsidRDefault="00B51180" w:rsidP="00CF20D3">
                            <w:pPr>
                              <w:ind w:left="216"/>
                            </w:pPr>
                            <w:r>
                              <w:t>Bank fees</w:t>
                            </w:r>
                          </w:p>
                        </w:tc>
                        <w:tc>
                          <w:tcPr>
                            <w:tcW w:w="808" w:type="pct"/>
                          </w:tcPr>
                          <w:p w14:paraId="0997D460"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5" w:type="pct"/>
                          </w:tcPr>
                          <w:p w14:paraId="20BB2F8F"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842" w:type="pct"/>
                          </w:tcPr>
                          <w:p w14:paraId="481C3BC5"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757" w:type="pct"/>
                          </w:tcPr>
                          <w:p w14:paraId="7E2DBE98" w14:textId="77777777" w:rsidR="00B51180" w:rsidRDefault="00B51180" w:rsidP="00CF20D3">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1CDEF012" w14:textId="77777777" w:rsidTr="008442F1">
                        <w:tc>
                          <w:tcPr>
                            <w:cnfStyle w:val="001000000000" w:firstRow="0" w:lastRow="0" w:firstColumn="1" w:lastColumn="0" w:oddVBand="0" w:evenVBand="0" w:oddHBand="0" w:evenHBand="0" w:firstRowFirstColumn="0" w:firstRowLastColumn="0" w:lastRowFirstColumn="0" w:lastRowLastColumn="0"/>
                            <w:tcW w:w="1749" w:type="pct"/>
                          </w:tcPr>
                          <w:p w14:paraId="5CBD1DAC" w14:textId="77777777" w:rsidR="00B51180" w:rsidRDefault="00B51180" w:rsidP="00CF20D3">
                            <w:pPr>
                              <w:rPr>
                                <w:i/>
                                <w:iCs/>
                              </w:rPr>
                            </w:pPr>
                            <w:r>
                              <w:rPr>
                                <w:i/>
                                <w:iCs/>
                              </w:rPr>
                              <w:t>Total Cash Outgo</w:t>
                            </w:r>
                          </w:p>
                        </w:tc>
                        <w:tc>
                          <w:tcPr>
                            <w:tcW w:w="808" w:type="pct"/>
                          </w:tcPr>
                          <w:p w14:paraId="5E2848B8"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845" w:type="pct"/>
                          </w:tcPr>
                          <w:p w14:paraId="4A7A90A3"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842" w:type="pct"/>
                          </w:tcPr>
                          <w:p w14:paraId="5B0B963A"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757" w:type="pct"/>
                          </w:tcPr>
                          <w:p w14:paraId="668F272E" w14:textId="77777777" w:rsidR="00B51180" w:rsidRDefault="00B51180" w:rsidP="00CF20D3">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B51180" w14:paraId="21A8B474" w14:textId="77777777" w:rsidTr="008442F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tcPr>
                          <w:p w14:paraId="2FACACA5" w14:textId="77777777" w:rsidR="00B51180" w:rsidRDefault="00B51180" w:rsidP="00CF20D3">
                            <w:r>
                              <w:t>EndiNG Balance</w:t>
                            </w:r>
                          </w:p>
                        </w:tc>
                        <w:tc>
                          <w:tcPr>
                            <w:tcW w:w="808" w:type="pct"/>
                          </w:tcPr>
                          <w:p w14:paraId="0E680212" w14:textId="77777777" w:rsidR="00B51180" w:rsidRDefault="00B51180" w:rsidP="00CF20D3">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845" w:type="pct"/>
                          </w:tcPr>
                          <w:p w14:paraId="472434FF" w14:textId="77777777" w:rsidR="00B51180" w:rsidRDefault="00B51180" w:rsidP="00CF20D3">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842" w:type="pct"/>
                          </w:tcPr>
                          <w:p w14:paraId="5311E6EA" w14:textId="77777777" w:rsidR="00B51180" w:rsidRDefault="00B51180" w:rsidP="00CF20D3">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757" w:type="pct"/>
                          </w:tcPr>
                          <w:p w14:paraId="70D47566" w14:textId="77777777" w:rsidR="00B51180" w:rsidRDefault="00B51180" w:rsidP="00CF20D3">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r>
                    </w:tbl>
                    <w:p w14:paraId="601F9D48" w14:textId="77777777" w:rsidR="00B51180" w:rsidRDefault="00B51180" w:rsidP="008442F1"/>
                  </w:txbxContent>
                </v:textbox>
                <w10:wrap type="square" anchorx="margin"/>
              </v:shape>
            </w:pict>
          </mc:Fallback>
        </mc:AlternateContent>
      </w:r>
    </w:p>
    <w:p w14:paraId="374964B8" w14:textId="77777777" w:rsidR="00416F86" w:rsidRDefault="00416F86">
      <w:pPr>
        <w:sectPr w:rsidR="00416F86">
          <w:pgSz w:w="15840" w:h="12240" w:orient="landscape" w:code="1"/>
          <w:pgMar w:top="1440" w:right="1080" w:bottom="1440" w:left="1080" w:header="720" w:footer="720" w:gutter="0"/>
          <w:cols w:space="720"/>
          <w:docGrid w:linePitch="360"/>
        </w:sectPr>
      </w:pPr>
    </w:p>
    <w:p w14:paraId="15A9B359" w14:textId="77777777" w:rsidR="00416F86" w:rsidRDefault="00736CAC">
      <w:pPr>
        <w:pStyle w:val="Heading2"/>
      </w:pPr>
      <w:bookmarkStart w:id="44" w:name="_Toc485117873"/>
      <w:r>
        <w:lastRenderedPageBreak/>
        <w:t>Profit and Loss Statement</w:t>
      </w:r>
      <w:bookmarkEnd w:id="44"/>
    </w:p>
    <w:p w14:paraId="1A33F2EE" w14:textId="08843B45" w:rsidR="00B47BCC" w:rsidRDefault="008442F1" w:rsidP="00B47BCC">
      <w:r>
        <w:rPr>
          <w:noProof/>
          <w:lang w:eastAsia="en-US"/>
        </w:rPr>
        <mc:AlternateContent>
          <mc:Choice Requires="wps">
            <w:drawing>
              <wp:anchor distT="45720" distB="45720" distL="114300" distR="114300" simplePos="0" relativeHeight="251666432" behindDoc="0" locked="0" layoutInCell="1" allowOverlap="1" wp14:anchorId="33007086" wp14:editId="32E99022">
                <wp:simplePos x="0" y="0"/>
                <wp:positionH relativeFrom="margin">
                  <wp:align>right</wp:align>
                </wp:positionH>
                <wp:positionV relativeFrom="paragraph">
                  <wp:posOffset>862989</wp:posOffset>
                </wp:positionV>
                <wp:extent cx="5003165" cy="5382260"/>
                <wp:effectExtent l="0" t="0" r="26035" b="2794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165" cy="5382260"/>
                        </a:xfrm>
                        <a:prstGeom prst="rect">
                          <a:avLst/>
                        </a:prstGeom>
                        <a:solidFill>
                          <a:srgbClr val="FFFFFF"/>
                        </a:solidFill>
                        <a:ln w="9525">
                          <a:solidFill>
                            <a:schemeClr val="bg1"/>
                          </a:solidFill>
                          <a:miter lim="800000"/>
                          <a:headEnd/>
                          <a:tailEnd/>
                        </a:ln>
                      </wps:spPr>
                      <wps:txbx>
                        <w:txbxContent>
                          <w:tbl>
                            <w:tblPr>
                              <w:tblStyle w:val="FinancialTable"/>
                              <w:tblW w:w="3951" w:type="pct"/>
                              <w:tblLayout w:type="fixed"/>
                              <w:tblLook w:val="04E0" w:firstRow="1" w:lastRow="1" w:firstColumn="1" w:lastColumn="0" w:noHBand="0" w:noVBand="1"/>
                              <w:tblDescription w:val="Cash flow table"/>
                            </w:tblPr>
                            <w:tblGrid>
                              <w:gridCol w:w="2342"/>
                              <w:gridCol w:w="1221"/>
                              <w:gridCol w:w="1217"/>
                              <w:gridCol w:w="1199"/>
                            </w:tblGrid>
                            <w:tr w:rsidR="00B51180" w14:paraId="13619233" w14:textId="77777777" w:rsidTr="008442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8" w:type="pct"/>
                                </w:tcPr>
                                <w:p w14:paraId="692393E2" w14:textId="77777777" w:rsidR="00B51180" w:rsidRPr="00CF20D3" w:rsidRDefault="00B51180" w:rsidP="008442F1">
                                  <w:pPr>
                                    <w:rPr>
                                      <w:b/>
                                    </w:rPr>
                                  </w:pPr>
                                </w:p>
                              </w:tc>
                              <w:tc>
                                <w:tcPr>
                                  <w:tcW w:w="1021" w:type="pct"/>
                                </w:tcPr>
                                <w:p w14:paraId="14ED2C35" w14:textId="77777777" w:rsidR="00B51180" w:rsidRDefault="00B51180" w:rsidP="008442F1">
                                  <w:pPr>
                                    <w:cnfStyle w:val="100000000000" w:firstRow="1" w:lastRow="0" w:firstColumn="0" w:lastColumn="0" w:oddVBand="0" w:evenVBand="0" w:oddHBand="0" w:evenHBand="0" w:firstRowFirstColumn="0" w:firstRowLastColumn="0" w:lastRowFirstColumn="0" w:lastRowLastColumn="0"/>
                                  </w:pPr>
                                  <w:r>
                                    <w:t>Year 1</w:t>
                                  </w:r>
                                </w:p>
                              </w:tc>
                              <w:tc>
                                <w:tcPr>
                                  <w:tcW w:w="1018" w:type="pct"/>
                                </w:tcPr>
                                <w:p w14:paraId="69C59E54" w14:textId="77777777" w:rsidR="00B51180" w:rsidRDefault="00B51180" w:rsidP="008442F1">
                                  <w:pPr>
                                    <w:cnfStyle w:val="100000000000" w:firstRow="1" w:lastRow="0" w:firstColumn="0" w:lastColumn="0" w:oddVBand="0" w:evenVBand="0" w:oddHBand="0" w:evenHBand="0" w:firstRowFirstColumn="0" w:firstRowLastColumn="0" w:lastRowFirstColumn="0" w:lastRowLastColumn="0"/>
                                  </w:pPr>
                                  <w:r>
                                    <w:t>Year 2</w:t>
                                  </w:r>
                                </w:p>
                              </w:tc>
                              <w:tc>
                                <w:tcPr>
                                  <w:tcW w:w="1003" w:type="pct"/>
                                </w:tcPr>
                                <w:p w14:paraId="5D57FBBE" w14:textId="77777777" w:rsidR="00B51180" w:rsidRDefault="00B51180" w:rsidP="008442F1">
                                  <w:pPr>
                                    <w:cnfStyle w:val="100000000000" w:firstRow="1" w:lastRow="0" w:firstColumn="0" w:lastColumn="0" w:oddVBand="0" w:evenVBand="0" w:oddHBand="0" w:evenHBand="0" w:firstRowFirstColumn="0" w:firstRowLastColumn="0" w:lastRowFirstColumn="0" w:lastRowLastColumn="0"/>
                                  </w:pPr>
                                  <w:r>
                                    <w:t>Year 3</w:t>
                                  </w:r>
                                </w:p>
                              </w:tc>
                            </w:tr>
                            <w:tr w:rsidR="00B51180" w14:paraId="724A7434" w14:textId="77777777" w:rsidTr="008442F1">
                              <w:tc>
                                <w:tcPr>
                                  <w:cnfStyle w:val="001000000000" w:firstRow="0" w:lastRow="0" w:firstColumn="1" w:lastColumn="0" w:oddVBand="0" w:evenVBand="0" w:oddHBand="0" w:evenHBand="0" w:firstRowFirstColumn="0" w:firstRowLastColumn="0" w:lastRowFirstColumn="0" w:lastRowLastColumn="0"/>
                                  <w:tcW w:w="1958" w:type="pct"/>
                                </w:tcPr>
                                <w:p w14:paraId="213270C4" w14:textId="77777777" w:rsidR="00B51180" w:rsidRPr="008442F1" w:rsidRDefault="00B51180" w:rsidP="008442F1">
                                  <w:pPr>
                                    <w:rPr>
                                      <w:b/>
                                    </w:rPr>
                                  </w:pPr>
                                  <w:r w:rsidRPr="008442F1">
                                    <w:rPr>
                                      <w:b/>
                                    </w:rPr>
                                    <w:t>Sales:</w:t>
                                  </w:r>
                                </w:p>
                              </w:tc>
                              <w:tc>
                                <w:tcPr>
                                  <w:tcW w:w="1021" w:type="pct"/>
                                </w:tcPr>
                                <w:p w14:paraId="271CD88F"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1018" w:type="pct"/>
                                </w:tcPr>
                                <w:p w14:paraId="18ACB91F"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1003" w:type="pct"/>
                                </w:tcPr>
                                <w:p w14:paraId="3546A591"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59247106"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pct"/>
                                </w:tcPr>
                                <w:p w14:paraId="2D58E880" w14:textId="77777777" w:rsidR="00B51180" w:rsidRDefault="00B51180" w:rsidP="008442F1">
                                  <w:pPr>
                                    <w:ind w:left="216"/>
                                  </w:pPr>
                                  <w:r>
                                    <w:t>Cash Sales</w:t>
                                  </w:r>
                                </w:p>
                              </w:tc>
                              <w:tc>
                                <w:tcPr>
                                  <w:tcW w:w="1021" w:type="pct"/>
                                </w:tcPr>
                                <w:p w14:paraId="46DC48D9"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18" w:type="pct"/>
                                </w:tcPr>
                                <w:p w14:paraId="0BE37837"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03" w:type="pct"/>
                                </w:tcPr>
                                <w:p w14:paraId="30877F1E"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5557EF5B" w14:textId="77777777" w:rsidTr="008442F1">
                              <w:tc>
                                <w:tcPr>
                                  <w:cnfStyle w:val="001000000000" w:firstRow="0" w:lastRow="0" w:firstColumn="1" w:lastColumn="0" w:oddVBand="0" w:evenVBand="0" w:oddHBand="0" w:evenHBand="0" w:firstRowFirstColumn="0" w:firstRowLastColumn="0" w:lastRowFirstColumn="0" w:lastRowLastColumn="0"/>
                                  <w:tcW w:w="1958" w:type="pct"/>
                                </w:tcPr>
                                <w:p w14:paraId="6610C5D3" w14:textId="77777777" w:rsidR="00B51180" w:rsidRDefault="00B51180" w:rsidP="008442F1">
                                  <w:pPr>
                                    <w:ind w:left="216"/>
                                  </w:pPr>
                                  <w:r>
                                    <w:t>Receivables</w:t>
                                  </w:r>
                                </w:p>
                              </w:tc>
                              <w:tc>
                                <w:tcPr>
                                  <w:tcW w:w="1021" w:type="pct"/>
                                </w:tcPr>
                                <w:p w14:paraId="2C8216E8"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1018" w:type="pct"/>
                                </w:tcPr>
                                <w:p w14:paraId="15B5814D"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1003" w:type="pct"/>
                                </w:tcPr>
                                <w:p w14:paraId="6F2E113B"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423891D9"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pct"/>
                                </w:tcPr>
                                <w:p w14:paraId="298657B1" w14:textId="77777777" w:rsidR="00B51180" w:rsidRDefault="00B51180" w:rsidP="008442F1">
                                  <w:pPr>
                                    <w:ind w:left="216"/>
                                  </w:pPr>
                                  <w:r>
                                    <w:t>Other Income</w:t>
                                  </w:r>
                                </w:p>
                              </w:tc>
                              <w:tc>
                                <w:tcPr>
                                  <w:tcW w:w="1021" w:type="pct"/>
                                </w:tcPr>
                                <w:p w14:paraId="21DEEEC7"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18" w:type="pct"/>
                                </w:tcPr>
                                <w:p w14:paraId="007B1B18"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03" w:type="pct"/>
                                </w:tcPr>
                                <w:p w14:paraId="0DCB102F"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0E9BF477" w14:textId="77777777" w:rsidTr="008442F1">
                              <w:tc>
                                <w:tcPr>
                                  <w:cnfStyle w:val="001000000000" w:firstRow="0" w:lastRow="0" w:firstColumn="1" w:lastColumn="0" w:oddVBand="0" w:evenVBand="0" w:oddHBand="0" w:evenHBand="0" w:firstRowFirstColumn="0" w:firstRowLastColumn="0" w:lastRowFirstColumn="0" w:lastRowLastColumn="0"/>
                                  <w:tcW w:w="1958" w:type="pct"/>
                                </w:tcPr>
                                <w:p w14:paraId="0F400EB5" w14:textId="77777777" w:rsidR="00B51180" w:rsidRPr="008442F1" w:rsidRDefault="00B51180" w:rsidP="008442F1">
                                  <w:pPr>
                                    <w:rPr>
                                      <w:b/>
                                      <w:i/>
                                      <w:iCs/>
                                    </w:rPr>
                                  </w:pPr>
                                  <w:r w:rsidRPr="008442F1">
                                    <w:rPr>
                                      <w:b/>
                                      <w:i/>
                                      <w:iCs/>
                                    </w:rPr>
                                    <w:t>Total Sales</w:t>
                                  </w:r>
                                </w:p>
                              </w:tc>
                              <w:tc>
                                <w:tcPr>
                                  <w:tcW w:w="1021" w:type="pct"/>
                                </w:tcPr>
                                <w:p w14:paraId="278101E2"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1018" w:type="pct"/>
                                </w:tcPr>
                                <w:p w14:paraId="1B32038F"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1003" w:type="pct"/>
                                </w:tcPr>
                                <w:p w14:paraId="68BF5139"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B51180" w14:paraId="14CD8E05"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pct"/>
                                </w:tcPr>
                                <w:p w14:paraId="0FFE3D45" w14:textId="77777777" w:rsidR="00B51180" w:rsidRPr="008442F1" w:rsidRDefault="00B51180" w:rsidP="008442F1">
                                  <w:pPr>
                                    <w:rPr>
                                      <w:b/>
                                    </w:rPr>
                                  </w:pPr>
                                  <w:r w:rsidRPr="008442F1">
                                    <w:rPr>
                                      <w:b/>
                                    </w:rPr>
                                    <w:t>Expenses</w:t>
                                  </w:r>
                                </w:p>
                              </w:tc>
                              <w:tc>
                                <w:tcPr>
                                  <w:tcW w:w="1021" w:type="pct"/>
                                </w:tcPr>
                                <w:p w14:paraId="278130D9"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18" w:type="pct"/>
                                </w:tcPr>
                                <w:p w14:paraId="223BB1D3"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03" w:type="pct"/>
                                </w:tcPr>
                                <w:p w14:paraId="6721BFF2"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1D0F05FE" w14:textId="77777777" w:rsidTr="008442F1">
                              <w:tc>
                                <w:tcPr>
                                  <w:cnfStyle w:val="001000000000" w:firstRow="0" w:lastRow="0" w:firstColumn="1" w:lastColumn="0" w:oddVBand="0" w:evenVBand="0" w:oddHBand="0" w:evenHBand="0" w:firstRowFirstColumn="0" w:firstRowLastColumn="0" w:lastRowFirstColumn="0" w:lastRowLastColumn="0"/>
                                  <w:tcW w:w="1958" w:type="pct"/>
                                </w:tcPr>
                                <w:p w14:paraId="2CCE06E5" w14:textId="77777777" w:rsidR="00B51180" w:rsidRDefault="00B51180" w:rsidP="008442F1">
                                  <w:pPr>
                                    <w:ind w:left="216"/>
                                  </w:pPr>
                                  <w:r>
                                    <w:t>Rent</w:t>
                                  </w:r>
                                </w:p>
                              </w:tc>
                              <w:tc>
                                <w:tcPr>
                                  <w:tcW w:w="1021" w:type="pct"/>
                                </w:tcPr>
                                <w:p w14:paraId="76EB580E"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1018" w:type="pct"/>
                                </w:tcPr>
                                <w:p w14:paraId="3D9DFB43"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1003" w:type="pct"/>
                                </w:tcPr>
                                <w:p w14:paraId="70BCFBA6"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7551973C"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pct"/>
                                </w:tcPr>
                                <w:p w14:paraId="6465B052" w14:textId="77777777" w:rsidR="00B51180" w:rsidRDefault="00B51180" w:rsidP="008442F1">
                                  <w:pPr>
                                    <w:ind w:left="216"/>
                                  </w:pPr>
                                  <w:r>
                                    <w:t>Utilities</w:t>
                                  </w:r>
                                </w:p>
                              </w:tc>
                              <w:tc>
                                <w:tcPr>
                                  <w:tcW w:w="1021" w:type="pct"/>
                                </w:tcPr>
                                <w:p w14:paraId="2C2A2BD5"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18" w:type="pct"/>
                                </w:tcPr>
                                <w:p w14:paraId="68E04F63"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03" w:type="pct"/>
                                </w:tcPr>
                                <w:p w14:paraId="00526DF9"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3D7C0C62" w14:textId="77777777" w:rsidTr="008442F1">
                              <w:tc>
                                <w:tcPr>
                                  <w:cnfStyle w:val="001000000000" w:firstRow="0" w:lastRow="0" w:firstColumn="1" w:lastColumn="0" w:oddVBand="0" w:evenVBand="0" w:oddHBand="0" w:evenHBand="0" w:firstRowFirstColumn="0" w:firstRowLastColumn="0" w:lastRowFirstColumn="0" w:lastRowLastColumn="0"/>
                                  <w:tcW w:w="1958" w:type="pct"/>
                                </w:tcPr>
                                <w:p w14:paraId="5623D853" w14:textId="77777777" w:rsidR="00B51180" w:rsidRDefault="00B51180" w:rsidP="008442F1">
                                  <w:pPr>
                                    <w:ind w:left="216"/>
                                  </w:pPr>
                                  <w:r>
                                    <w:t xml:space="preserve">Payroll </w:t>
                                  </w:r>
                                </w:p>
                              </w:tc>
                              <w:tc>
                                <w:tcPr>
                                  <w:tcW w:w="1021" w:type="pct"/>
                                </w:tcPr>
                                <w:p w14:paraId="382ED639"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1018" w:type="pct"/>
                                </w:tcPr>
                                <w:p w14:paraId="77DD1C06"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1003" w:type="pct"/>
                                </w:tcPr>
                                <w:p w14:paraId="788911C8"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6B708CDA"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pct"/>
                                </w:tcPr>
                                <w:p w14:paraId="5AF3E6A3" w14:textId="77777777" w:rsidR="00B51180" w:rsidRDefault="00B51180" w:rsidP="008442F1">
                                  <w:pPr>
                                    <w:ind w:left="216"/>
                                  </w:pPr>
                                  <w:r>
                                    <w:t>Payroll Taxes (est. 15%)</w:t>
                                  </w:r>
                                </w:p>
                              </w:tc>
                              <w:tc>
                                <w:tcPr>
                                  <w:tcW w:w="1021" w:type="pct"/>
                                </w:tcPr>
                                <w:p w14:paraId="59E3EFA7"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18" w:type="pct"/>
                                </w:tcPr>
                                <w:p w14:paraId="186DBDDA"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03" w:type="pct"/>
                                </w:tcPr>
                                <w:p w14:paraId="4519020D"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4560DCDD" w14:textId="77777777" w:rsidTr="008442F1">
                              <w:tc>
                                <w:tcPr>
                                  <w:cnfStyle w:val="001000000000" w:firstRow="0" w:lastRow="0" w:firstColumn="1" w:lastColumn="0" w:oddVBand="0" w:evenVBand="0" w:oddHBand="0" w:evenHBand="0" w:firstRowFirstColumn="0" w:firstRowLastColumn="0" w:lastRowFirstColumn="0" w:lastRowLastColumn="0"/>
                                  <w:tcW w:w="1958" w:type="pct"/>
                                </w:tcPr>
                                <w:p w14:paraId="57D8891F" w14:textId="77777777" w:rsidR="00B51180" w:rsidRDefault="00B51180" w:rsidP="008442F1">
                                  <w:pPr>
                                    <w:ind w:left="216"/>
                                  </w:pPr>
                                  <w:r>
                                    <w:t>Benefits</w:t>
                                  </w:r>
                                </w:p>
                              </w:tc>
                              <w:tc>
                                <w:tcPr>
                                  <w:tcW w:w="1021" w:type="pct"/>
                                </w:tcPr>
                                <w:p w14:paraId="291142E7"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1018" w:type="pct"/>
                                </w:tcPr>
                                <w:p w14:paraId="16406D30"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1003" w:type="pct"/>
                                </w:tcPr>
                                <w:p w14:paraId="40A9990A"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209B0BE2"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pct"/>
                                </w:tcPr>
                                <w:p w14:paraId="3005E806" w14:textId="77777777" w:rsidR="00B51180" w:rsidRDefault="00B51180" w:rsidP="008442F1">
                                  <w:pPr>
                                    <w:ind w:left="216"/>
                                  </w:pPr>
                                  <w:r>
                                    <w:t>Depreciation</w:t>
                                  </w:r>
                                </w:p>
                              </w:tc>
                              <w:tc>
                                <w:tcPr>
                                  <w:tcW w:w="1021" w:type="pct"/>
                                </w:tcPr>
                                <w:p w14:paraId="6DA2EA92"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18" w:type="pct"/>
                                </w:tcPr>
                                <w:p w14:paraId="1E0DCC51"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03" w:type="pct"/>
                                </w:tcPr>
                                <w:p w14:paraId="1263FAD9"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4618D4F5" w14:textId="77777777" w:rsidTr="008442F1">
                              <w:tc>
                                <w:tcPr>
                                  <w:cnfStyle w:val="001000000000" w:firstRow="0" w:lastRow="0" w:firstColumn="1" w:lastColumn="0" w:oddVBand="0" w:evenVBand="0" w:oddHBand="0" w:evenHBand="0" w:firstRowFirstColumn="0" w:firstRowLastColumn="0" w:lastRowFirstColumn="0" w:lastRowLastColumn="0"/>
                                  <w:tcW w:w="1958" w:type="pct"/>
                                </w:tcPr>
                                <w:p w14:paraId="7723A7A7" w14:textId="77777777" w:rsidR="00B51180" w:rsidRDefault="00B51180" w:rsidP="008442F1">
                                  <w:pPr>
                                    <w:ind w:left="216"/>
                                  </w:pPr>
                                  <w:r>
                                    <w:t>Travel</w:t>
                                  </w:r>
                                </w:p>
                              </w:tc>
                              <w:tc>
                                <w:tcPr>
                                  <w:tcW w:w="1021" w:type="pct"/>
                                </w:tcPr>
                                <w:p w14:paraId="2DE3A79B"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1018" w:type="pct"/>
                                </w:tcPr>
                                <w:p w14:paraId="11A1BB8E"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1003" w:type="pct"/>
                                </w:tcPr>
                                <w:p w14:paraId="04A4ECB0"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4C41294A"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pct"/>
                                </w:tcPr>
                                <w:p w14:paraId="41AE9D9C" w14:textId="77777777" w:rsidR="00B51180" w:rsidRDefault="00B51180" w:rsidP="008442F1">
                                  <w:pPr>
                                    <w:ind w:left="216"/>
                                  </w:pPr>
                                  <w:r>
                                    <w:t>Insurance</w:t>
                                  </w:r>
                                </w:p>
                              </w:tc>
                              <w:tc>
                                <w:tcPr>
                                  <w:tcW w:w="1021" w:type="pct"/>
                                </w:tcPr>
                                <w:p w14:paraId="62E14502"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18" w:type="pct"/>
                                </w:tcPr>
                                <w:p w14:paraId="772147AC"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03" w:type="pct"/>
                                </w:tcPr>
                                <w:p w14:paraId="52C78B8B"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222662B7" w14:textId="77777777" w:rsidTr="008442F1">
                              <w:tc>
                                <w:tcPr>
                                  <w:cnfStyle w:val="001000000000" w:firstRow="0" w:lastRow="0" w:firstColumn="1" w:lastColumn="0" w:oddVBand="0" w:evenVBand="0" w:oddHBand="0" w:evenHBand="0" w:firstRowFirstColumn="0" w:firstRowLastColumn="0" w:lastRowFirstColumn="0" w:lastRowLastColumn="0"/>
                                  <w:tcW w:w="1958" w:type="pct"/>
                                </w:tcPr>
                                <w:p w14:paraId="7AD9D4E5" w14:textId="77777777" w:rsidR="00B51180" w:rsidRDefault="00B51180" w:rsidP="008442F1">
                                  <w:pPr>
                                    <w:ind w:left="216"/>
                                  </w:pPr>
                                  <w:r>
                                    <w:t>Advertising</w:t>
                                  </w:r>
                                </w:p>
                              </w:tc>
                              <w:tc>
                                <w:tcPr>
                                  <w:tcW w:w="1021" w:type="pct"/>
                                </w:tcPr>
                                <w:p w14:paraId="11C94D4E"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1018" w:type="pct"/>
                                </w:tcPr>
                                <w:p w14:paraId="72A76367"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1003" w:type="pct"/>
                                </w:tcPr>
                                <w:p w14:paraId="1A9D5DDB"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7D7EF183"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pct"/>
                                </w:tcPr>
                                <w:p w14:paraId="35A5DD40" w14:textId="77777777" w:rsidR="00B51180" w:rsidRDefault="00B51180" w:rsidP="008442F1">
                                  <w:pPr>
                                    <w:ind w:left="216"/>
                                  </w:pPr>
                                  <w:r>
                                    <w:t>Professional fees</w:t>
                                  </w:r>
                                </w:p>
                              </w:tc>
                              <w:tc>
                                <w:tcPr>
                                  <w:tcW w:w="1021" w:type="pct"/>
                                </w:tcPr>
                                <w:p w14:paraId="3725A0C4"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18" w:type="pct"/>
                                </w:tcPr>
                                <w:p w14:paraId="399541BD"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03" w:type="pct"/>
                                </w:tcPr>
                                <w:p w14:paraId="2E07D4E4"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456C1D6D" w14:textId="77777777" w:rsidTr="008442F1">
                              <w:tc>
                                <w:tcPr>
                                  <w:cnfStyle w:val="001000000000" w:firstRow="0" w:lastRow="0" w:firstColumn="1" w:lastColumn="0" w:oddVBand="0" w:evenVBand="0" w:oddHBand="0" w:evenHBand="0" w:firstRowFirstColumn="0" w:firstRowLastColumn="0" w:lastRowFirstColumn="0" w:lastRowLastColumn="0"/>
                                  <w:tcW w:w="1958" w:type="pct"/>
                                </w:tcPr>
                                <w:p w14:paraId="0A0421C2" w14:textId="77777777" w:rsidR="00B51180" w:rsidRDefault="00B51180" w:rsidP="008442F1">
                                  <w:pPr>
                                    <w:ind w:left="216"/>
                                  </w:pPr>
                                  <w:r>
                                    <w:t>Office supplies</w:t>
                                  </w:r>
                                </w:p>
                              </w:tc>
                              <w:tc>
                                <w:tcPr>
                                  <w:tcW w:w="1021" w:type="pct"/>
                                </w:tcPr>
                                <w:p w14:paraId="5B8FC9FF"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1018" w:type="pct"/>
                                </w:tcPr>
                                <w:p w14:paraId="36451028"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1003" w:type="pct"/>
                                </w:tcPr>
                                <w:p w14:paraId="1289A42D"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14E2A0E0"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pct"/>
                                </w:tcPr>
                                <w:p w14:paraId="5FB1B896" w14:textId="77777777" w:rsidR="00B51180" w:rsidRDefault="00B51180" w:rsidP="008442F1">
                                  <w:pPr>
                                    <w:ind w:left="216"/>
                                  </w:pPr>
                                  <w:r>
                                    <w:t>Postage</w:t>
                                  </w:r>
                                </w:p>
                              </w:tc>
                              <w:tc>
                                <w:tcPr>
                                  <w:tcW w:w="1021" w:type="pct"/>
                                </w:tcPr>
                                <w:p w14:paraId="4003321A"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18" w:type="pct"/>
                                </w:tcPr>
                                <w:p w14:paraId="55A5E097"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03" w:type="pct"/>
                                </w:tcPr>
                                <w:p w14:paraId="57A5F631"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65F53C0E" w14:textId="77777777" w:rsidTr="008442F1">
                              <w:tc>
                                <w:tcPr>
                                  <w:cnfStyle w:val="001000000000" w:firstRow="0" w:lastRow="0" w:firstColumn="1" w:lastColumn="0" w:oddVBand="0" w:evenVBand="0" w:oddHBand="0" w:evenHBand="0" w:firstRowFirstColumn="0" w:firstRowLastColumn="0" w:lastRowFirstColumn="0" w:lastRowLastColumn="0"/>
                                  <w:tcW w:w="1958" w:type="pct"/>
                                </w:tcPr>
                                <w:p w14:paraId="55427A81" w14:textId="77777777" w:rsidR="00B51180" w:rsidRDefault="00B51180" w:rsidP="008442F1">
                                  <w:pPr>
                                    <w:ind w:left="216"/>
                                  </w:pPr>
                                  <w:r>
                                    <w:t>Telephone</w:t>
                                  </w:r>
                                </w:p>
                              </w:tc>
                              <w:tc>
                                <w:tcPr>
                                  <w:tcW w:w="1021" w:type="pct"/>
                                </w:tcPr>
                                <w:p w14:paraId="72628B7D"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1018" w:type="pct"/>
                                </w:tcPr>
                                <w:p w14:paraId="498E3870"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1003" w:type="pct"/>
                                </w:tcPr>
                                <w:p w14:paraId="70180E9B"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3CD60790"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pct"/>
                                </w:tcPr>
                                <w:p w14:paraId="0C0DC6B9" w14:textId="77777777" w:rsidR="00B51180" w:rsidRDefault="00B51180" w:rsidP="008442F1">
                                  <w:pPr>
                                    <w:ind w:left="216"/>
                                  </w:pPr>
                                  <w:r>
                                    <w:t>Internet</w:t>
                                  </w:r>
                                </w:p>
                              </w:tc>
                              <w:tc>
                                <w:tcPr>
                                  <w:tcW w:w="1021" w:type="pct"/>
                                </w:tcPr>
                                <w:p w14:paraId="078D4E53"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18" w:type="pct"/>
                                </w:tcPr>
                                <w:p w14:paraId="53027296"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03" w:type="pct"/>
                                </w:tcPr>
                                <w:p w14:paraId="1FF2B352"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64B1C1BB" w14:textId="77777777" w:rsidTr="008442F1">
                              <w:tc>
                                <w:tcPr>
                                  <w:cnfStyle w:val="001000000000" w:firstRow="0" w:lastRow="0" w:firstColumn="1" w:lastColumn="0" w:oddVBand="0" w:evenVBand="0" w:oddHBand="0" w:evenHBand="0" w:firstRowFirstColumn="0" w:firstRowLastColumn="0" w:lastRowFirstColumn="0" w:lastRowLastColumn="0"/>
                                  <w:tcW w:w="1958" w:type="pct"/>
                                </w:tcPr>
                                <w:p w14:paraId="79ECF0AE" w14:textId="77777777" w:rsidR="00B51180" w:rsidRDefault="00B51180" w:rsidP="008442F1">
                                  <w:pPr>
                                    <w:ind w:left="216"/>
                                  </w:pPr>
                                  <w:r>
                                    <w:t>Bank fees</w:t>
                                  </w:r>
                                </w:p>
                              </w:tc>
                              <w:tc>
                                <w:tcPr>
                                  <w:tcW w:w="1021" w:type="pct"/>
                                </w:tcPr>
                                <w:p w14:paraId="11DA4D75"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1018" w:type="pct"/>
                                </w:tcPr>
                                <w:p w14:paraId="7EDA39EC"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1003" w:type="pct"/>
                                </w:tcPr>
                                <w:p w14:paraId="14ED0A53"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22BA8FFF"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pct"/>
                                </w:tcPr>
                                <w:p w14:paraId="126209E3" w14:textId="77777777" w:rsidR="00B51180" w:rsidRDefault="00B51180" w:rsidP="008442F1">
                                  <w:pPr>
                                    <w:ind w:left="216"/>
                                  </w:pPr>
                                  <w:r>
                                    <w:t>Loan Interest</w:t>
                                  </w:r>
                                </w:p>
                              </w:tc>
                              <w:tc>
                                <w:tcPr>
                                  <w:tcW w:w="1021" w:type="pct"/>
                                </w:tcPr>
                                <w:p w14:paraId="562212F8"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18" w:type="pct"/>
                                </w:tcPr>
                                <w:p w14:paraId="743E9533"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03" w:type="pct"/>
                                </w:tcPr>
                                <w:p w14:paraId="1FEEAEF4"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28B55B76" w14:textId="77777777" w:rsidTr="008442F1">
                              <w:tc>
                                <w:tcPr>
                                  <w:cnfStyle w:val="001000000000" w:firstRow="0" w:lastRow="0" w:firstColumn="1" w:lastColumn="0" w:oddVBand="0" w:evenVBand="0" w:oddHBand="0" w:evenHBand="0" w:firstRowFirstColumn="0" w:firstRowLastColumn="0" w:lastRowFirstColumn="0" w:lastRowLastColumn="0"/>
                                  <w:tcW w:w="1958" w:type="pct"/>
                                </w:tcPr>
                                <w:p w14:paraId="6A32FCCE" w14:textId="77777777" w:rsidR="00B51180" w:rsidRPr="008442F1" w:rsidRDefault="00B51180" w:rsidP="008442F1">
                                  <w:pPr>
                                    <w:rPr>
                                      <w:b/>
                                      <w:i/>
                                      <w:iCs/>
                                    </w:rPr>
                                  </w:pPr>
                                  <w:r w:rsidRPr="008442F1">
                                    <w:rPr>
                                      <w:b/>
                                      <w:i/>
                                      <w:iCs/>
                                    </w:rPr>
                                    <w:t>Total Expenses</w:t>
                                  </w:r>
                                </w:p>
                              </w:tc>
                              <w:tc>
                                <w:tcPr>
                                  <w:tcW w:w="1021" w:type="pct"/>
                                </w:tcPr>
                                <w:p w14:paraId="41195C81"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1018" w:type="pct"/>
                                </w:tcPr>
                                <w:p w14:paraId="04FE8966"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1003" w:type="pct"/>
                                </w:tcPr>
                                <w:p w14:paraId="33E9BAF0"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B51180" w14:paraId="476B6116" w14:textId="77777777" w:rsidTr="008442F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pct"/>
                                </w:tcPr>
                                <w:p w14:paraId="50828247" w14:textId="77777777" w:rsidR="00B51180" w:rsidRDefault="00B51180" w:rsidP="008442F1">
                                  <w:r>
                                    <w:t>EndiNG Balance</w:t>
                                  </w:r>
                                </w:p>
                              </w:tc>
                              <w:tc>
                                <w:tcPr>
                                  <w:tcW w:w="1021" w:type="pct"/>
                                </w:tcPr>
                                <w:p w14:paraId="39CCB16A" w14:textId="77777777" w:rsidR="00B51180" w:rsidRDefault="00B51180" w:rsidP="008442F1">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1018" w:type="pct"/>
                                </w:tcPr>
                                <w:p w14:paraId="7CBEFE41" w14:textId="77777777" w:rsidR="00B51180" w:rsidRDefault="00B51180" w:rsidP="008442F1">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1003" w:type="pct"/>
                                </w:tcPr>
                                <w:p w14:paraId="462D0025" w14:textId="77777777" w:rsidR="00B51180" w:rsidRDefault="00B51180" w:rsidP="008442F1">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r>
                          </w:tbl>
                          <w:p w14:paraId="7D785411" w14:textId="77777777" w:rsidR="00B51180" w:rsidRDefault="00B51180" w:rsidP="008442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07086" id="_x0000_s1030" type="#_x0000_t202" style="position:absolute;margin-left:342.75pt;margin-top:67.95pt;width:393.95pt;height:423.8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" strokecolor="white [3212]">
                <v:textbox>
                  <w:txbxContent>
                    <w:tbl>
                      <w:tblPr>
                        <w:tblStyle w:val="FinancialTable"/>
                        <w:tblW w:w="3951" w:type="pct"/>
                        <w:tblLayout w:type="fixed"/>
                        <w:tblLook w:val="04E0" w:firstRow="1" w:lastRow="1" w:firstColumn="1" w:lastColumn="0" w:noHBand="0" w:noVBand="1"/>
                        <w:tblDescription w:val="Cash flow table"/>
                      </w:tblPr>
                      <w:tblGrid>
                        <w:gridCol w:w="2342"/>
                        <w:gridCol w:w="1221"/>
                        <w:gridCol w:w="1217"/>
                        <w:gridCol w:w="1199"/>
                      </w:tblGrid>
                      <w:tr w:rsidR="00B51180" w14:paraId="13619233" w14:textId="77777777" w:rsidTr="008442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8" w:type="pct"/>
                          </w:tcPr>
                          <w:p w14:paraId="692393E2" w14:textId="77777777" w:rsidR="00B51180" w:rsidRPr="00CF20D3" w:rsidRDefault="00B51180" w:rsidP="008442F1">
                            <w:pPr>
                              <w:rPr>
                                <w:b/>
                              </w:rPr>
                            </w:pPr>
                          </w:p>
                        </w:tc>
                        <w:tc>
                          <w:tcPr>
                            <w:tcW w:w="1021" w:type="pct"/>
                          </w:tcPr>
                          <w:p w14:paraId="14ED2C35" w14:textId="77777777" w:rsidR="00B51180" w:rsidRDefault="00B51180" w:rsidP="008442F1">
                            <w:pPr>
                              <w:cnfStyle w:val="100000000000" w:firstRow="1" w:lastRow="0" w:firstColumn="0" w:lastColumn="0" w:oddVBand="0" w:evenVBand="0" w:oddHBand="0" w:evenHBand="0" w:firstRowFirstColumn="0" w:firstRowLastColumn="0" w:lastRowFirstColumn="0" w:lastRowLastColumn="0"/>
                            </w:pPr>
                            <w:r>
                              <w:t>Year 1</w:t>
                            </w:r>
                          </w:p>
                        </w:tc>
                        <w:tc>
                          <w:tcPr>
                            <w:tcW w:w="1018" w:type="pct"/>
                          </w:tcPr>
                          <w:p w14:paraId="69C59E54" w14:textId="77777777" w:rsidR="00B51180" w:rsidRDefault="00B51180" w:rsidP="008442F1">
                            <w:pPr>
                              <w:cnfStyle w:val="100000000000" w:firstRow="1" w:lastRow="0" w:firstColumn="0" w:lastColumn="0" w:oddVBand="0" w:evenVBand="0" w:oddHBand="0" w:evenHBand="0" w:firstRowFirstColumn="0" w:firstRowLastColumn="0" w:lastRowFirstColumn="0" w:lastRowLastColumn="0"/>
                            </w:pPr>
                            <w:r>
                              <w:t>Year 2</w:t>
                            </w:r>
                          </w:p>
                        </w:tc>
                        <w:tc>
                          <w:tcPr>
                            <w:tcW w:w="1003" w:type="pct"/>
                          </w:tcPr>
                          <w:p w14:paraId="5D57FBBE" w14:textId="77777777" w:rsidR="00B51180" w:rsidRDefault="00B51180" w:rsidP="008442F1">
                            <w:pPr>
                              <w:cnfStyle w:val="100000000000" w:firstRow="1" w:lastRow="0" w:firstColumn="0" w:lastColumn="0" w:oddVBand="0" w:evenVBand="0" w:oddHBand="0" w:evenHBand="0" w:firstRowFirstColumn="0" w:firstRowLastColumn="0" w:lastRowFirstColumn="0" w:lastRowLastColumn="0"/>
                            </w:pPr>
                            <w:r>
                              <w:t>Year 3</w:t>
                            </w:r>
                          </w:p>
                        </w:tc>
                      </w:tr>
                      <w:tr w:rsidR="00B51180" w14:paraId="724A7434" w14:textId="77777777" w:rsidTr="008442F1">
                        <w:tc>
                          <w:tcPr>
                            <w:cnfStyle w:val="001000000000" w:firstRow="0" w:lastRow="0" w:firstColumn="1" w:lastColumn="0" w:oddVBand="0" w:evenVBand="0" w:oddHBand="0" w:evenHBand="0" w:firstRowFirstColumn="0" w:firstRowLastColumn="0" w:lastRowFirstColumn="0" w:lastRowLastColumn="0"/>
                            <w:tcW w:w="1958" w:type="pct"/>
                          </w:tcPr>
                          <w:p w14:paraId="213270C4" w14:textId="77777777" w:rsidR="00B51180" w:rsidRPr="008442F1" w:rsidRDefault="00B51180" w:rsidP="008442F1">
                            <w:pPr>
                              <w:rPr>
                                <w:b/>
                              </w:rPr>
                            </w:pPr>
                            <w:r w:rsidRPr="008442F1">
                              <w:rPr>
                                <w:b/>
                              </w:rPr>
                              <w:t>Sales:</w:t>
                            </w:r>
                          </w:p>
                        </w:tc>
                        <w:tc>
                          <w:tcPr>
                            <w:tcW w:w="1021" w:type="pct"/>
                          </w:tcPr>
                          <w:p w14:paraId="271CD88F"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1018" w:type="pct"/>
                          </w:tcPr>
                          <w:p w14:paraId="18ACB91F"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1003" w:type="pct"/>
                          </w:tcPr>
                          <w:p w14:paraId="3546A591"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59247106"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pct"/>
                          </w:tcPr>
                          <w:p w14:paraId="2D58E880" w14:textId="77777777" w:rsidR="00B51180" w:rsidRDefault="00B51180" w:rsidP="008442F1">
                            <w:pPr>
                              <w:ind w:left="216"/>
                            </w:pPr>
                            <w:r>
                              <w:t>Cash Sales</w:t>
                            </w:r>
                          </w:p>
                        </w:tc>
                        <w:tc>
                          <w:tcPr>
                            <w:tcW w:w="1021" w:type="pct"/>
                          </w:tcPr>
                          <w:p w14:paraId="46DC48D9"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18" w:type="pct"/>
                          </w:tcPr>
                          <w:p w14:paraId="0BE37837"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03" w:type="pct"/>
                          </w:tcPr>
                          <w:p w14:paraId="30877F1E"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5557EF5B" w14:textId="77777777" w:rsidTr="008442F1">
                        <w:tc>
                          <w:tcPr>
                            <w:cnfStyle w:val="001000000000" w:firstRow="0" w:lastRow="0" w:firstColumn="1" w:lastColumn="0" w:oddVBand="0" w:evenVBand="0" w:oddHBand="0" w:evenHBand="0" w:firstRowFirstColumn="0" w:firstRowLastColumn="0" w:lastRowFirstColumn="0" w:lastRowLastColumn="0"/>
                            <w:tcW w:w="1958" w:type="pct"/>
                          </w:tcPr>
                          <w:p w14:paraId="6610C5D3" w14:textId="77777777" w:rsidR="00B51180" w:rsidRDefault="00B51180" w:rsidP="008442F1">
                            <w:pPr>
                              <w:ind w:left="216"/>
                            </w:pPr>
                            <w:r>
                              <w:t>Receivables</w:t>
                            </w:r>
                          </w:p>
                        </w:tc>
                        <w:tc>
                          <w:tcPr>
                            <w:tcW w:w="1021" w:type="pct"/>
                          </w:tcPr>
                          <w:p w14:paraId="2C8216E8"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1018" w:type="pct"/>
                          </w:tcPr>
                          <w:p w14:paraId="15B5814D"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1003" w:type="pct"/>
                          </w:tcPr>
                          <w:p w14:paraId="6F2E113B"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423891D9"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pct"/>
                          </w:tcPr>
                          <w:p w14:paraId="298657B1" w14:textId="77777777" w:rsidR="00B51180" w:rsidRDefault="00B51180" w:rsidP="008442F1">
                            <w:pPr>
                              <w:ind w:left="216"/>
                            </w:pPr>
                            <w:r>
                              <w:t>Other Income</w:t>
                            </w:r>
                          </w:p>
                        </w:tc>
                        <w:tc>
                          <w:tcPr>
                            <w:tcW w:w="1021" w:type="pct"/>
                          </w:tcPr>
                          <w:p w14:paraId="21DEEEC7"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18" w:type="pct"/>
                          </w:tcPr>
                          <w:p w14:paraId="007B1B18"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03" w:type="pct"/>
                          </w:tcPr>
                          <w:p w14:paraId="0DCB102F"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0E9BF477" w14:textId="77777777" w:rsidTr="008442F1">
                        <w:tc>
                          <w:tcPr>
                            <w:cnfStyle w:val="001000000000" w:firstRow="0" w:lastRow="0" w:firstColumn="1" w:lastColumn="0" w:oddVBand="0" w:evenVBand="0" w:oddHBand="0" w:evenHBand="0" w:firstRowFirstColumn="0" w:firstRowLastColumn="0" w:lastRowFirstColumn="0" w:lastRowLastColumn="0"/>
                            <w:tcW w:w="1958" w:type="pct"/>
                          </w:tcPr>
                          <w:p w14:paraId="0F400EB5" w14:textId="77777777" w:rsidR="00B51180" w:rsidRPr="008442F1" w:rsidRDefault="00B51180" w:rsidP="008442F1">
                            <w:pPr>
                              <w:rPr>
                                <w:b/>
                                <w:i/>
                                <w:iCs/>
                              </w:rPr>
                            </w:pPr>
                            <w:r w:rsidRPr="008442F1">
                              <w:rPr>
                                <w:b/>
                                <w:i/>
                                <w:iCs/>
                              </w:rPr>
                              <w:t>Total Sales</w:t>
                            </w:r>
                          </w:p>
                        </w:tc>
                        <w:tc>
                          <w:tcPr>
                            <w:tcW w:w="1021" w:type="pct"/>
                          </w:tcPr>
                          <w:p w14:paraId="278101E2"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1018" w:type="pct"/>
                          </w:tcPr>
                          <w:p w14:paraId="1B32038F"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1003" w:type="pct"/>
                          </w:tcPr>
                          <w:p w14:paraId="68BF5139"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B51180" w14:paraId="14CD8E05"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pct"/>
                          </w:tcPr>
                          <w:p w14:paraId="0FFE3D45" w14:textId="77777777" w:rsidR="00B51180" w:rsidRPr="008442F1" w:rsidRDefault="00B51180" w:rsidP="008442F1">
                            <w:pPr>
                              <w:rPr>
                                <w:b/>
                              </w:rPr>
                            </w:pPr>
                            <w:r w:rsidRPr="008442F1">
                              <w:rPr>
                                <w:b/>
                              </w:rPr>
                              <w:t>Expenses</w:t>
                            </w:r>
                          </w:p>
                        </w:tc>
                        <w:tc>
                          <w:tcPr>
                            <w:tcW w:w="1021" w:type="pct"/>
                          </w:tcPr>
                          <w:p w14:paraId="278130D9"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18" w:type="pct"/>
                          </w:tcPr>
                          <w:p w14:paraId="223BB1D3"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03" w:type="pct"/>
                          </w:tcPr>
                          <w:p w14:paraId="6721BFF2"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1D0F05FE" w14:textId="77777777" w:rsidTr="008442F1">
                        <w:tc>
                          <w:tcPr>
                            <w:cnfStyle w:val="001000000000" w:firstRow="0" w:lastRow="0" w:firstColumn="1" w:lastColumn="0" w:oddVBand="0" w:evenVBand="0" w:oddHBand="0" w:evenHBand="0" w:firstRowFirstColumn="0" w:firstRowLastColumn="0" w:lastRowFirstColumn="0" w:lastRowLastColumn="0"/>
                            <w:tcW w:w="1958" w:type="pct"/>
                          </w:tcPr>
                          <w:p w14:paraId="2CCE06E5" w14:textId="77777777" w:rsidR="00B51180" w:rsidRDefault="00B51180" w:rsidP="008442F1">
                            <w:pPr>
                              <w:ind w:left="216"/>
                            </w:pPr>
                            <w:r>
                              <w:t>Rent</w:t>
                            </w:r>
                          </w:p>
                        </w:tc>
                        <w:tc>
                          <w:tcPr>
                            <w:tcW w:w="1021" w:type="pct"/>
                          </w:tcPr>
                          <w:p w14:paraId="76EB580E"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1018" w:type="pct"/>
                          </w:tcPr>
                          <w:p w14:paraId="3D9DFB43"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1003" w:type="pct"/>
                          </w:tcPr>
                          <w:p w14:paraId="70BCFBA6"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7551973C"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pct"/>
                          </w:tcPr>
                          <w:p w14:paraId="6465B052" w14:textId="77777777" w:rsidR="00B51180" w:rsidRDefault="00B51180" w:rsidP="008442F1">
                            <w:pPr>
                              <w:ind w:left="216"/>
                            </w:pPr>
                            <w:r>
                              <w:t>Utilities</w:t>
                            </w:r>
                          </w:p>
                        </w:tc>
                        <w:tc>
                          <w:tcPr>
                            <w:tcW w:w="1021" w:type="pct"/>
                          </w:tcPr>
                          <w:p w14:paraId="2C2A2BD5"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18" w:type="pct"/>
                          </w:tcPr>
                          <w:p w14:paraId="68E04F63"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03" w:type="pct"/>
                          </w:tcPr>
                          <w:p w14:paraId="00526DF9"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3D7C0C62" w14:textId="77777777" w:rsidTr="008442F1">
                        <w:tc>
                          <w:tcPr>
                            <w:cnfStyle w:val="001000000000" w:firstRow="0" w:lastRow="0" w:firstColumn="1" w:lastColumn="0" w:oddVBand="0" w:evenVBand="0" w:oddHBand="0" w:evenHBand="0" w:firstRowFirstColumn="0" w:firstRowLastColumn="0" w:lastRowFirstColumn="0" w:lastRowLastColumn="0"/>
                            <w:tcW w:w="1958" w:type="pct"/>
                          </w:tcPr>
                          <w:p w14:paraId="5623D853" w14:textId="77777777" w:rsidR="00B51180" w:rsidRDefault="00B51180" w:rsidP="008442F1">
                            <w:pPr>
                              <w:ind w:left="216"/>
                            </w:pPr>
                            <w:r>
                              <w:t xml:space="preserve">Payroll </w:t>
                            </w:r>
                          </w:p>
                        </w:tc>
                        <w:tc>
                          <w:tcPr>
                            <w:tcW w:w="1021" w:type="pct"/>
                          </w:tcPr>
                          <w:p w14:paraId="382ED639"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1018" w:type="pct"/>
                          </w:tcPr>
                          <w:p w14:paraId="77DD1C06"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1003" w:type="pct"/>
                          </w:tcPr>
                          <w:p w14:paraId="788911C8"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6B708CDA"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pct"/>
                          </w:tcPr>
                          <w:p w14:paraId="5AF3E6A3" w14:textId="77777777" w:rsidR="00B51180" w:rsidRDefault="00B51180" w:rsidP="008442F1">
                            <w:pPr>
                              <w:ind w:left="216"/>
                            </w:pPr>
                            <w:r>
                              <w:t>Payroll Taxes (est. 15%)</w:t>
                            </w:r>
                          </w:p>
                        </w:tc>
                        <w:tc>
                          <w:tcPr>
                            <w:tcW w:w="1021" w:type="pct"/>
                          </w:tcPr>
                          <w:p w14:paraId="59E3EFA7"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18" w:type="pct"/>
                          </w:tcPr>
                          <w:p w14:paraId="186DBDDA"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03" w:type="pct"/>
                          </w:tcPr>
                          <w:p w14:paraId="4519020D"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4560DCDD" w14:textId="77777777" w:rsidTr="008442F1">
                        <w:tc>
                          <w:tcPr>
                            <w:cnfStyle w:val="001000000000" w:firstRow="0" w:lastRow="0" w:firstColumn="1" w:lastColumn="0" w:oddVBand="0" w:evenVBand="0" w:oddHBand="0" w:evenHBand="0" w:firstRowFirstColumn="0" w:firstRowLastColumn="0" w:lastRowFirstColumn="0" w:lastRowLastColumn="0"/>
                            <w:tcW w:w="1958" w:type="pct"/>
                          </w:tcPr>
                          <w:p w14:paraId="57D8891F" w14:textId="77777777" w:rsidR="00B51180" w:rsidRDefault="00B51180" w:rsidP="008442F1">
                            <w:pPr>
                              <w:ind w:left="216"/>
                            </w:pPr>
                            <w:r>
                              <w:t>Benefits</w:t>
                            </w:r>
                          </w:p>
                        </w:tc>
                        <w:tc>
                          <w:tcPr>
                            <w:tcW w:w="1021" w:type="pct"/>
                          </w:tcPr>
                          <w:p w14:paraId="291142E7"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1018" w:type="pct"/>
                          </w:tcPr>
                          <w:p w14:paraId="16406D30"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1003" w:type="pct"/>
                          </w:tcPr>
                          <w:p w14:paraId="40A9990A"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209B0BE2"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pct"/>
                          </w:tcPr>
                          <w:p w14:paraId="3005E806" w14:textId="77777777" w:rsidR="00B51180" w:rsidRDefault="00B51180" w:rsidP="008442F1">
                            <w:pPr>
                              <w:ind w:left="216"/>
                            </w:pPr>
                            <w:r>
                              <w:t>Depreciation</w:t>
                            </w:r>
                          </w:p>
                        </w:tc>
                        <w:tc>
                          <w:tcPr>
                            <w:tcW w:w="1021" w:type="pct"/>
                          </w:tcPr>
                          <w:p w14:paraId="6DA2EA92"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18" w:type="pct"/>
                          </w:tcPr>
                          <w:p w14:paraId="1E0DCC51"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03" w:type="pct"/>
                          </w:tcPr>
                          <w:p w14:paraId="1263FAD9"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4618D4F5" w14:textId="77777777" w:rsidTr="008442F1">
                        <w:tc>
                          <w:tcPr>
                            <w:cnfStyle w:val="001000000000" w:firstRow="0" w:lastRow="0" w:firstColumn="1" w:lastColumn="0" w:oddVBand="0" w:evenVBand="0" w:oddHBand="0" w:evenHBand="0" w:firstRowFirstColumn="0" w:firstRowLastColumn="0" w:lastRowFirstColumn="0" w:lastRowLastColumn="0"/>
                            <w:tcW w:w="1958" w:type="pct"/>
                          </w:tcPr>
                          <w:p w14:paraId="7723A7A7" w14:textId="77777777" w:rsidR="00B51180" w:rsidRDefault="00B51180" w:rsidP="008442F1">
                            <w:pPr>
                              <w:ind w:left="216"/>
                            </w:pPr>
                            <w:r>
                              <w:t>Travel</w:t>
                            </w:r>
                          </w:p>
                        </w:tc>
                        <w:tc>
                          <w:tcPr>
                            <w:tcW w:w="1021" w:type="pct"/>
                          </w:tcPr>
                          <w:p w14:paraId="2DE3A79B"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1018" w:type="pct"/>
                          </w:tcPr>
                          <w:p w14:paraId="11A1BB8E"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1003" w:type="pct"/>
                          </w:tcPr>
                          <w:p w14:paraId="04A4ECB0"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4C41294A"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pct"/>
                          </w:tcPr>
                          <w:p w14:paraId="41AE9D9C" w14:textId="77777777" w:rsidR="00B51180" w:rsidRDefault="00B51180" w:rsidP="008442F1">
                            <w:pPr>
                              <w:ind w:left="216"/>
                            </w:pPr>
                            <w:r>
                              <w:t>Insurance</w:t>
                            </w:r>
                          </w:p>
                        </w:tc>
                        <w:tc>
                          <w:tcPr>
                            <w:tcW w:w="1021" w:type="pct"/>
                          </w:tcPr>
                          <w:p w14:paraId="62E14502"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18" w:type="pct"/>
                          </w:tcPr>
                          <w:p w14:paraId="772147AC"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03" w:type="pct"/>
                          </w:tcPr>
                          <w:p w14:paraId="52C78B8B"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222662B7" w14:textId="77777777" w:rsidTr="008442F1">
                        <w:tc>
                          <w:tcPr>
                            <w:cnfStyle w:val="001000000000" w:firstRow="0" w:lastRow="0" w:firstColumn="1" w:lastColumn="0" w:oddVBand="0" w:evenVBand="0" w:oddHBand="0" w:evenHBand="0" w:firstRowFirstColumn="0" w:firstRowLastColumn="0" w:lastRowFirstColumn="0" w:lastRowLastColumn="0"/>
                            <w:tcW w:w="1958" w:type="pct"/>
                          </w:tcPr>
                          <w:p w14:paraId="7AD9D4E5" w14:textId="77777777" w:rsidR="00B51180" w:rsidRDefault="00B51180" w:rsidP="008442F1">
                            <w:pPr>
                              <w:ind w:left="216"/>
                            </w:pPr>
                            <w:r>
                              <w:t>Advertising</w:t>
                            </w:r>
                          </w:p>
                        </w:tc>
                        <w:tc>
                          <w:tcPr>
                            <w:tcW w:w="1021" w:type="pct"/>
                          </w:tcPr>
                          <w:p w14:paraId="11C94D4E"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1018" w:type="pct"/>
                          </w:tcPr>
                          <w:p w14:paraId="72A76367"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1003" w:type="pct"/>
                          </w:tcPr>
                          <w:p w14:paraId="1A9D5DDB"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7D7EF183"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pct"/>
                          </w:tcPr>
                          <w:p w14:paraId="35A5DD40" w14:textId="77777777" w:rsidR="00B51180" w:rsidRDefault="00B51180" w:rsidP="008442F1">
                            <w:pPr>
                              <w:ind w:left="216"/>
                            </w:pPr>
                            <w:r>
                              <w:t>Professional fees</w:t>
                            </w:r>
                          </w:p>
                        </w:tc>
                        <w:tc>
                          <w:tcPr>
                            <w:tcW w:w="1021" w:type="pct"/>
                          </w:tcPr>
                          <w:p w14:paraId="3725A0C4"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18" w:type="pct"/>
                          </w:tcPr>
                          <w:p w14:paraId="399541BD"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03" w:type="pct"/>
                          </w:tcPr>
                          <w:p w14:paraId="2E07D4E4"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456C1D6D" w14:textId="77777777" w:rsidTr="008442F1">
                        <w:tc>
                          <w:tcPr>
                            <w:cnfStyle w:val="001000000000" w:firstRow="0" w:lastRow="0" w:firstColumn="1" w:lastColumn="0" w:oddVBand="0" w:evenVBand="0" w:oddHBand="0" w:evenHBand="0" w:firstRowFirstColumn="0" w:firstRowLastColumn="0" w:lastRowFirstColumn="0" w:lastRowLastColumn="0"/>
                            <w:tcW w:w="1958" w:type="pct"/>
                          </w:tcPr>
                          <w:p w14:paraId="0A0421C2" w14:textId="77777777" w:rsidR="00B51180" w:rsidRDefault="00B51180" w:rsidP="008442F1">
                            <w:pPr>
                              <w:ind w:left="216"/>
                            </w:pPr>
                            <w:r>
                              <w:t>Office supplies</w:t>
                            </w:r>
                          </w:p>
                        </w:tc>
                        <w:tc>
                          <w:tcPr>
                            <w:tcW w:w="1021" w:type="pct"/>
                          </w:tcPr>
                          <w:p w14:paraId="5B8FC9FF"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1018" w:type="pct"/>
                          </w:tcPr>
                          <w:p w14:paraId="36451028"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1003" w:type="pct"/>
                          </w:tcPr>
                          <w:p w14:paraId="1289A42D"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14E2A0E0"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pct"/>
                          </w:tcPr>
                          <w:p w14:paraId="5FB1B896" w14:textId="77777777" w:rsidR="00B51180" w:rsidRDefault="00B51180" w:rsidP="008442F1">
                            <w:pPr>
                              <w:ind w:left="216"/>
                            </w:pPr>
                            <w:r>
                              <w:t>Postage</w:t>
                            </w:r>
                          </w:p>
                        </w:tc>
                        <w:tc>
                          <w:tcPr>
                            <w:tcW w:w="1021" w:type="pct"/>
                          </w:tcPr>
                          <w:p w14:paraId="4003321A"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18" w:type="pct"/>
                          </w:tcPr>
                          <w:p w14:paraId="55A5E097"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03" w:type="pct"/>
                          </w:tcPr>
                          <w:p w14:paraId="57A5F631"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65F53C0E" w14:textId="77777777" w:rsidTr="008442F1">
                        <w:tc>
                          <w:tcPr>
                            <w:cnfStyle w:val="001000000000" w:firstRow="0" w:lastRow="0" w:firstColumn="1" w:lastColumn="0" w:oddVBand="0" w:evenVBand="0" w:oddHBand="0" w:evenHBand="0" w:firstRowFirstColumn="0" w:firstRowLastColumn="0" w:lastRowFirstColumn="0" w:lastRowLastColumn="0"/>
                            <w:tcW w:w="1958" w:type="pct"/>
                          </w:tcPr>
                          <w:p w14:paraId="55427A81" w14:textId="77777777" w:rsidR="00B51180" w:rsidRDefault="00B51180" w:rsidP="008442F1">
                            <w:pPr>
                              <w:ind w:left="216"/>
                            </w:pPr>
                            <w:r>
                              <w:t>Telephone</w:t>
                            </w:r>
                          </w:p>
                        </w:tc>
                        <w:tc>
                          <w:tcPr>
                            <w:tcW w:w="1021" w:type="pct"/>
                          </w:tcPr>
                          <w:p w14:paraId="72628B7D"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1018" w:type="pct"/>
                          </w:tcPr>
                          <w:p w14:paraId="498E3870"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1003" w:type="pct"/>
                          </w:tcPr>
                          <w:p w14:paraId="70180E9B"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3CD60790"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pct"/>
                          </w:tcPr>
                          <w:p w14:paraId="0C0DC6B9" w14:textId="77777777" w:rsidR="00B51180" w:rsidRDefault="00B51180" w:rsidP="008442F1">
                            <w:pPr>
                              <w:ind w:left="216"/>
                            </w:pPr>
                            <w:r>
                              <w:t>Internet</w:t>
                            </w:r>
                          </w:p>
                        </w:tc>
                        <w:tc>
                          <w:tcPr>
                            <w:tcW w:w="1021" w:type="pct"/>
                          </w:tcPr>
                          <w:p w14:paraId="078D4E53"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18" w:type="pct"/>
                          </w:tcPr>
                          <w:p w14:paraId="53027296"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03" w:type="pct"/>
                          </w:tcPr>
                          <w:p w14:paraId="1FF2B352"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64B1C1BB" w14:textId="77777777" w:rsidTr="008442F1">
                        <w:tc>
                          <w:tcPr>
                            <w:cnfStyle w:val="001000000000" w:firstRow="0" w:lastRow="0" w:firstColumn="1" w:lastColumn="0" w:oddVBand="0" w:evenVBand="0" w:oddHBand="0" w:evenHBand="0" w:firstRowFirstColumn="0" w:firstRowLastColumn="0" w:lastRowFirstColumn="0" w:lastRowLastColumn="0"/>
                            <w:tcW w:w="1958" w:type="pct"/>
                          </w:tcPr>
                          <w:p w14:paraId="79ECF0AE" w14:textId="77777777" w:rsidR="00B51180" w:rsidRDefault="00B51180" w:rsidP="008442F1">
                            <w:pPr>
                              <w:ind w:left="216"/>
                            </w:pPr>
                            <w:r>
                              <w:t>Bank fees</w:t>
                            </w:r>
                          </w:p>
                        </w:tc>
                        <w:tc>
                          <w:tcPr>
                            <w:tcW w:w="1021" w:type="pct"/>
                          </w:tcPr>
                          <w:p w14:paraId="11DA4D75"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1018" w:type="pct"/>
                          </w:tcPr>
                          <w:p w14:paraId="7EDA39EC"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1003" w:type="pct"/>
                          </w:tcPr>
                          <w:p w14:paraId="14ED0A53"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B51180" w14:paraId="22BA8FFF" w14:textId="77777777" w:rsidTr="00844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pct"/>
                          </w:tcPr>
                          <w:p w14:paraId="126209E3" w14:textId="77777777" w:rsidR="00B51180" w:rsidRDefault="00B51180" w:rsidP="008442F1">
                            <w:pPr>
                              <w:ind w:left="216"/>
                            </w:pPr>
                            <w:r>
                              <w:t>Loan Interest</w:t>
                            </w:r>
                          </w:p>
                        </w:tc>
                        <w:tc>
                          <w:tcPr>
                            <w:tcW w:w="1021" w:type="pct"/>
                          </w:tcPr>
                          <w:p w14:paraId="562212F8"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18" w:type="pct"/>
                          </w:tcPr>
                          <w:p w14:paraId="743E9533"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1003" w:type="pct"/>
                          </w:tcPr>
                          <w:p w14:paraId="1FEEAEF4" w14:textId="77777777" w:rsidR="00B51180" w:rsidRDefault="00B51180" w:rsidP="008442F1">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B51180" w14:paraId="28B55B76" w14:textId="77777777" w:rsidTr="008442F1">
                        <w:tc>
                          <w:tcPr>
                            <w:cnfStyle w:val="001000000000" w:firstRow="0" w:lastRow="0" w:firstColumn="1" w:lastColumn="0" w:oddVBand="0" w:evenVBand="0" w:oddHBand="0" w:evenHBand="0" w:firstRowFirstColumn="0" w:firstRowLastColumn="0" w:lastRowFirstColumn="0" w:lastRowLastColumn="0"/>
                            <w:tcW w:w="1958" w:type="pct"/>
                          </w:tcPr>
                          <w:p w14:paraId="6A32FCCE" w14:textId="77777777" w:rsidR="00B51180" w:rsidRPr="008442F1" w:rsidRDefault="00B51180" w:rsidP="008442F1">
                            <w:pPr>
                              <w:rPr>
                                <w:b/>
                                <w:i/>
                                <w:iCs/>
                              </w:rPr>
                            </w:pPr>
                            <w:r w:rsidRPr="008442F1">
                              <w:rPr>
                                <w:b/>
                                <w:i/>
                                <w:iCs/>
                              </w:rPr>
                              <w:t>Total Expenses</w:t>
                            </w:r>
                          </w:p>
                        </w:tc>
                        <w:tc>
                          <w:tcPr>
                            <w:tcW w:w="1021" w:type="pct"/>
                          </w:tcPr>
                          <w:p w14:paraId="41195C81"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1018" w:type="pct"/>
                          </w:tcPr>
                          <w:p w14:paraId="04FE8966"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1003" w:type="pct"/>
                          </w:tcPr>
                          <w:p w14:paraId="33E9BAF0" w14:textId="77777777" w:rsidR="00B51180" w:rsidRDefault="00B51180" w:rsidP="008442F1">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B51180" w14:paraId="476B6116" w14:textId="77777777" w:rsidTr="008442F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pct"/>
                          </w:tcPr>
                          <w:p w14:paraId="50828247" w14:textId="77777777" w:rsidR="00B51180" w:rsidRDefault="00B51180" w:rsidP="008442F1">
                            <w:r>
                              <w:t>EndiNG Balance</w:t>
                            </w:r>
                          </w:p>
                        </w:tc>
                        <w:tc>
                          <w:tcPr>
                            <w:tcW w:w="1021" w:type="pct"/>
                          </w:tcPr>
                          <w:p w14:paraId="39CCB16A" w14:textId="77777777" w:rsidR="00B51180" w:rsidRDefault="00B51180" w:rsidP="008442F1">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1018" w:type="pct"/>
                          </w:tcPr>
                          <w:p w14:paraId="7CBEFE41" w14:textId="77777777" w:rsidR="00B51180" w:rsidRDefault="00B51180" w:rsidP="008442F1">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1003" w:type="pct"/>
                          </w:tcPr>
                          <w:p w14:paraId="462D0025" w14:textId="77777777" w:rsidR="00B51180" w:rsidRDefault="00B51180" w:rsidP="008442F1">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r>
                    </w:tbl>
                    <w:p w14:paraId="7D785411" w14:textId="77777777" w:rsidR="00B51180" w:rsidRDefault="00B51180" w:rsidP="008442F1"/>
                  </w:txbxContent>
                </v:textbox>
                <w10:wrap type="square" anchorx="margin"/>
              </v:shape>
            </w:pict>
          </mc:Fallback>
        </mc:AlternateContent>
      </w:r>
    </w:p>
    <w:p w14:paraId="55FB46E3" w14:textId="77777777" w:rsidR="00B47BCC" w:rsidRDefault="00B47BCC" w:rsidP="00B47BCC"/>
    <w:p w14:paraId="23DB55AC" w14:textId="77777777" w:rsidR="00B47BCC" w:rsidRDefault="00B47BCC" w:rsidP="00B47BCC"/>
    <w:p w14:paraId="30726DD8" w14:textId="77777777" w:rsidR="00B47BCC" w:rsidRDefault="00B47BCC" w:rsidP="00B47BCC"/>
    <w:p w14:paraId="30ECC073" w14:textId="77777777" w:rsidR="00B47BCC" w:rsidRDefault="00B47BCC" w:rsidP="00B47BCC"/>
    <w:p w14:paraId="059FD279" w14:textId="77777777" w:rsidR="00B47BCC" w:rsidRDefault="00B47BCC" w:rsidP="00B47BCC"/>
    <w:p w14:paraId="5F5A2580" w14:textId="77777777" w:rsidR="00B47BCC" w:rsidRDefault="00B47BCC" w:rsidP="00B47BCC"/>
    <w:p w14:paraId="205D8C86" w14:textId="77777777" w:rsidR="00B47BCC" w:rsidRDefault="00B47BCC" w:rsidP="00B47BCC"/>
    <w:p w14:paraId="3FE4AF2C" w14:textId="77777777" w:rsidR="00B47BCC" w:rsidRDefault="00B47BCC" w:rsidP="00B47BCC"/>
    <w:p w14:paraId="4320F131" w14:textId="77777777" w:rsidR="00B47BCC" w:rsidRDefault="00B47BCC" w:rsidP="00B47BCC"/>
    <w:p w14:paraId="61D1C635" w14:textId="77777777" w:rsidR="00B47BCC" w:rsidRDefault="00B47BCC" w:rsidP="00B47BCC"/>
    <w:p w14:paraId="47ADBE30" w14:textId="77777777" w:rsidR="00B47BCC" w:rsidRDefault="00B47BCC" w:rsidP="00B47BCC"/>
    <w:p w14:paraId="6F661698" w14:textId="77777777" w:rsidR="00B47BCC" w:rsidRDefault="00B47BCC" w:rsidP="00B47BCC"/>
    <w:p w14:paraId="3A7DB949" w14:textId="77777777" w:rsidR="00B47BCC" w:rsidRDefault="00B47BCC" w:rsidP="00B47BCC"/>
    <w:p w14:paraId="0439E6F0" w14:textId="77777777" w:rsidR="00B47BCC" w:rsidRPr="00B47BCC" w:rsidRDefault="00B47BCC" w:rsidP="00B47BCC"/>
    <w:p w14:paraId="3C5D2841" w14:textId="77777777" w:rsidR="004A4F6D" w:rsidRDefault="004A4F6D" w:rsidP="004A4F6D">
      <w:pPr>
        <w:pStyle w:val="Heading1"/>
        <w:keepNext w:val="0"/>
        <w:keepLines w:val="0"/>
        <w:pageBreakBefore/>
      </w:pPr>
      <w:bookmarkStart w:id="45" w:name="_Toc485117874"/>
      <w:r>
        <w:lastRenderedPageBreak/>
        <w:t>Appendix</w:t>
      </w:r>
      <w:bookmarkEnd w:id="45"/>
    </w:p>
    <w:p w14:paraId="5CDE1FC0" w14:textId="77777777" w:rsidR="00416F86" w:rsidRDefault="00416F86">
      <w:pPr>
        <w:pStyle w:val="Heading2"/>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16F86" w14:paraId="181E7337"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commentRangeStart w:id="46"/>
          <w:p w14:paraId="5074F64B" w14:textId="296192D6" w:rsidR="00416F86" w:rsidRDefault="00736CAC">
            <w:pPr>
              <w:pStyle w:val="Icon"/>
            </w:pPr>
            <w:r>
              <w:rPr>
                <w:noProof/>
                <w:lang w:eastAsia="en-US"/>
              </w:rPr>
              <mc:AlternateContent>
                <mc:Choice Requires="wpg">
                  <w:drawing>
                    <wp:inline distT="0" distB="0" distL="0" distR="0" wp14:anchorId="454B3ED2" wp14:editId="72B5C94A">
                      <wp:extent cx="228600" cy="228600"/>
                      <wp:effectExtent l="0" t="0" r="0" b="0"/>
                      <wp:docPr id="10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0" name="Oval 11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11" name="Freeform 11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6834D6B"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8lJFmhQUAAPURAAAOAAAAAAAAAAAAAAAAAC4CAABkcnMvZTJv&#10;RG9jLnhtbFBLAQItABQABgAIAAAAIQD4DCmZ2AAAAAMBAAAPAAAAAAAAAAAAAAAAAN8HAABkcnMv&#10;ZG93bnJldi54bWxQSwUGAAAAAAQABADzAAAA5AgAAAAA&#10;">
                      <v:oval id="Oval 11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pxxcIA&#10;AADcAAAADwAAAGRycy9kb3ducmV2LnhtbESPzU4CMRDH7ya+QzMm3qQLB4IrhRgMxAsY0QeYbMft&#10;6nbatGVZ3p45kHibyfw/frNcj75XA6XcBTYwnVSgiJtgO24NfH9tnxagckG22AcmAxfKsF7d3y2x&#10;tuHMnzQcS6skhHONBlwpsdY6N4485kmIxHL7CcljkTW12iY8S7jv9ayq5tpjx9LgMNLGUfN3PHkp&#10;cXF4i5td97zw1P5+XObpsEdjHh/G1xdQhcbyL765363gTwVfnpEJ9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nHFwgAAANwAAAAPAAAAAAAAAAAAAAAAAJgCAABkcnMvZG93&#10;bnJldi54bWxQSwUGAAAAAAQABAD1AAAAhwMAAAAA&#10;" fillcolor="#f24f4f [3204]" stroked="f" strokeweight="0">
                        <v:stroke joinstyle="miter"/>
                        <o:lock v:ext="edit" aspectratio="t"/>
                      </v:oval>
                      <v:shape id="Freeform 11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518MA&#10;AADcAAAADwAAAGRycy9kb3ducmV2LnhtbERP30vDMBB+F/wfwgm+ubQ6htZlQwShT4Otyl7P5toU&#10;m0tJsq7ur18Gg73dx/fzluvJ9mIkHzrHCvJZBoK4drrjVsF39fX0CiJEZI29Y1LwTwHWq/u7JRba&#10;HXlL4y62IoVwKFCBiXEopAy1IYth5gbixDXOW4wJ+lZqj8cUbnv5nGULabHj1GBwoE9D9d/uYBXs&#10;Tz/VePCV2TS+LOdvv/uFb16UenyYPt5BRJriTXx1lzrNz3O4PJMukK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q518MAAADcAAAADwAAAAAAAAAAAAAAAACYAgAAZHJzL2Rv&#10;d25yZXYueG1sUEsFBgAAAAAEAAQA9QAAAIgD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32198A84" w14:textId="77777777" w:rsidR="00416F86" w:rsidRPr="005767A5" w:rsidRDefault="00736CAC">
            <w:pPr>
              <w:pStyle w:val="TipText"/>
              <w:cnfStyle w:val="000000000000" w:firstRow="0" w:lastRow="0" w:firstColumn="0" w:lastColumn="0" w:oddVBand="0" w:evenVBand="0" w:oddHBand="0" w:evenHBand="0" w:firstRowFirstColumn="0" w:firstRowLastColumn="0" w:lastRowFirstColumn="0" w:lastRowLastColumn="0"/>
              <w:rPr>
                <w:sz w:val="24"/>
                <w:szCs w:val="24"/>
              </w:rPr>
            </w:pPr>
            <w:r w:rsidRPr="005767A5">
              <w:rPr>
                <w:sz w:val="24"/>
                <w:szCs w:val="24"/>
              </w:rPr>
              <w:t>In order to back up the statements you may have made in your business plan, you may need to include any or all of the following documents in your appendix:</w:t>
            </w:r>
          </w:p>
          <w:p w14:paraId="18E3B9AE" w14:textId="77777777" w:rsidR="00416F86" w:rsidRPr="005767A5" w:rsidRDefault="00736CAC">
            <w:pPr>
              <w:pStyle w:val="TipText"/>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sidRPr="005767A5">
              <w:rPr>
                <w:sz w:val="24"/>
                <w:szCs w:val="24"/>
              </w:rPr>
              <w:t>Personal resumes</w:t>
            </w:r>
          </w:p>
          <w:p w14:paraId="735705E0" w14:textId="77777777" w:rsidR="00416F86" w:rsidRPr="005767A5" w:rsidRDefault="00736CAC">
            <w:pPr>
              <w:pStyle w:val="TipText"/>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sidRPr="005767A5">
              <w:rPr>
                <w:sz w:val="24"/>
                <w:szCs w:val="24"/>
              </w:rPr>
              <w:t>Personal financial statements</w:t>
            </w:r>
          </w:p>
          <w:p w14:paraId="6C894F05" w14:textId="77777777" w:rsidR="00416F86" w:rsidRPr="005767A5" w:rsidRDefault="00736CAC">
            <w:pPr>
              <w:pStyle w:val="TipText"/>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sidRPr="005767A5">
              <w:rPr>
                <w:sz w:val="24"/>
                <w:szCs w:val="24"/>
              </w:rPr>
              <w:t>Credit reports, business and personal</w:t>
            </w:r>
          </w:p>
          <w:p w14:paraId="6AA95B57" w14:textId="77777777" w:rsidR="00416F86" w:rsidRPr="005767A5" w:rsidRDefault="00736CAC">
            <w:pPr>
              <w:pStyle w:val="TipText"/>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sidRPr="005767A5">
              <w:rPr>
                <w:sz w:val="24"/>
                <w:szCs w:val="24"/>
              </w:rPr>
              <w:t>Copies of leases</w:t>
            </w:r>
          </w:p>
          <w:p w14:paraId="7E22016D" w14:textId="77777777" w:rsidR="00416F86" w:rsidRPr="005767A5" w:rsidRDefault="00736CAC">
            <w:pPr>
              <w:pStyle w:val="TipText"/>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sidRPr="005767A5">
              <w:rPr>
                <w:sz w:val="24"/>
                <w:szCs w:val="24"/>
              </w:rPr>
              <w:t>Letter of reference</w:t>
            </w:r>
          </w:p>
          <w:p w14:paraId="799DB738" w14:textId="77777777" w:rsidR="00416F86" w:rsidRPr="005767A5" w:rsidRDefault="00736CAC">
            <w:pPr>
              <w:pStyle w:val="TipText"/>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sidRPr="005767A5">
              <w:rPr>
                <w:sz w:val="24"/>
                <w:szCs w:val="24"/>
              </w:rPr>
              <w:t>Contracts</w:t>
            </w:r>
          </w:p>
          <w:p w14:paraId="328ACCAA" w14:textId="77777777" w:rsidR="00416F86" w:rsidRPr="005767A5" w:rsidRDefault="00736CAC">
            <w:pPr>
              <w:pStyle w:val="TipText"/>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sidRPr="005767A5">
              <w:rPr>
                <w:sz w:val="24"/>
                <w:szCs w:val="24"/>
              </w:rPr>
              <w:t>Legal documents</w:t>
            </w:r>
          </w:p>
          <w:p w14:paraId="11DA7033" w14:textId="77777777" w:rsidR="00416F86" w:rsidRPr="005767A5" w:rsidRDefault="00736CAC">
            <w:pPr>
              <w:pStyle w:val="TipText"/>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sidRPr="005767A5">
              <w:rPr>
                <w:sz w:val="24"/>
                <w:szCs w:val="24"/>
              </w:rPr>
              <w:t>Personal and business tax returns</w:t>
            </w:r>
          </w:p>
          <w:p w14:paraId="040F1139" w14:textId="77777777" w:rsidR="00416F86" w:rsidRPr="005767A5" w:rsidRDefault="00736CAC">
            <w:pPr>
              <w:pStyle w:val="TipText"/>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sidRPr="005767A5">
              <w:rPr>
                <w:sz w:val="24"/>
                <w:szCs w:val="24"/>
              </w:rPr>
              <w:t>Miscellaneous relevant documents.</w:t>
            </w:r>
          </w:p>
          <w:p w14:paraId="51147021" w14:textId="77777777" w:rsidR="00416F86" w:rsidRDefault="00736CAC">
            <w:pPr>
              <w:pStyle w:val="TipText"/>
              <w:numPr>
                <w:ilvl w:val="0"/>
                <w:numId w:val="2"/>
              </w:numPr>
              <w:cnfStyle w:val="000000000000" w:firstRow="0" w:lastRow="0" w:firstColumn="0" w:lastColumn="0" w:oddVBand="0" w:evenVBand="0" w:oddHBand="0" w:evenHBand="0" w:firstRowFirstColumn="0" w:firstRowLastColumn="0" w:lastRowFirstColumn="0" w:lastRowLastColumn="0"/>
            </w:pPr>
            <w:r w:rsidRPr="005767A5">
              <w:rPr>
                <w:sz w:val="24"/>
                <w:szCs w:val="24"/>
              </w:rPr>
              <w:t>Photographs</w:t>
            </w:r>
          </w:p>
        </w:tc>
      </w:tr>
    </w:tbl>
    <w:commentRangeEnd w:id="46"/>
    <w:p w14:paraId="6336B48F" w14:textId="3A92B61F" w:rsidR="00416F86" w:rsidRDefault="005767A5">
      <w:r>
        <w:rPr>
          <w:rStyle w:val="CommentReference"/>
        </w:rPr>
        <w:commentReference w:id="46"/>
      </w:r>
    </w:p>
    <w:sectPr w:rsidR="00416F86">
      <w:pgSz w:w="12240" w:h="15840" w:code="1"/>
      <w:pgMar w:top="1080" w:right="1440" w:bottom="108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Greg Bouhl" w:date="2017-05-30T09:20:00Z" w:initials="GB">
    <w:p w14:paraId="6F45829C" w14:textId="77777777" w:rsidR="00B51180" w:rsidRDefault="00B51180">
      <w:pPr>
        <w:pStyle w:val="CommentText"/>
      </w:pPr>
      <w:r>
        <w:rPr>
          <w:rStyle w:val="CommentReference"/>
        </w:rPr>
        <w:annotationRef/>
      </w:r>
    </w:p>
  </w:comment>
  <w:comment w:id="4" w:author="Greg Bouhl" w:date="2017-05-30T09:38:00Z" w:initials="GB">
    <w:p w14:paraId="58B0982D" w14:textId="77777777" w:rsidR="00B51180" w:rsidRDefault="00B51180">
      <w:pPr>
        <w:pStyle w:val="CommentText"/>
      </w:pPr>
      <w:r>
        <w:rPr>
          <w:rStyle w:val="CommentReference"/>
        </w:rPr>
        <w:annotationRef/>
      </w:r>
    </w:p>
  </w:comment>
  <w:comment w:id="5" w:author="Greg Bouhl" w:date="2017-05-30T09:43:00Z" w:initials="GB">
    <w:p w14:paraId="09CAD9C8" w14:textId="77777777" w:rsidR="00B51180" w:rsidRDefault="00B51180">
      <w:pPr>
        <w:pStyle w:val="CommentText"/>
      </w:pPr>
      <w:r>
        <w:rPr>
          <w:rStyle w:val="CommentReference"/>
        </w:rPr>
        <w:annotationRef/>
      </w:r>
    </w:p>
  </w:comment>
  <w:comment w:id="7" w:author="Greg Bouhl" w:date="2017-06-01T15:24:00Z" w:initials="GB">
    <w:p w14:paraId="0C45E3CD" w14:textId="77777777" w:rsidR="00B51180" w:rsidRPr="001C18D3" w:rsidRDefault="00B51180" w:rsidP="00886F12">
      <w:pPr>
        <w:pStyle w:val="CommentText"/>
        <w:rPr>
          <w:sz w:val="24"/>
          <w:szCs w:val="24"/>
        </w:rPr>
      </w:pPr>
      <w:r>
        <w:rPr>
          <w:rStyle w:val="CommentReference"/>
        </w:rPr>
        <w:annotationRef/>
      </w:r>
    </w:p>
  </w:comment>
  <w:comment w:id="10" w:author="Greg Bouhl" w:date="2017-05-30T09:47:00Z" w:initials="GB">
    <w:p w14:paraId="4611828E" w14:textId="77777777" w:rsidR="00B51180" w:rsidRDefault="00B51180">
      <w:pPr>
        <w:pStyle w:val="CommentText"/>
      </w:pPr>
      <w:r>
        <w:rPr>
          <w:rStyle w:val="CommentReference"/>
        </w:rPr>
        <w:annotationRef/>
      </w:r>
    </w:p>
  </w:comment>
  <w:comment w:id="12" w:author="Greg Bouhl" w:date="2017-06-01T15:20:00Z" w:initials="GB">
    <w:p w14:paraId="47DDF37B" w14:textId="28D28B41" w:rsidR="00B51180" w:rsidRDefault="00B51180">
      <w:pPr>
        <w:pStyle w:val="CommentText"/>
      </w:pPr>
      <w:r>
        <w:rPr>
          <w:rStyle w:val="CommentReference"/>
        </w:rPr>
        <w:annotationRef/>
      </w:r>
    </w:p>
  </w:comment>
  <w:comment w:id="14" w:author="Greg Bouhl" w:date="2017-05-30T09:53:00Z" w:initials="GB">
    <w:p w14:paraId="28CA6491" w14:textId="77777777" w:rsidR="00B51180" w:rsidRDefault="00B51180">
      <w:pPr>
        <w:pStyle w:val="CommentText"/>
      </w:pPr>
      <w:r>
        <w:rPr>
          <w:rStyle w:val="CommentReference"/>
        </w:rPr>
        <w:annotationRef/>
      </w:r>
    </w:p>
  </w:comment>
  <w:comment w:id="16" w:author="Greg Bouhl" w:date="2017-06-01T15:24:00Z" w:initials="GB">
    <w:p w14:paraId="5CC14138" w14:textId="7CEFE658" w:rsidR="00B51180" w:rsidRDefault="00B51180">
      <w:pPr>
        <w:pStyle w:val="CommentText"/>
      </w:pPr>
      <w:r>
        <w:rPr>
          <w:rStyle w:val="CommentReference"/>
        </w:rPr>
        <w:annotationRef/>
      </w:r>
    </w:p>
  </w:comment>
  <w:comment w:id="17" w:author="Greg Bouhl" w:date="2017-06-01T15:26:00Z" w:initials="GB">
    <w:p w14:paraId="72B76AD2" w14:textId="0189DEEC" w:rsidR="00B51180" w:rsidRDefault="00B51180">
      <w:pPr>
        <w:pStyle w:val="CommentText"/>
      </w:pPr>
      <w:r>
        <w:rPr>
          <w:rStyle w:val="CommentReference"/>
        </w:rPr>
        <w:annotationRef/>
      </w:r>
    </w:p>
  </w:comment>
  <w:comment w:id="19" w:author="Greg Bouhl" w:date="2017-05-30T09:58:00Z" w:initials="GB">
    <w:p w14:paraId="7780E67D" w14:textId="77777777" w:rsidR="00B51180" w:rsidRDefault="00B51180">
      <w:pPr>
        <w:pStyle w:val="CommentText"/>
      </w:pPr>
      <w:r>
        <w:rPr>
          <w:rStyle w:val="CommentReference"/>
        </w:rPr>
        <w:annotationRef/>
      </w:r>
    </w:p>
  </w:comment>
  <w:comment w:id="21" w:author="Greg Bouhl" w:date="2017-06-01T15:29:00Z" w:initials="GB">
    <w:p w14:paraId="3DC95CD7" w14:textId="70FB7DA4" w:rsidR="00B51180" w:rsidRDefault="00B51180">
      <w:pPr>
        <w:pStyle w:val="CommentText"/>
      </w:pPr>
      <w:r>
        <w:rPr>
          <w:rStyle w:val="CommentReference"/>
        </w:rPr>
        <w:annotationRef/>
      </w:r>
    </w:p>
  </w:comment>
  <w:comment w:id="23" w:author="Greg Bouhl" w:date="2017-05-30T09:59:00Z" w:initials="GB">
    <w:p w14:paraId="2717451E" w14:textId="77777777" w:rsidR="00B51180" w:rsidRDefault="00B51180">
      <w:pPr>
        <w:pStyle w:val="CommentText"/>
      </w:pPr>
      <w:r>
        <w:rPr>
          <w:rStyle w:val="CommentReference"/>
        </w:rPr>
        <w:annotationRef/>
      </w:r>
    </w:p>
  </w:comment>
  <w:comment w:id="25" w:author="Greg Bouhl" w:date="2017-06-01T15:35:00Z" w:initials="GB">
    <w:p w14:paraId="65AC2F19" w14:textId="1997C626" w:rsidR="00B51180" w:rsidRDefault="00B51180">
      <w:pPr>
        <w:pStyle w:val="CommentText"/>
      </w:pPr>
      <w:r>
        <w:rPr>
          <w:rStyle w:val="CommentReference"/>
        </w:rPr>
        <w:annotationRef/>
      </w:r>
    </w:p>
  </w:comment>
  <w:comment w:id="26" w:author="Greg Bouhl" w:date="2017-05-30T13:30:00Z" w:initials="GB">
    <w:p w14:paraId="4BC67B73" w14:textId="187AB63C" w:rsidR="00B51180" w:rsidRDefault="00B51180">
      <w:pPr>
        <w:pStyle w:val="CommentText"/>
      </w:pPr>
      <w:r>
        <w:rPr>
          <w:rStyle w:val="CommentReference"/>
        </w:rPr>
        <w:annotationRef/>
      </w:r>
    </w:p>
  </w:comment>
  <w:comment w:id="28" w:author="Greg Bouhl" w:date="2017-06-01T15:38:00Z" w:initials="GB">
    <w:p w14:paraId="565E3A11" w14:textId="77E68D4B" w:rsidR="00B51180" w:rsidRDefault="00B51180">
      <w:pPr>
        <w:pStyle w:val="CommentText"/>
      </w:pPr>
      <w:r>
        <w:rPr>
          <w:rStyle w:val="CommentReference"/>
        </w:rPr>
        <w:annotationRef/>
      </w:r>
    </w:p>
  </w:comment>
  <w:comment w:id="30" w:author="Greg Bouhl" w:date="2017-05-30T10:17:00Z" w:initials="GB">
    <w:p w14:paraId="42C3658B" w14:textId="77777777" w:rsidR="00B51180" w:rsidRDefault="00B51180">
      <w:pPr>
        <w:pStyle w:val="CommentText"/>
      </w:pPr>
      <w:r>
        <w:rPr>
          <w:rStyle w:val="CommentReference"/>
        </w:rPr>
        <w:annotationRef/>
      </w:r>
    </w:p>
  </w:comment>
  <w:comment w:id="32" w:author="Greg Bouhl" w:date="2017-05-30T10:27:00Z" w:initials="GB">
    <w:p w14:paraId="5D1B5093" w14:textId="77777777" w:rsidR="00B51180" w:rsidRDefault="00B51180">
      <w:pPr>
        <w:pStyle w:val="CommentText"/>
      </w:pPr>
      <w:r>
        <w:rPr>
          <w:rStyle w:val="CommentReference"/>
        </w:rPr>
        <w:annotationRef/>
      </w:r>
    </w:p>
  </w:comment>
  <w:comment w:id="34" w:author="Greg Bouhl" w:date="2017-05-30T11:19:00Z" w:initials="GB">
    <w:p w14:paraId="0E36F178" w14:textId="6CDA4522" w:rsidR="00B51180" w:rsidRDefault="00B51180">
      <w:pPr>
        <w:pStyle w:val="CommentText"/>
      </w:pPr>
      <w:r>
        <w:rPr>
          <w:rStyle w:val="CommentReference"/>
        </w:rPr>
        <w:annotationRef/>
      </w:r>
    </w:p>
  </w:comment>
  <w:comment w:id="36" w:author="Greg Bouhl" w:date="2017-05-30T11:22:00Z" w:initials="GB">
    <w:p w14:paraId="5CC2EB8A" w14:textId="3CD2F9EE" w:rsidR="00B51180" w:rsidRDefault="00B51180">
      <w:pPr>
        <w:pStyle w:val="CommentText"/>
      </w:pPr>
      <w:r>
        <w:rPr>
          <w:rStyle w:val="CommentReference"/>
        </w:rPr>
        <w:annotationRef/>
      </w:r>
    </w:p>
  </w:comment>
  <w:comment w:id="37" w:author="Greg Bouhl" w:date="2017-05-30T11:31:00Z" w:initials="GB">
    <w:p w14:paraId="51DEA575" w14:textId="657E66BF" w:rsidR="00B51180" w:rsidRDefault="00B51180">
      <w:pPr>
        <w:pStyle w:val="CommentText"/>
      </w:pPr>
      <w:r>
        <w:rPr>
          <w:rStyle w:val="CommentReference"/>
        </w:rPr>
        <w:annotationRef/>
      </w:r>
    </w:p>
  </w:comment>
  <w:comment w:id="46" w:author="Greg Bouhl" w:date="2017-06-01T16:10:00Z" w:initials="GB">
    <w:p w14:paraId="3F074748" w14:textId="15467D9C" w:rsidR="00B51180" w:rsidRDefault="00B51180">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45829C" w15:done="0"/>
  <w15:commentEx w15:paraId="58B0982D" w15:done="0"/>
  <w15:commentEx w15:paraId="09CAD9C8" w15:done="0"/>
  <w15:commentEx w15:paraId="0C45E3CD" w15:done="0"/>
  <w15:commentEx w15:paraId="4611828E" w15:done="0"/>
  <w15:commentEx w15:paraId="47DDF37B" w15:done="0"/>
  <w15:commentEx w15:paraId="28CA6491" w15:done="0"/>
  <w15:commentEx w15:paraId="5CC14138" w15:done="0"/>
  <w15:commentEx w15:paraId="72B76AD2" w15:done="0"/>
  <w15:commentEx w15:paraId="7780E67D" w15:done="0"/>
  <w15:commentEx w15:paraId="3DC95CD7" w15:done="0"/>
  <w15:commentEx w15:paraId="2717451E" w15:done="0"/>
  <w15:commentEx w15:paraId="65AC2F19" w15:done="0"/>
  <w15:commentEx w15:paraId="4BC67B73" w15:done="0"/>
  <w15:commentEx w15:paraId="565E3A11" w15:done="0"/>
  <w15:commentEx w15:paraId="42C3658B" w15:done="0"/>
  <w15:commentEx w15:paraId="5D1B5093" w15:done="0"/>
  <w15:commentEx w15:paraId="0E36F178" w15:done="0"/>
  <w15:commentEx w15:paraId="5CC2EB8A" w15:done="0"/>
  <w15:commentEx w15:paraId="51DEA575" w15:done="0"/>
  <w15:commentEx w15:paraId="3F0747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44358" w14:textId="77777777" w:rsidR="00F33E89" w:rsidRDefault="00F33E89">
      <w:pPr>
        <w:spacing w:after="0" w:line="240" w:lineRule="auto"/>
      </w:pPr>
      <w:r>
        <w:separator/>
      </w:r>
    </w:p>
  </w:endnote>
  <w:endnote w:type="continuationSeparator" w:id="0">
    <w:p w14:paraId="3178B4B1" w14:textId="77777777" w:rsidR="00F33E89" w:rsidRDefault="00F33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888E6" w14:textId="77777777" w:rsidR="00B51180" w:rsidRDefault="00B51180">
    <w:pPr>
      <w:pStyle w:val="Footer"/>
    </w:pPr>
    <w:sdt>
      <w:sdtPr>
        <w:alias w:val="Title"/>
        <w:tag w:val=""/>
        <w:id w:val="280004402"/>
        <w:showingPlcHdr/>
        <w:dataBinding w:prefixMappings="xmlns:ns0='http://purl.org/dc/elements/1.1/' xmlns:ns1='http://schemas.openxmlformats.org/package/2006/metadata/core-properties' " w:xpath="/ns1:coreProperties[1]/ns0:title[1]" w:storeItemID="{6C3C8BC8-F283-45AE-878A-BAB7291924A1}"/>
        <w:text/>
      </w:sdtPr>
      <w:sdtContent>
        <w:r>
          <w:t>[Business Plan Title]</w:t>
        </w:r>
      </w:sdtContent>
    </w:sdt>
    <w:r>
      <w:t xml:space="preserve"> - </w:t>
    </w:r>
    <w:sdt>
      <w:sdtPr>
        <w:alias w:val="Date"/>
        <w:tag w:val=""/>
        <w:id w:val="-1976370188"/>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Content>
        <w:r>
          <w:t>[Select Date]</w:t>
        </w:r>
      </w:sdtContent>
    </w:sdt>
    <w:r>
      <w:ptab w:relativeTo="margin" w:alignment="right" w:leader="none"/>
    </w:r>
    <w:r>
      <w:fldChar w:fldCharType="begin"/>
    </w:r>
    <w:r>
      <w:instrText xml:space="preserve"> PAGE   \* MERGEFORMAT </w:instrText>
    </w:r>
    <w:r>
      <w:fldChar w:fldCharType="separate"/>
    </w:r>
    <w:r w:rsidR="006F52F2">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0A29E" w14:textId="77777777" w:rsidR="00F33E89" w:rsidRDefault="00F33E89">
      <w:pPr>
        <w:spacing w:after="0" w:line="240" w:lineRule="auto"/>
      </w:pPr>
      <w:r>
        <w:separator/>
      </w:r>
    </w:p>
  </w:footnote>
  <w:footnote w:type="continuationSeparator" w:id="0">
    <w:p w14:paraId="4A686289" w14:textId="77777777" w:rsidR="00F33E89" w:rsidRDefault="00F33E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490089"/>
    <w:multiLevelType w:val="hybridMultilevel"/>
    <w:tmpl w:val="637E32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B642FC9"/>
    <w:multiLevelType w:val="hybridMultilevel"/>
    <w:tmpl w:val="F2FE9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 Bouhl">
    <w15:presenceInfo w15:providerId="AD" w15:userId="S-1-5-21-4001582862-2409209175-1463259266-5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revisionView w:markup="0"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97"/>
    <w:rsid w:val="00002C73"/>
    <w:rsid w:val="000148DF"/>
    <w:rsid w:val="00024D68"/>
    <w:rsid w:val="00027FA0"/>
    <w:rsid w:val="000823CE"/>
    <w:rsid w:val="000F3B9D"/>
    <w:rsid w:val="001142E6"/>
    <w:rsid w:val="00124E9B"/>
    <w:rsid w:val="001267AF"/>
    <w:rsid w:val="00187ED3"/>
    <w:rsid w:val="0019295A"/>
    <w:rsid w:val="001A4C14"/>
    <w:rsid w:val="001A4F57"/>
    <w:rsid w:val="001C18D3"/>
    <w:rsid w:val="002504EC"/>
    <w:rsid w:val="0027154D"/>
    <w:rsid w:val="002B6C6D"/>
    <w:rsid w:val="002E5D87"/>
    <w:rsid w:val="003155A7"/>
    <w:rsid w:val="00374807"/>
    <w:rsid w:val="003A03D8"/>
    <w:rsid w:val="003C28A4"/>
    <w:rsid w:val="003E3832"/>
    <w:rsid w:val="003F4963"/>
    <w:rsid w:val="00400AF3"/>
    <w:rsid w:val="00411162"/>
    <w:rsid w:val="00416F86"/>
    <w:rsid w:val="004A4F6D"/>
    <w:rsid w:val="005058A0"/>
    <w:rsid w:val="00542C00"/>
    <w:rsid w:val="005767A5"/>
    <w:rsid w:val="00582D36"/>
    <w:rsid w:val="00585C92"/>
    <w:rsid w:val="00590309"/>
    <w:rsid w:val="005B5DBF"/>
    <w:rsid w:val="005C3D84"/>
    <w:rsid w:val="005D00DE"/>
    <w:rsid w:val="005F0A98"/>
    <w:rsid w:val="005F3D42"/>
    <w:rsid w:val="00604B73"/>
    <w:rsid w:val="00607710"/>
    <w:rsid w:val="00612B12"/>
    <w:rsid w:val="006A3340"/>
    <w:rsid w:val="006A64F2"/>
    <w:rsid w:val="006A77A8"/>
    <w:rsid w:val="006D62B2"/>
    <w:rsid w:val="006F52F2"/>
    <w:rsid w:val="00701031"/>
    <w:rsid w:val="00736CAC"/>
    <w:rsid w:val="00740C12"/>
    <w:rsid w:val="00756BA0"/>
    <w:rsid w:val="00761F0B"/>
    <w:rsid w:val="00764327"/>
    <w:rsid w:val="007C6338"/>
    <w:rsid w:val="007D5B00"/>
    <w:rsid w:val="007E3FA8"/>
    <w:rsid w:val="00834CCC"/>
    <w:rsid w:val="00837889"/>
    <w:rsid w:val="008442F1"/>
    <w:rsid w:val="00856E71"/>
    <w:rsid w:val="008751D2"/>
    <w:rsid w:val="00886F12"/>
    <w:rsid w:val="00894BB5"/>
    <w:rsid w:val="00947CE2"/>
    <w:rsid w:val="009C0564"/>
    <w:rsid w:val="00A04597"/>
    <w:rsid w:val="00A151A6"/>
    <w:rsid w:val="00A31A9C"/>
    <w:rsid w:val="00A35D46"/>
    <w:rsid w:val="00A641A2"/>
    <w:rsid w:val="00A747D7"/>
    <w:rsid w:val="00AD7E47"/>
    <w:rsid w:val="00B25D4D"/>
    <w:rsid w:val="00B47BCC"/>
    <w:rsid w:val="00B51180"/>
    <w:rsid w:val="00B77FFE"/>
    <w:rsid w:val="00BA27DC"/>
    <w:rsid w:val="00BA7825"/>
    <w:rsid w:val="00BF746F"/>
    <w:rsid w:val="00CA6AC6"/>
    <w:rsid w:val="00CB7FEA"/>
    <w:rsid w:val="00CC0252"/>
    <w:rsid w:val="00CF20D3"/>
    <w:rsid w:val="00D747BB"/>
    <w:rsid w:val="00D85DE3"/>
    <w:rsid w:val="00DE17B4"/>
    <w:rsid w:val="00DF0D6C"/>
    <w:rsid w:val="00E009A3"/>
    <w:rsid w:val="00E238EE"/>
    <w:rsid w:val="00E50531"/>
    <w:rsid w:val="00EB1B8C"/>
    <w:rsid w:val="00EB60A8"/>
    <w:rsid w:val="00EB6312"/>
    <w:rsid w:val="00F13560"/>
    <w:rsid w:val="00F33E89"/>
    <w:rsid w:val="00F43F99"/>
    <w:rsid w:val="00FC0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5BFA7C"/>
  <w15:docId w15:val="{244B73E3-7866-406D-86A9-250A1C87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BalloonText">
    <w:name w:val="Balloon Text"/>
    <w:basedOn w:val="Normal"/>
    <w:link w:val="BalloonTextChar"/>
    <w:uiPriority w:val="99"/>
    <w:semiHidden/>
    <w:unhideWhenUsed/>
    <w:rsid w:val="00A15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1A6"/>
    <w:rPr>
      <w:rFonts w:ascii="Tahoma" w:hAnsi="Tahoma" w:cs="Tahoma"/>
      <w:sz w:val="16"/>
      <w:szCs w:val="16"/>
    </w:rPr>
  </w:style>
  <w:style w:type="paragraph" w:styleId="ListParagraph">
    <w:name w:val="List Paragraph"/>
    <w:basedOn w:val="Normal"/>
    <w:uiPriority w:val="34"/>
    <w:qFormat/>
    <w:rsid w:val="00894BB5"/>
    <w:pPr>
      <w:spacing w:after="200" w:line="276" w:lineRule="auto"/>
      <w:ind w:left="720"/>
      <w:contextualSpacing/>
    </w:pPr>
    <w:rPr>
      <w:rFonts w:ascii="Calibri" w:eastAsia="Calibri" w:hAnsi="Calibri" w:cs="Times New Roman"/>
      <w:color w:val="auto"/>
      <w:sz w:val="22"/>
      <w:szCs w:val="22"/>
      <w:lang w:eastAsia="en-US"/>
    </w:rPr>
  </w:style>
  <w:style w:type="character" w:styleId="CommentReference">
    <w:name w:val="annotation reference"/>
    <w:basedOn w:val="DefaultParagraphFont"/>
    <w:uiPriority w:val="99"/>
    <w:semiHidden/>
    <w:unhideWhenUsed/>
    <w:rsid w:val="005B5DBF"/>
    <w:rPr>
      <w:sz w:val="16"/>
      <w:szCs w:val="16"/>
    </w:rPr>
  </w:style>
  <w:style w:type="paragraph" w:styleId="CommentText">
    <w:name w:val="annotation text"/>
    <w:basedOn w:val="Normal"/>
    <w:link w:val="CommentTextChar"/>
    <w:uiPriority w:val="99"/>
    <w:semiHidden/>
    <w:unhideWhenUsed/>
    <w:rsid w:val="005B5DBF"/>
    <w:pPr>
      <w:spacing w:line="240" w:lineRule="auto"/>
    </w:pPr>
  </w:style>
  <w:style w:type="character" w:customStyle="1" w:styleId="CommentTextChar">
    <w:name w:val="Comment Text Char"/>
    <w:basedOn w:val="DefaultParagraphFont"/>
    <w:link w:val="CommentText"/>
    <w:uiPriority w:val="99"/>
    <w:semiHidden/>
    <w:rsid w:val="005B5DBF"/>
  </w:style>
  <w:style w:type="paragraph" w:styleId="CommentSubject">
    <w:name w:val="annotation subject"/>
    <w:basedOn w:val="CommentText"/>
    <w:next w:val="CommentText"/>
    <w:link w:val="CommentSubjectChar"/>
    <w:uiPriority w:val="99"/>
    <w:semiHidden/>
    <w:unhideWhenUsed/>
    <w:rsid w:val="005B5DBF"/>
    <w:rPr>
      <w:b/>
      <w:bCs/>
    </w:rPr>
  </w:style>
  <w:style w:type="character" w:customStyle="1" w:styleId="CommentSubjectChar">
    <w:name w:val="Comment Subject Char"/>
    <w:basedOn w:val="CommentTextChar"/>
    <w:link w:val="CommentSubject"/>
    <w:uiPriority w:val="99"/>
    <w:semiHidden/>
    <w:rsid w:val="005B5DBF"/>
    <w:rPr>
      <w:b/>
      <w:bCs/>
    </w:rPr>
  </w:style>
  <w:style w:type="paragraph" w:styleId="Revision">
    <w:name w:val="Revision"/>
    <w:hidden/>
    <w:uiPriority w:val="99"/>
    <w:semiHidden/>
    <w:rsid w:val="00607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08354">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07051945">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tatista.com/"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bb.census.gov/s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ensus.gov/data/data-tools/cbb.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u850307013\AppData\Roaming\Microsoft\Templates\Business%20plan%20(Red%20design).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t>Market Segments</a:t>
            </a:r>
          </a:p>
        </c:rich>
      </c:tx>
      <c:overlay val="0"/>
      <c:spPr>
        <a:noFill/>
        <a:ln>
          <a:noFill/>
        </a:ln>
        <a:effectLst/>
      </c:spPr>
    </c:title>
    <c:autoTitleDeleted val="0"/>
    <c:plotArea>
      <c:layout>
        <c:manualLayout>
          <c:layoutTarget val="inner"/>
          <c:xMode val="edge"/>
          <c:yMode val="edge"/>
          <c:x val="0.33463170469075981"/>
          <c:y val="0.22313910761154854"/>
          <c:w val="0.32914529914529922"/>
          <c:h val="0.73241644794400695"/>
        </c:manualLayout>
      </c:layout>
      <c:pieChart>
        <c:varyColors val="1"/>
        <c:ser>
          <c:idx val="2"/>
          <c:order val="0"/>
          <c:tx>
            <c:strRef>
              <c:f>Sheet1!$B$1</c:f>
              <c:strCache>
                <c:ptCount val="1"/>
                <c:pt idx="0">
                  <c:v>Column2</c:v>
                </c:pt>
              </c:strCache>
            </c:strRef>
          </c:tx>
          <c:explosion val="4"/>
          <c:dPt>
            <c:idx val="0"/>
            <c:bubble3D val="0"/>
            <c:spPr>
              <a:solidFill>
                <a:schemeClr val="accent1">
                  <a:shade val="65000"/>
                </a:schemeClr>
              </a:solidFill>
              <a:ln>
                <a:noFill/>
              </a:ln>
              <a:effectLst/>
            </c:spPr>
          </c:dPt>
          <c:dPt>
            <c:idx val="1"/>
            <c:bubble3D val="0"/>
            <c:spPr>
              <a:solidFill>
                <a:schemeClr val="accent1"/>
              </a:solidFill>
              <a:ln>
                <a:noFill/>
              </a:ln>
              <a:effectLst/>
            </c:spPr>
          </c:dPt>
          <c:dPt>
            <c:idx val="2"/>
            <c:bubble3D val="0"/>
            <c:spPr>
              <a:solidFill>
                <a:schemeClr val="accent1">
                  <a:tint val="65000"/>
                </a:schemeClr>
              </a:solidFill>
              <a:ln>
                <a:noFill/>
              </a:ln>
              <a:effectLst/>
            </c:spPr>
          </c:dPt>
          <c:dLbls>
            <c:dLbl>
              <c:idx val="0"/>
              <c:layout>
                <c:manualLayout>
                  <c:x val="7.6923076923076927E-2"/>
                  <c:y val="0.11666666666666667"/>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238703"/>
                        <a:gd name="adj2" fmla="val 52945"/>
                      </a:avLst>
                    </a:prstGeom>
                  </c15:spPr>
                </c:ext>
              </c:extLst>
            </c:dLbl>
            <c:dLbl>
              <c:idx val="1"/>
              <c:layout>
                <c:manualLayout>
                  <c:x val="-0.15384615384615385"/>
                  <c:y val="-7.777777777777777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52228"/>
                        <a:gd name="adj2" fmla="val -28536"/>
                      </a:avLst>
                    </a:prstGeom>
                  </c15:spPr>
                </c:ext>
              </c:extLst>
            </c:dLbl>
            <c:dLbl>
              <c:idx val="2"/>
              <c:layout>
                <c:manualLayout>
                  <c:x val="-5.7692307692307696E-2"/>
                  <c:y val="5.5555555555555532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29383"/>
                        <a:gd name="adj2" fmla="val 88972"/>
                      </a:avLst>
                    </a:prstGeom>
                  </c15:spPr>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1"/>
                    </a:solidFill>
                    <a:latin typeface="+mj-lt"/>
                    <a:ea typeface="+mn-ea"/>
                    <a:cs typeface="+mn-cs"/>
                  </a:defRPr>
                </a:pPr>
                <a:endParaRPr lang="en-US"/>
              </a:p>
            </c:txPr>
            <c:dLblPos val="outEnd"/>
            <c:showLegendKey val="0"/>
            <c:showVal val="0"/>
            <c:showCatName val="1"/>
            <c:showSerName val="0"/>
            <c:showPercent val="1"/>
            <c:showBubbleSize val="0"/>
            <c:showLeaderLines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prstGeom>
                </c15:spPr>
              </c:ext>
            </c:extLst>
          </c:dLbls>
          <c:cat>
            <c:strRef>
              <c:f>Sheet1!$A$2:$A$4</c:f>
              <c:strCache>
                <c:ptCount val="3"/>
                <c:pt idx="0">
                  <c:v>Retail</c:v>
                </c:pt>
                <c:pt idx="1">
                  <c:v>Online</c:v>
                </c:pt>
                <c:pt idx="2">
                  <c:v>Wholesale</c:v>
                </c:pt>
              </c:strCache>
            </c:strRef>
          </c:cat>
          <c:val>
            <c:numRef>
              <c:f>Sheet1!$B$2:$B$4</c:f>
              <c:numCache>
                <c:formatCode>0%</c:formatCode>
                <c:ptCount val="3"/>
                <c:pt idx="0">
                  <c:v>0.5</c:v>
                </c:pt>
                <c:pt idx="1">
                  <c:v>0.3</c:v>
                </c:pt>
                <c:pt idx="2">
                  <c:v>0.2</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solidFill>
          <a:latin typeface="+mj-lt"/>
        </a:defRPr>
      </a:pPr>
      <a:endParaRPr lang="en-US"/>
    </a:p>
  </c:txPr>
  <c:externalData r:id="rId1">
    <c:autoUpdate val="0"/>
  </c:externalData>
</c:chartSpace>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2.xml><?xml version="1.0" encoding="utf-8"?>
<ds:datastoreItem xmlns:ds="http://schemas.openxmlformats.org/officeDocument/2006/customXml" ds:itemID="{7B9B2383-855E-46A9-8061-F02CD7C6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 (Red design)</Template>
  <TotalTime>374</TotalTime>
  <Pages>22</Pages>
  <Words>3286</Words>
  <Characters>18733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Greg Bouhl</cp:lastModifiedBy>
  <cp:revision>24</cp:revision>
  <dcterms:created xsi:type="dcterms:W3CDTF">2014-08-29T16:57:00Z</dcterms:created>
  <dcterms:modified xsi:type="dcterms:W3CDTF">2017-06-16T13:50:00Z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